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A1C1" w14:textId="77777777" w:rsidR="005B605A" w:rsidRDefault="005B605A" w:rsidP="005B605A">
      <w:pPr>
        <w:pStyle w:val="BodyText"/>
        <w:rPr>
          <w:sz w:val="20"/>
        </w:rPr>
      </w:pPr>
    </w:p>
    <w:p w14:paraId="7AC914CB" w14:textId="77777777" w:rsidR="005B605A" w:rsidRDefault="005B605A" w:rsidP="005B605A">
      <w:pPr>
        <w:pStyle w:val="BodyText"/>
        <w:rPr>
          <w:sz w:val="20"/>
        </w:rPr>
      </w:pPr>
    </w:p>
    <w:p w14:paraId="0F2FABFB" w14:textId="77777777" w:rsidR="005B605A" w:rsidRDefault="005B605A" w:rsidP="005B605A">
      <w:pPr>
        <w:pStyle w:val="BodyText"/>
        <w:rPr>
          <w:sz w:val="20"/>
        </w:rPr>
      </w:pPr>
    </w:p>
    <w:p w14:paraId="32E575F4" w14:textId="77777777" w:rsidR="005B605A" w:rsidRPr="005B605A" w:rsidRDefault="005B605A" w:rsidP="005B605A">
      <w:pPr>
        <w:pStyle w:val="BodyText"/>
        <w:jc w:val="center"/>
        <w:rPr>
          <w:b/>
          <w:sz w:val="28"/>
          <w:szCs w:val="28"/>
          <w:lang w:val="fr-FR"/>
        </w:rPr>
      </w:pPr>
      <w:r w:rsidRPr="005B605A">
        <w:rPr>
          <w:b/>
          <w:sz w:val="28"/>
          <w:szCs w:val="28"/>
          <w:lang w:val="fr-FR"/>
        </w:rPr>
        <w:t>REGULAMENTUL</w:t>
      </w:r>
    </w:p>
    <w:p w14:paraId="27EAED34" w14:textId="069E8FE3" w:rsidR="005B605A" w:rsidRPr="005B605A" w:rsidRDefault="005B605A" w:rsidP="005B605A">
      <w:pPr>
        <w:pStyle w:val="BodyText"/>
        <w:jc w:val="center"/>
        <w:rPr>
          <w:b/>
          <w:sz w:val="28"/>
          <w:szCs w:val="28"/>
          <w:lang w:val="fr-FR"/>
        </w:rPr>
      </w:pPr>
      <w:r w:rsidRPr="005B605A">
        <w:rPr>
          <w:b/>
          <w:sz w:val="28"/>
          <w:szCs w:val="28"/>
          <w:lang w:val="fr-FR"/>
        </w:rPr>
        <w:t xml:space="preserve">CONCURSULUI </w:t>
      </w:r>
      <w:r w:rsidR="008B7243">
        <w:rPr>
          <w:b/>
          <w:sz w:val="28"/>
          <w:szCs w:val="28"/>
          <w:lang w:val="fr-FR"/>
        </w:rPr>
        <w:t>ȘI SIMPOZIONULUI</w:t>
      </w:r>
    </w:p>
    <w:p w14:paraId="7A9ABC61" w14:textId="5E140955" w:rsidR="005B605A" w:rsidRPr="005B605A" w:rsidRDefault="008B7243" w:rsidP="005B605A">
      <w:pPr>
        <w:pStyle w:val="BodyText"/>
        <w:jc w:val="center"/>
        <w:rPr>
          <w:b/>
          <w:sz w:val="28"/>
          <w:szCs w:val="28"/>
          <w:lang w:val="fr-FR"/>
        </w:rPr>
      </w:pPr>
      <w:r>
        <w:rPr>
          <w:b/>
          <w:sz w:val="28"/>
          <w:szCs w:val="28"/>
          <w:lang w:val="fr-FR"/>
        </w:rPr>
        <w:t>„</w:t>
      </w:r>
      <w:r w:rsidR="005B605A" w:rsidRPr="005B605A">
        <w:rPr>
          <w:b/>
          <w:sz w:val="28"/>
          <w:szCs w:val="28"/>
          <w:lang w:val="fr-FR"/>
        </w:rPr>
        <w:t>NOI PERSPECTIVE ALE EDUCAȚIEI ÎN ERA DIGITALĂ</w:t>
      </w:r>
      <w:r>
        <w:rPr>
          <w:b/>
          <w:sz w:val="28"/>
          <w:szCs w:val="28"/>
          <w:lang w:val="fr-FR"/>
        </w:rPr>
        <w:t>”</w:t>
      </w:r>
    </w:p>
    <w:p w14:paraId="1D39C2F0" w14:textId="77777777" w:rsidR="005B605A" w:rsidRPr="005B605A" w:rsidRDefault="005B605A" w:rsidP="005B605A">
      <w:pPr>
        <w:pStyle w:val="BodyText"/>
        <w:jc w:val="center"/>
        <w:rPr>
          <w:b/>
          <w:sz w:val="26"/>
          <w:lang w:val="fr-FR"/>
        </w:rPr>
      </w:pPr>
    </w:p>
    <w:p w14:paraId="4BF821AA" w14:textId="77777777" w:rsidR="005B605A" w:rsidRPr="005B605A" w:rsidRDefault="005B605A" w:rsidP="005B605A">
      <w:pPr>
        <w:pStyle w:val="BodyText"/>
        <w:spacing w:before="7"/>
        <w:rPr>
          <w:b/>
          <w:sz w:val="21"/>
          <w:lang w:val="fr-FR"/>
        </w:rPr>
      </w:pPr>
    </w:p>
    <w:p w14:paraId="0930649B" w14:textId="77777777" w:rsidR="005B605A" w:rsidRPr="005B605A" w:rsidRDefault="005B605A" w:rsidP="005B605A">
      <w:pPr>
        <w:pStyle w:val="BodyText"/>
        <w:spacing w:before="4"/>
        <w:rPr>
          <w:sz w:val="30"/>
          <w:lang w:val="fr-FR"/>
        </w:rPr>
      </w:pPr>
    </w:p>
    <w:p w14:paraId="20904CBA" w14:textId="77777777" w:rsidR="005B605A" w:rsidRPr="005B605A" w:rsidRDefault="005B605A" w:rsidP="005B605A">
      <w:pPr>
        <w:pStyle w:val="BodyText"/>
        <w:ind w:left="160"/>
        <w:rPr>
          <w:i/>
          <w:lang w:val="fr-FR"/>
        </w:rPr>
      </w:pPr>
      <w:r w:rsidRPr="005B605A">
        <w:rPr>
          <w:lang w:val="fr-FR"/>
        </w:rPr>
        <w:t>Participanții vor realiza materialele în funcție de specificul disciplinelor în cadrul cărora au aplicat noile tehnologii. Nu există o tematică impusă.</w:t>
      </w:r>
    </w:p>
    <w:p w14:paraId="5ADC3ACF" w14:textId="77777777" w:rsidR="005B605A" w:rsidRPr="005B605A" w:rsidRDefault="005B605A" w:rsidP="005B605A">
      <w:pPr>
        <w:pStyle w:val="BodyText"/>
        <w:rPr>
          <w:i/>
          <w:sz w:val="26"/>
          <w:lang w:val="fr-FR"/>
        </w:rPr>
      </w:pPr>
    </w:p>
    <w:p w14:paraId="4DC8FCBA" w14:textId="77777777" w:rsidR="005B605A" w:rsidRPr="005B605A" w:rsidRDefault="005B605A" w:rsidP="005B605A">
      <w:pPr>
        <w:pStyle w:val="Heading1"/>
        <w:spacing w:before="158"/>
        <w:rPr>
          <w:lang w:val="fr-FR"/>
        </w:rPr>
      </w:pPr>
      <w:r w:rsidRPr="005B605A">
        <w:rPr>
          <w:lang w:val="fr-FR"/>
        </w:rPr>
        <w:t xml:space="preserve">SECŢIUNEA </w:t>
      </w:r>
      <w:proofErr w:type="gramStart"/>
      <w:r w:rsidRPr="005B605A">
        <w:rPr>
          <w:lang w:val="fr-FR"/>
        </w:rPr>
        <w:t>I:</w:t>
      </w:r>
      <w:proofErr w:type="gramEnd"/>
      <w:r w:rsidRPr="005B605A">
        <w:rPr>
          <w:lang w:val="fr-FR"/>
        </w:rPr>
        <w:t xml:space="preserve"> CONCURS DE </w:t>
      </w:r>
      <w:r>
        <w:rPr>
          <w:lang w:val="fr-FR"/>
        </w:rPr>
        <w:t>PRODUSE DIGITALE</w:t>
      </w:r>
    </w:p>
    <w:p w14:paraId="7DECB6AA" w14:textId="3166EFD9" w:rsidR="005B605A" w:rsidRDefault="005B605A" w:rsidP="005B605A">
      <w:pPr>
        <w:pStyle w:val="Heading1"/>
        <w:numPr>
          <w:ilvl w:val="0"/>
          <w:numId w:val="15"/>
        </w:numPr>
        <w:spacing w:before="158"/>
      </w:pPr>
      <w:r>
        <w:t>ETAPA DE ÎNSCRIERE/ SELECȚIE</w:t>
      </w:r>
    </w:p>
    <w:p w14:paraId="7D28A06C" w14:textId="652B7472" w:rsidR="005B605A" w:rsidRPr="00105BAD" w:rsidRDefault="005B605A" w:rsidP="008B7243">
      <w:pPr>
        <w:pStyle w:val="BodyText"/>
        <w:spacing w:before="132"/>
        <w:ind w:left="180" w:firstLine="486"/>
      </w:pPr>
      <w:r w:rsidRPr="00105BAD">
        <w:t>Art. 1. Secţiunea I</w:t>
      </w:r>
      <w:r w:rsidR="008B7243" w:rsidRPr="00105BAD">
        <w:t xml:space="preserve"> și II</w:t>
      </w:r>
      <w:r w:rsidRPr="00105BAD">
        <w:t xml:space="preserve"> a concursului este adresată elevilor de liceu</w:t>
      </w:r>
      <w:r w:rsidR="008B7243" w:rsidRPr="00105BAD">
        <w:t xml:space="preserve">, clasele </w:t>
      </w:r>
      <w:r w:rsidRPr="00105BAD">
        <w:t>IX-XII</w:t>
      </w:r>
      <w:r w:rsidR="008B7243" w:rsidRPr="00105BAD">
        <w:t>, iar secțiunea III elevilor de gimnaziu V-VIII</w:t>
      </w:r>
      <w:r w:rsidRPr="00105BAD">
        <w:t>.</w:t>
      </w:r>
    </w:p>
    <w:p w14:paraId="1A9F5B6E" w14:textId="03217195" w:rsidR="005B605A" w:rsidRPr="005B605A" w:rsidRDefault="005B605A" w:rsidP="005B605A">
      <w:pPr>
        <w:pStyle w:val="BodyText"/>
        <w:spacing w:before="137" w:line="276" w:lineRule="auto"/>
        <w:ind w:left="100" w:right="118" w:firstLine="566"/>
        <w:jc w:val="both"/>
        <w:rPr>
          <w:lang w:val="fr-FR"/>
        </w:rPr>
      </w:pPr>
      <w:r w:rsidRPr="005B605A">
        <w:rPr>
          <w:lang w:val="fr-FR"/>
        </w:rPr>
        <w:t xml:space="preserve">Art. 2. Promovarea proiectului se va realiza în perioada </w:t>
      </w:r>
      <w:r w:rsidRPr="005B605A">
        <w:rPr>
          <w:b/>
          <w:lang w:val="fr-FR"/>
        </w:rPr>
        <w:t xml:space="preserve">15 octombrie – </w:t>
      </w:r>
      <w:r w:rsidR="00267527">
        <w:rPr>
          <w:b/>
          <w:lang w:val="fr-FR"/>
        </w:rPr>
        <w:t>18</w:t>
      </w:r>
      <w:r w:rsidRPr="005B605A">
        <w:rPr>
          <w:b/>
          <w:lang w:val="fr-FR"/>
        </w:rPr>
        <w:t xml:space="preserve"> </w:t>
      </w:r>
      <w:r w:rsidR="00267527">
        <w:rPr>
          <w:b/>
          <w:lang w:val="fr-FR"/>
        </w:rPr>
        <w:t>ianuarie</w:t>
      </w:r>
      <w:r w:rsidRPr="005B605A">
        <w:rPr>
          <w:b/>
          <w:lang w:val="fr-FR"/>
        </w:rPr>
        <w:t xml:space="preserve"> </w:t>
      </w:r>
      <w:r w:rsidRPr="005B605A">
        <w:rPr>
          <w:lang w:val="fr-FR"/>
        </w:rPr>
        <w:t xml:space="preserve">a fiecărui an şcolar, iar publicarea condiţiilor de participare pe site-ul </w:t>
      </w:r>
      <w:proofErr w:type="gramStart"/>
      <w:r w:rsidRPr="005B605A">
        <w:rPr>
          <w:lang w:val="fr-FR"/>
        </w:rPr>
        <w:t>liceului:</w:t>
      </w:r>
      <w:proofErr w:type="gramEnd"/>
      <w:r w:rsidRPr="005B605A">
        <w:rPr>
          <w:lang w:val="fr-FR"/>
        </w:rPr>
        <w:t xml:space="preserve"> </w:t>
      </w:r>
      <w:hyperlink r:id="rId8">
        <w:r w:rsidRPr="005B605A">
          <w:rPr>
            <w:color w:val="0000FF"/>
            <w:u w:val="single" w:color="0000FF"/>
            <w:lang w:val="fr-FR"/>
          </w:rPr>
          <w:t>http://www.liis.ro</w:t>
        </w:r>
        <w:r w:rsidRPr="005B605A">
          <w:rPr>
            <w:color w:val="0000FF"/>
            <w:lang w:val="fr-FR"/>
          </w:rPr>
          <w:t xml:space="preserve"> </w:t>
        </w:r>
      </w:hyperlink>
      <w:r w:rsidRPr="005B605A">
        <w:rPr>
          <w:lang w:val="fr-FR"/>
        </w:rPr>
        <w:t xml:space="preserve">se va face pȃnă la </w:t>
      </w:r>
      <w:r w:rsidR="00267527">
        <w:rPr>
          <w:b/>
          <w:lang w:val="fr-FR"/>
        </w:rPr>
        <w:t>15 decembrie</w:t>
      </w:r>
      <w:r w:rsidRPr="005B605A">
        <w:rPr>
          <w:b/>
          <w:lang w:val="fr-FR"/>
        </w:rPr>
        <w:t xml:space="preserve"> 2018</w:t>
      </w:r>
      <w:r w:rsidRPr="005B605A">
        <w:rPr>
          <w:lang w:val="fr-FR"/>
        </w:rPr>
        <w:t>.</w:t>
      </w:r>
    </w:p>
    <w:p w14:paraId="6E8338BD" w14:textId="77777777" w:rsidR="005B605A" w:rsidRPr="005B605A" w:rsidRDefault="005B605A" w:rsidP="005B605A">
      <w:pPr>
        <w:pStyle w:val="BodyText"/>
        <w:spacing w:before="97" w:line="276" w:lineRule="auto"/>
        <w:ind w:left="100" w:right="118" w:firstLine="566"/>
        <w:jc w:val="both"/>
        <w:rPr>
          <w:lang w:val="fr-FR"/>
        </w:rPr>
      </w:pPr>
      <w:r w:rsidRPr="005B605A">
        <w:rPr>
          <w:lang w:val="fr-FR"/>
        </w:rPr>
        <w:t>Art. 3. Elevii participanţi se vor constitui în echipe de câte doi, maxim patru elevi, sub coordonarea a doi profesori îndrumători, unul de specialitate şi celălalt de informatică, elevii participanţi fiind selectaţi în prealabil în liceul de provenienţă.</w:t>
      </w:r>
    </w:p>
    <w:p w14:paraId="2DA88ED1" w14:textId="1FD2662A" w:rsidR="00105BAD" w:rsidRPr="00105BAD" w:rsidRDefault="005B605A" w:rsidP="00105BAD">
      <w:pPr>
        <w:spacing w:before="97" w:line="276" w:lineRule="auto"/>
        <w:ind w:left="100" w:right="118" w:firstLine="566"/>
        <w:jc w:val="both"/>
        <w:rPr>
          <w:b/>
          <w:lang w:val="fr-FR"/>
        </w:rPr>
      </w:pPr>
      <w:r>
        <w:t xml:space="preserve">Art. 4. </w:t>
      </w:r>
      <w:r w:rsidR="00105BAD" w:rsidRPr="00105BAD">
        <w:rPr>
          <w:b/>
          <w:lang w:val="fr-FR"/>
        </w:rPr>
        <w:t xml:space="preserve">Perioada în care vor fi primite on-line formularele de înscriere </w:t>
      </w:r>
      <w:proofErr w:type="gramStart"/>
      <w:r w:rsidR="00105BAD" w:rsidRPr="00105BAD">
        <w:rPr>
          <w:b/>
          <w:lang w:val="fr-FR"/>
        </w:rPr>
        <w:t>este:</w:t>
      </w:r>
      <w:proofErr w:type="gramEnd"/>
      <w:r w:rsidR="00105BAD" w:rsidRPr="00105BAD">
        <w:rPr>
          <w:b/>
          <w:lang w:val="fr-FR"/>
        </w:rPr>
        <w:t xml:space="preserve"> 1 – 11 ianuarie 2019, pe e-mail la fiecare responsabil de secțiune.</w:t>
      </w:r>
    </w:p>
    <w:p w14:paraId="3B24AA30" w14:textId="2E024BDF" w:rsidR="005B605A" w:rsidRDefault="00105BAD" w:rsidP="00105BAD">
      <w:pPr>
        <w:spacing w:before="97" w:line="276" w:lineRule="auto"/>
        <w:ind w:left="100" w:right="118" w:firstLine="566"/>
        <w:jc w:val="both"/>
      </w:pPr>
      <w:r w:rsidRPr="00105BAD">
        <w:rPr>
          <w:b/>
        </w:rPr>
        <w:t>Termenul limită de trimiterea a materialelor este 18 ianuarie 201</w:t>
      </w:r>
      <w:r w:rsidR="00D827F2">
        <w:rPr>
          <w:b/>
        </w:rPr>
        <w:t>9</w:t>
      </w:r>
      <w:r>
        <w:rPr>
          <w:b/>
        </w:rPr>
        <w:t>.</w:t>
      </w:r>
    </w:p>
    <w:p w14:paraId="08A1D346" w14:textId="77777777" w:rsidR="005B605A" w:rsidRPr="005B605A" w:rsidRDefault="005B605A" w:rsidP="005B605A">
      <w:pPr>
        <w:pStyle w:val="BodyText"/>
        <w:spacing w:before="95" w:line="278" w:lineRule="auto"/>
        <w:ind w:left="100" w:right="122" w:firstLine="566"/>
        <w:jc w:val="both"/>
        <w:rPr>
          <w:lang w:val="fr-FR"/>
        </w:rPr>
      </w:pPr>
      <w:r w:rsidRPr="005B605A">
        <w:rPr>
          <w:lang w:val="fr-FR"/>
        </w:rPr>
        <w:t>Art. 5. Locul de desfăşurare al concursului este Liceul Teoretic de Informatică „G. Moisil”, Str. Petre Andrei nr. 9, Iaşi.</w:t>
      </w:r>
    </w:p>
    <w:p w14:paraId="4332E41E" w14:textId="00DC03DB" w:rsidR="005B605A" w:rsidRPr="005B605A" w:rsidRDefault="005B605A" w:rsidP="005B605A">
      <w:pPr>
        <w:pStyle w:val="BodyText"/>
        <w:spacing w:before="92" w:line="276" w:lineRule="auto"/>
        <w:ind w:left="100" w:right="118" w:firstLine="566"/>
        <w:jc w:val="both"/>
        <w:rPr>
          <w:lang w:val="fr-FR"/>
        </w:rPr>
      </w:pPr>
      <w:r w:rsidRPr="005B605A">
        <w:rPr>
          <w:lang w:val="fr-FR"/>
        </w:rPr>
        <w:t xml:space="preserve">Art. 6. </w:t>
      </w:r>
      <w:r w:rsidRPr="005B605A">
        <w:rPr>
          <w:b/>
          <w:lang w:val="fr-FR"/>
        </w:rPr>
        <w:t xml:space="preserve">Înscrierea candidaţilor </w:t>
      </w:r>
      <w:r w:rsidRPr="005B605A">
        <w:rPr>
          <w:lang w:val="fr-FR"/>
        </w:rPr>
        <w:t>se va face pe baza unui</w:t>
      </w:r>
      <w:r w:rsidR="0035695E">
        <w:rPr>
          <w:lang w:val="fr-FR"/>
        </w:rPr>
        <w:t xml:space="preserve"> </w:t>
      </w:r>
      <w:r w:rsidRPr="005B605A">
        <w:rPr>
          <w:i/>
          <w:lang w:val="fr-FR"/>
        </w:rPr>
        <w:t xml:space="preserve">formular de înscriere (Anexa 1) </w:t>
      </w:r>
      <w:r w:rsidRPr="005B605A">
        <w:rPr>
          <w:lang w:val="fr-FR"/>
        </w:rPr>
        <w:t>care conţine numele şi prenumele elevilor participanţi, clasa, numele profesorilor coordonatori, specialitatea, tema în care se încadrează proiectul, numele proiectului, datele de contact ale profesorilor (telefon, e-mail), liceul de provenienţă, adresa, localitatea, judeţul.</w:t>
      </w:r>
    </w:p>
    <w:p w14:paraId="12663BE0" w14:textId="77777777" w:rsidR="005B605A" w:rsidRPr="005B605A" w:rsidRDefault="005B605A" w:rsidP="005B605A">
      <w:pPr>
        <w:pStyle w:val="BodyText"/>
        <w:spacing w:before="90" w:line="276" w:lineRule="auto"/>
        <w:ind w:left="100" w:right="121" w:firstLine="566"/>
        <w:jc w:val="both"/>
        <w:rPr>
          <w:lang w:val="fr-FR"/>
        </w:rPr>
      </w:pPr>
      <w:r w:rsidRPr="005B605A">
        <w:rPr>
          <w:lang w:val="fr-FR"/>
        </w:rPr>
        <w:t xml:space="preserve">Art. 7. La </w:t>
      </w:r>
      <w:r w:rsidRPr="005B605A">
        <w:rPr>
          <w:i/>
          <w:lang w:val="fr-FR"/>
        </w:rPr>
        <w:t xml:space="preserve">formularul de înscriere </w:t>
      </w:r>
      <w:r w:rsidRPr="005B605A">
        <w:rPr>
          <w:lang w:val="fr-FR"/>
        </w:rPr>
        <w:t xml:space="preserve">participanţii vor ataşa un rezumat relevant de maxim o pagină însoţit de 3 capturi </w:t>
      </w:r>
      <w:proofErr w:type="gramStart"/>
      <w:r w:rsidRPr="005B605A">
        <w:rPr>
          <w:lang w:val="fr-FR"/>
        </w:rPr>
        <w:t>( imagini</w:t>
      </w:r>
      <w:proofErr w:type="gramEnd"/>
      <w:r w:rsidRPr="005B605A">
        <w:rPr>
          <w:lang w:val="fr-FR"/>
        </w:rPr>
        <w:t xml:space="preserve"> din proiect ).</w:t>
      </w:r>
    </w:p>
    <w:p w14:paraId="7713C635" w14:textId="02459A30" w:rsidR="005B605A" w:rsidRPr="005B605A" w:rsidRDefault="005B605A" w:rsidP="005B605A">
      <w:pPr>
        <w:pStyle w:val="BodyText"/>
        <w:spacing w:before="97" w:line="276" w:lineRule="auto"/>
        <w:ind w:left="100" w:right="126" w:firstLine="566"/>
        <w:jc w:val="both"/>
        <w:rPr>
          <w:lang w:val="fr-FR"/>
        </w:rPr>
      </w:pPr>
      <w:r w:rsidRPr="005B605A">
        <w:rPr>
          <w:lang w:val="fr-FR"/>
        </w:rPr>
        <w:t>Art. 8. Membrii comisiei de evaluare a concursului (</w:t>
      </w:r>
      <w:r w:rsidR="008B7243">
        <w:rPr>
          <w:lang w:val="fr-FR"/>
        </w:rPr>
        <w:t xml:space="preserve">un </w:t>
      </w:r>
      <w:r w:rsidRPr="005B605A">
        <w:rPr>
          <w:lang w:val="fr-FR"/>
        </w:rPr>
        <w:t>profesor de informatică</w:t>
      </w:r>
      <w:r w:rsidR="008B7243">
        <w:rPr>
          <w:lang w:val="fr-FR"/>
        </w:rPr>
        <w:t xml:space="preserve">, un </w:t>
      </w:r>
      <w:r w:rsidR="008B7243" w:rsidRPr="005B605A">
        <w:rPr>
          <w:lang w:val="fr-FR"/>
        </w:rPr>
        <w:t xml:space="preserve">profesor de </w:t>
      </w:r>
      <w:r w:rsidRPr="005B605A">
        <w:rPr>
          <w:lang w:val="fr-FR"/>
        </w:rPr>
        <w:t>specialitate</w:t>
      </w:r>
      <w:r w:rsidR="008B7243">
        <w:rPr>
          <w:lang w:val="fr-FR"/>
        </w:rPr>
        <w:t xml:space="preserve"> și </w:t>
      </w:r>
      <w:r w:rsidRPr="005B605A">
        <w:rPr>
          <w:lang w:val="fr-FR"/>
        </w:rPr>
        <w:t>un student la informatică) vor fi propuşi de directorul liceului comisiei de organizare a concursului.</w:t>
      </w:r>
    </w:p>
    <w:p w14:paraId="4CA7C42F" w14:textId="3DFE9028" w:rsidR="005B605A" w:rsidRPr="005B605A" w:rsidRDefault="005B605A" w:rsidP="005B605A">
      <w:pPr>
        <w:spacing w:before="95" w:line="276" w:lineRule="auto"/>
        <w:ind w:left="100" w:right="116" w:firstLine="566"/>
        <w:jc w:val="both"/>
        <w:rPr>
          <w:lang w:val="fr-FR"/>
        </w:rPr>
      </w:pPr>
      <w:r w:rsidRPr="005B605A">
        <w:rPr>
          <w:lang w:val="fr-FR"/>
        </w:rPr>
        <w:t xml:space="preserve">Art. 9. </w:t>
      </w:r>
      <w:r w:rsidRPr="005B605A">
        <w:rPr>
          <w:b/>
          <w:lang w:val="fr-FR"/>
        </w:rPr>
        <w:t xml:space="preserve">Criteriile de evaluare/jurizare ale etapei de preselecţie </w:t>
      </w:r>
      <w:proofErr w:type="gramStart"/>
      <w:r w:rsidRPr="005B605A">
        <w:rPr>
          <w:lang w:val="fr-FR"/>
        </w:rPr>
        <w:t>sunt:</w:t>
      </w:r>
      <w:proofErr w:type="gramEnd"/>
      <w:r w:rsidRPr="005B605A">
        <w:rPr>
          <w:lang w:val="fr-FR"/>
        </w:rPr>
        <w:t xml:space="preserve"> corectitudinea  informaţiilor, coerenţa şi consistenţa rezumatului, prezenţa imaginilor, relevanţa imaginilor, prezenţa PPT, prezenţa </w:t>
      </w:r>
      <w:r w:rsidRPr="005B605A">
        <w:rPr>
          <w:lang w:val="fr-FR"/>
        </w:rPr>
        <w:lastRenderedPageBreak/>
        <w:t>site-ului, prezenţa filmului, bibliografia.</w:t>
      </w:r>
    </w:p>
    <w:p w14:paraId="5B1E0C53" w14:textId="77777777" w:rsidR="005B605A" w:rsidRPr="005B605A" w:rsidRDefault="005B605A" w:rsidP="005B605A">
      <w:pPr>
        <w:pStyle w:val="BodyText"/>
        <w:spacing w:before="98" w:line="276" w:lineRule="auto"/>
        <w:ind w:left="100" w:right="119" w:firstLine="566"/>
        <w:jc w:val="both"/>
        <w:rPr>
          <w:lang w:val="fr-FR"/>
        </w:rPr>
      </w:pPr>
      <w:r w:rsidRPr="005B605A">
        <w:rPr>
          <w:lang w:val="fr-FR"/>
        </w:rPr>
        <w:t xml:space="preserve">Art. 10. </w:t>
      </w:r>
      <w:r w:rsidRPr="005B605A">
        <w:rPr>
          <w:b/>
          <w:lang w:val="fr-FR"/>
        </w:rPr>
        <w:t xml:space="preserve">Baremul de notare </w:t>
      </w:r>
      <w:r w:rsidRPr="005B605A">
        <w:rPr>
          <w:lang w:val="fr-FR"/>
        </w:rPr>
        <w:t xml:space="preserve">al etapei de preselecţie, secţiunea </w:t>
      </w:r>
      <w:proofErr w:type="gramStart"/>
      <w:r w:rsidRPr="005B605A">
        <w:rPr>
          <w:lang w:val="fr-FR"/>
        </w:rPr>
        <w:t>I:</w:t>
      </w:r>
      <w:proofErr w:type="gramEnd"/>
      <w:r w:rsidRPr="005B605A">
        <w:rPr>
          <w:lang w:val="fr-FR"/>
        </w:rPr>
        <w:t xml:space="preserve"> pentru fiecare criteriu se acordă maxim 10 puncte, punctajul total maxim fiind 100 puncte.</w:t>
      </w:r>
    </w:p>
    <w:p w14:paraId="2ACBB068" w14:textId="77777777" w:rsidR="005B605A" w:rsidRPr="005B605A" w:rsidRDefault="005B605A" w:rsidP="005B605A">
      <w:pPr>
        <w:pStyle w:val="BodyText"/>
        <w:spacing w:before="98" w:line="276" w:lineRule="auto"/>
        <w:ind w:left="100" w:right="119" w:firstLine="566"/>
        <w:jc w:val="both"/>
        <w:rPr>
          <w:lang w:val="fr-FR"/>
        </w:rPr>
      </w:pPr>
      <w:r w:rsidRPr="005B605A">
        <w:rPr>
          <w:lang w:val="fr-FR"/>
        </w:rPr>
        <w:t xml:space="preserve">Art. 11. Redactarea rezumatului lucrării, trebuie să îndeplinească următoarele condiţii (conţinute deja în </w:t>
      </w:r>
      <w:r w:rsidRPr="005B605A">
        <w:rPr>
          <w:i/>
          <w:lang w:val="fr-FR"/>
        </w:rPr>
        <w:t>fişa de înscriere</w:t>
      </w:r>
      <w:r w:rsidRPr="005B605A">
        <w:rPr>
          <w:lang w:val="fr-FR"/>
        </w:rPr>
        <w:t>, acestea trebuie înlocuite acolo).</w:t>
      </w:r>
    </w:p>
    <w:p w14:paraId="633B60F8" w14:textId="77777777" w:rsidR="005B605A" w:rsidRDefault="005B605A" w:rsidP="005B605A">
      <w:pPr>
        <w:pStyle w:val="ListParagraph"/>
        <w:numPr>
          <w:ilvl w:val="0"/>
          <w:numId w:val="9"/>
        </w:numPr>
        <w:tabs>
          <w:tab w:val="left" w:pos="1094"/>
        </w:tabs>
        <w:autoSpaceDE w:val="0"/>
        <w:autoSpaceDN w:val="0"/>
        <w:spacing w:before="92" w:line="276" w:lineRule="auto"/>
        <w:ind w:right="121" w:firstLine="708"/>
        <w:contextualSpacing w:val="0"/>
        <w:jc w:val="both"/>
      </w:pPr>
      <w:r w:rsidRPr="005B605A">
        <w:rPr>
          <w:lang w:val="fr-FR"/>
        </w:rPr>
        <w:t xml:space="preserve">Documentul trebuie să aibă exact o pagină, formatul paginii este A4, marginea din stânga, trebuie să fie de 2 cm iar marginea din dreapta trebuie să fie de 1,5 cm, marginile de sus şi jos sa fie ambele 1,5 cm. </w:t>
      </w:r>
      <w:r>
        <w:t>Textul trebuie să fie aliniat stânga şi dreapta</w:t>
      </w:r>
      <w:r>
        <w:rPr>
          <w:spacing w:val="-14"/>
        </w:rPr>
        <w:t xml:space="preserve"> </w:t>
      </w:r>
      <w:r>
        <w:t>(justify).</w:t>
      </w:r>
    </w:p>
    <w:p w14:paraId="7803E61A" w14:textId="77777777" w:rsidR="005B605A" w:rsidRPr="005B605A" w:rsidRDefault="005B605A" w:rsidP="005B605A">
      <w:pPr>
        <w:pStyle w:val="ListParagraph"/>
        <w:numPr>
          <w:ilvl w:val="0"/>
          <w:numId w:val="9"/>
        </w:numPr>
        <w:tabs>
          <w:tab w:val="left" w:pos="1094"/>
        </w:tabs>
        <w:autoSpaceDE w:val="0"/>
        <w:autoSpaceDN w:val="0"/>
        <w:spacing w:before="1"/>
        <w:ind w:left="1094"/>
        <w:contextualSpacing w:val="0"/>
        <w:jc w:val="both"/>
        <w:rPr>
          <w:lang w:val="fr-FR"/>
        </w:rPr>
      </w:pPr>
      <w:r w:rsidRPr="005B605A">
        <w:rPr>
          <w:lang w:val="fr-FR"/>
        </w:rPr>
        <w:t>Instituţia reprezentată, e-mail, telefon să fie aliniate la dreapta şi scrise cu Times de</w:t>
      </w:r>
      <w:r w:rsidRPr="005B605A">
        <w:rPr>
          <w:spacing w:val="-18"/>
          <w:lang w:val="fr-FR"/>
        </w:rPr>
        <w:t xml:space="preserve"> </w:t>
      </w:r>
      <w:r w:rsidRPr="005B605A">
        <w:rPr>
          <w:lang w:val="fr-FR"/>
        </w:rPr>
        <w:t>11,</w:t>
      </w:r>
    </w:p>
    <w:p w14:paraId="489F75BF" w14:textId="77777777" w:rsidR="005B605A" w:rsidRPr="005B605A" w:rsidRDefault="005B605A" w:rsidP="005B605A">
      <w:pPr>
        <w:pStyle w:val="ListParagraph"/>
        <w:numPr>
          <w:ilvl w:val="0"/>
          <w:numId w:val="9"/>
        </w:numPr>
        <w:tabs>
          <w:tab w:val="left" w:pos="1094"/>
        </w:tabs>
        <w:autoSpaceDE w:val="0"/>
        <w:autoSpaceDN w:val="0"/>
        <w:spacing w:before="137"/>
        <w:ind w:left="1094"/>
        <w:contextualSpacing w:val="0"/>
        <w:jc w:val="both"/>
        <w:rPr>
          <w:lang w:val="fr-FR"/>
        </w:rPr>
      </w:pPr>
      <w:r w:rsidRPr="005B605A">
        <w:rPr>
          <w:lang w:val="fr-FR"/>
        </w:rPr>
        <w:t>Titlul lucrarii trebuie să fie centrat, cu Times de 12, scris cu caractere aldine</w:t>
      </w:r>
      <w:r w:rsidRPr="005B605A">
        <w:rPr>
          <w:spacing w:val="-11"/>
          <w:lang w:val="fr-FR"/>
        </w:rPr>
        <w:t xml:space="preserve"> </w:t>
      </w:r>
      <w:r w:rsidRPr="005B605A">
        <w:rPr>
          <w:lang w:val="fr-FR"/>
        </w:rPr>
        <w:t>(bold).</w:t>
      </w:r>
    </w:p>
    <w:p w14:paraId="2874F56F" w14:textId="77777777" w:rsidR="005B605A" w:rsidRPr="005B605A" w:rsidRDefault="005B605A" w:rsidP="005B605A">
      <w:pPr>
        <w:pStyle w:val="ListParagraph"/>
        <w:numPr>
          <w:ilvl w:val="0"/>
          <w:numId w:val="9"/>
        </w:numPr>
        <w:tabs>
          <w:tab w:val="left" w:pos="1094"/>
        </w:tabs>
        <w:autoSpaceDE w:val="0"/>
        <w:autoSpaceDN w:val="0"/>
        <w:spacing w:before="137" w:line="276" w:lineRule="auto"/>
        <w:ind w:right="366" w:firstLine="708"/>
        <w:contextualSpacing w:val="0"/>
        <w:jc w:val="both"/>
        <w:rPr>
          <w:lang w:val="fr-FR"/>
        </w:rPr>
      </w:pPr>
      <w:r w:rsidRPr="005B605A">
        <w:rPr>
          <w:lang w:val="fr-FR"/>
        </w:rPr>
        <w:t xml:space="preserve">Nume profesor / profesori coordonatori, nume elevilor participanţi trebuie să fie centrate sub titlu şi scrise cu Times de 11, trecuţi pe linii separate. Includeţi adresele </w:t>
      </w:r>
      <w:proofErr w:type="gramStart"/>
      <w:r w:rsidRPr="005B605A">
        <w:rPr>
          <w:lang w:val="fr-FR"/>
        </w:rPr>
        <w:t>de e-mail</w:t>
      </w:r>
      <w:proofErr w:type="gramEnd"/>
      <w:r w:rsidRPr="005B605A">
        <w:rPr>
          <w:lang w:val="fr-FR"/>
        </w:rPr>
        <w:t>, acolo unde este posibil. După informaţia despre autori lăsaţi două rânduri înainte de corpul textului.</w:t>
      </w:r>
    </w:p>
    <w:p w14:paraId="29F85D05" w14:textId="77777777" w:rsidR="005B605A" w:rsidRPr="005B605A" w:rsidRDefault="005B605A" w:rsidP="005B605A">
      <w:pPr>
        <w:pStyle w:val="ListParagraph"/>
        <w:numPr>
          <w:ilvl w:val="0"/>
          <w:numId w:val="9"/>
        </w:numPr>
        <w:tabs>
          <w:tab w:val="left" w:pos="1094"/>
        </w:tabs>
        <w:autoSpaceDE w:val="0"/>
        <w:autoSpaceDN w:val="0"/>
        <w:spacing w:before="96" w:line="276" w:lineRule="auto"/>
        <w:ind w:left="1094" w:right="154"/>
        <w:contextualSpacing w:val="0"/>
        <w:jc w:val="both"/>
        <w:rPr>
          <w:lang w:val="fr-FR"/>
        </w:rPr>
      </w:pPr>
      <w:r w:rsidRPr="005B605A">
        <w:rPr>
          <w:lang w:val="fr-FR"/>
        </w:rPr>
        <w:t>Sunt permise şi se recomandă 3 imagini relevante obţinute prin capturi de ecrane de</w:t>
      </w:r>
      <w:r w:rsidRPr="005B605A">
        <w:rPr>
          <w:spacing w:val="-17"/>
          <w:lang w:val="fr-FR"/>
        </w:rPr>
        <w:t xml:space="preserve"> </w:t>
      </w:r>
      <w:r w:rsidRPr="005B605A">
        <w:rPr>
          <w:lang w:val="fr-FR"/>
        </w:rPr>
        <w:t>pe display.</w:t>
      </w:r>
    </w:p>
    <w:p w14:paraId="38155D69" w14:textId="77777777" w:rsidR="005B605A" w:rsidRPr="005B605A" w:rsidRDefault="005B605A" w:rsidP="005B605A">
      <w:pPr>
        <w:pStyle w:val="ListParagraph"/>
        <w:numPr>
          <w:ilvl w:val="0"/>
          <w:numId w:val="9"/>
        </w:numPr>
        <w:tabs>
          <w:tab w:val="left" w:pos="1094"/>
        </w:tabs>
        <w:autoSpaceDE w:val="0"/>
        <w:autoSpaceDN w:val="0"/>
        <w:spacing w:line="278" w:lineRule="auto"/>
        <w:ind w:left="1094" w:right="117"/>
        <w:contextualSpacing w:val="0"/>
        <w:jc w:val="both"/>
        <w:rPr>
          <w:lang w:val="fr-FR"/>
        </w:rPr>
      </w:pPr>
      <w:r w:rsidRPr="005B605A">
        <w:rPr>
          <w:lang w:val="fr-FR"/>
        </w:rPr>
        <w:t>Enumeraţi şi numerotaţi toate referinţele bibliografice cu Times de 10, spaţiate la un rând, la sfârşitul</w:t>
      </w:r>
      <w:r w:rsidRPr="005B605A">
        <w:rPr>
          <w:spacing w:val="-1"/>
          <w:lang w:val="fr-FR"/>
        </w:rPr>
        <w:t xml:space="preserve"> </w:t>
      </w:r>
      <w:r w:rsidRPr="005B605A">
        <w:rPr>
          <w:lang w:val="fr-FR"/>
        </w:rPr>
        <w:t>lucrării.</w:t>
      </w:r>
    </w:p>
    <w:p w14:paraId="26AD61C2" w14:textId="0CD20D5B" w:rsidR="005B605A" w:rsidRPr="005B605A" w:rsidRDefault="005B605A" w:rsidP="005B605A">
      <w:pPr>
        <w:pStyle w:val="BodyText"/>
        <w:spacing w:before="91" w:line="276" w:lineRule="auto"/>
        <w:ind w:left="100" w:right="115" w:firstLine="566"/>
        <w:jc w:val="both"/>
        <w:rPr>
          <w:i/>
          <w:lang w:val="fr-FR"/>
        </w:rPr>
      </w:pPr>
      <w:r w:rsidRPr="005B605A">
        <w:rPr>
          <w:lang w:val="fr-FR"/>
        </w:rPr>
        <w:t xml:space="preserve">Art. 12 Toate caracteristicile formale pe care trebuie să le îndeplinească rezumatul vor fi cuprinse </w:t>
      </w:r>
      <w:proofErr w:type="gramStart"/>
      <w:r w:rsidRPr="005B605A">
        <w:rPr>
          <w:lang w:val="fr-FR"/>
        </w:rPr>
        <w:t>în</w:t>
      </w:r>
      <w:r w:rsidR="00B241DA">
        <w:rPr>
          <w:lang w:val="fr-FR"/>
        </w:rPr>
        <w:t xml:space="preserve"> </w:t>
      </w:r>
      <w:r w:rsidRPr="005B605A">
        <w:rPr>
          <w:lang w:val="fr-FR"/>
        </w:rPr>
        <w:t xml:space="preserve"> </w:t>
      </w:r>
      <w:r w:rsidRPr="005B605A">
        <w:rPr>
          <w:i/>
          <w:lang w:val="fr-FR"/>
        </w:rPr>
        <w:t>fişa</w:t>
      </w:r>
      <w:proofErr w:type="gramEnd"/>
      <w:r w:rsidRPr="005B605A">
        <w:rPr>
          <w:i/>
          <w:lang w:val="fr-FR"/>
        </w:rPr>
        <w:t xml:space="preserve"> de înscriere</w:t>
      </w:r>
      <w:r w:rsidRPr="005B605A">
        <w:rPr>
          <w:lang w:val="fr-FR"/>
        </w:rPr>
        <w:t xml:space="preserve">, pe care o veţi trimite la adresa de e-mail </w:t>
      </w:r>
      <w:r w:rsidRPr="005B605A">
        <w:rPr>
          <w:color w:val="0000FF"/>
          <w:u w:val="single" w:color="0000FF"/>
          <w:lang w:val="fr-FR"/>
        </w:rPr>
        <w:t>narcisa.leizeriuc22@yahoo.com</w:t>
      </w:r>
      <w:r w:rsidRPr="005B605A">
        <w:rPr>
          <w:lang w:val="fr-FR"/>
        </w:rPr>
        <w:t xml:space="preserve">. Formularul </w:t>
      </w:r>
      <w:r w:rsidRPr="005B605A">
        <w:rPr>
          <w:i/>
          <w:lang w:val="fr-FR"/>
        </w:rPr>
        <w:t xml:space="preserve">fişei de înscriere </w:t>
      </w:r>
      <w:r w:rsidRPr="005B605A">
        <w:rPr>
          <w:lang w:val="fr-FR"/>
        </w:rPr>
        <w:t xml:space="preserve">se găseşte pe pagina web a Liceului de </w:t>
      </w:r>
      <w:proofErr w:type="gramStart"/>
      <w:r w:rsidRPr="005B605A">
        <w:rPr>
          <w:lang w:val="fr-FR"/>
        </w:rPr>
        <w:t>Informatică:</w:t>
      </w:r>
      <w:proofErr w:type="gramEnd"/>
      <w:r w:rsidRPr="005B605A">
        <w:rPr>
          <w:lang w:val="fr-FR"/>
        </w:rPr>
        <w:t xml:space="preserve"> </w:t>
      </w:r>
      <w:hyperlink r:id="rId9" w:history="1">
        <w:r w:rsidRPr="005B605A">
          <w:rPr>
            <w:rStyle w:val="Hyperlink"/>
            <w:lang w:val="fr-FR"/>
          </w:rPr>
          <w:t>http://www.liis.ro</w:t>
        </w:r>
      </w:hyperlink>
      <w:r w:rsidRPr="005B605A">
        <w:rPr>
          <w:lang w:val="fr-FR"/>
        </w:rPr>
        <w:t xml:space="preserve">, secţiunea </w:t>
      </w:r>
      <w:r w:rsidRPr="005B605A">
        <w:rPr>
          <w:i/>
          <w:lang w:val="fr-FR"/>
        </w:rPr>
        <w:t>concursuri.</w:t>
      </w:r>
    </w:p>
    <w:p w14:paraId="648C166F" w14:textId="77777777" w:rsidR="005B605A" w:rsidRPr="005B605A" w:rsidRDefault="005B605A" w:rsidP="005B605A">
      <w:pPr>
        <w:pStyle w:val="BodyText"/>
        <w:spacing w:before="96" w:line="276" w:lineRule="auto"/>
        <w:ind w:left="90" w:right="176" w:firstLine="630"/>
        <w:jc w:val="both"/>
        <w:rPr>
          <w:lang w:val="fr-FR"/>
        </w:rPr>
      </w:pPr>
      <w:r w:rsidRPr="005B605A">
        <w:rPr>
          <w:lang w:val="fr-FR"/>
        </w:rPr>
        <w:t>Art. 13. Fiecare echipă se poate înscrie şi participa la o singură secţiune a concursului, titlul proiectului fiind subordonat uneia dintre cele patru teme, la</w:t>
      </w:r>
      <w:r w:rsidRPr="005B605A">
        <w:rPr>
          <w:spacing w:val="-5"/>
          <w:lang w:val="fr-FR"/>
        </w:rPr>
        <w:t xml:space="preserve"> </w:t>
      </w:r>
      <w:r w:rsidRPr="005B605A">
        <w:rPr>
          <w:lang w:val="fr-FR"/>
        </w:rPr>
        <w:t>alegere.</w:t>
      </w:r>
    </w:p>
    <w:p w14:paraId="6D457AAF" w14:textId="561FF775" w:rsidR="005B605A" w:rsidRPr="005B605A" w:rsidRDefault="005B605A" w:rsidP="005B605A">
      <w:pPr>
        <w:pStyle w:val="BodyText"/>
        <w:spacing w:line="278" w:lineRule="auto"/>
        <w:ind w:left="100" w:right="124" w:firstLine="566"/>
        <w:jc w:val="both"/>
        <w:rPr>
          <w:b/>
          <w:lang w:val="fr-FR"/>
        </w:rPr>
      </w:pPr>
      <w:r w:rsidRPr="005B605A">
        <w:rPr>
          <w:lang w:val="fr-FR"/>
        </w:rPr>
        <w:t xml:space="preserve">Art. 14. Lista proiectelor admise va fi afişată pe pagina web a Liceului de </w:t>
      </w:r>
      <w:proofErr w:type="gramStart"/>
      <w:r w:rsidRPr="005B605A">
        <w:rPr>
          <w:lang w:val="fr-FR"/>
        </w:rPr>
        <w:t>Informatică:</w:t>
      </w:r>
      <w:proofErr w:type="gramEnd"/>
      <w:r w:rsidRPr="005B605A">
        <w:rPr>
          <w:lang w:val="fr-FR"/>
        </w:rPr>
        <w:t xml:space="preserve"> </w:t>
      </w:r>
      <w:hyperlink r:id="rId10">
        <w:r w:rsidRPr="005B605A">
          <w:rPr>
            <w:color w:val="0000FF"/>
            <w:u w:val="single" w:color="0000FF"/>
            <w:lang w:val="fr-FR"/>
          </w:rPr>
          <w:t>http://www.liis.ro</w:t>
        </w:r>
        <w:r w:rsidRPr="005B605A">
          <w:rPr>
            <w:color w:val="0000FF"/>
            <w:lang w:val="fr-FR"/>
          </w:rPr>
          <w:t xml:space="preserve"> </w:t>
        </w:r>
      </w:hyperlink>
      <w:r w:rsidRPr="005B605A">
        <w:rPr>
          <w:lang w:val="fr-FR"/>
        </w:rPr>
        <w:t xml:space="preserve">pe data de </w:t>
      </w:r>
      <w:r w:rsidR="00267527">
        <w:rPr>
          <w:b/>
          <w:lang w:val="fr-FR"/>
        </w:rPr>
        <w:t>18</w:t>
      </w:r>
      <w:r w:rsidRPr="005B605A">
        <w:rPr>
          <w:b/>
          <w:lang w:val="fr-FR"/>
        </w:rPr>
        <w:t xml:space="preserve"> ianuarie 201</w:t>
      </w:r>
      <w:r w:rsidR="00D827F2">
        <w:rPr>
          <w:b/>
          <w:lang w:val="fr-FR"/>
        </w:rPr>
        <w:t>9</w:t>
      </w:r>
      <w:r w:rsidRPr="005B605A">
        <w:rPr>
          <w:b/>
          <w:lang w:val="fr-FR"/>
        </w:rPr>
        <w:t>.</w:t>
      </w:r>
    </w:p>
    <w:p w14:paraId="1D808E07" w14:textId="77777777" w:rsidR="005B605A" w:rsidRPr="005B605A" w:rsidRDefault="005B605A" w:rsidP="005B605A">
      <w:pPr>
        <w:pStyle w:val="BodyText"/>
        <w:spacing w:before="91"/>
        <w:ind w:left="666"/>
        <w:jc w:val="both"/>
        <w:rPr>
          <w:lang w:val="fr-FR"/>
        </w:rPr>
      </w:pPr>
      <w:r w:rsidRPr="005B605A">
        <w:rPr>
          <w:lang w:val="fr-FR"/>
        </w:rPr>
        <w:t xml:space="preserve">Art. 15. La acest concurs nu </w:t>
      </w:r>
      <w:proofErr w:type="gramStart"/>
      <w:r w:rsidRPr="005B605A">
        <w:rPr>
          <w:lang w:val="fr-FR"/>
        </w:rPr>
        <w:t>se admit</w:t>
      </w:r>
      <w:proofErr w:type="gramEnd"/>
      <w:r w:rsidRPr="005B605A">
        <w:rPr>
          <w:lang w:val="fr-FR"/>
        </w:rPr>
        <w:t xml:space="preserve"> contestaţii.</w:t>
      </w:r>
    </w:p>
    <w:p w14:paraId="67D55F28" w14:textId="77777777" w:rsidR="005B605A" w:rsidRPr="00326211" w:rsidRDefault="005B605A" w:rsidP="005B605A">
      <w:pPr>
        <w:spacing w:line="0" w:lineRule="atLeast"/>
        <w:ind w:left="560"/>
        <w:rPr>
          <w:lang w:val="fr-FR"/>
        </w:rPr>
      </w:pPr>
      <w:r w:rsidRPr="00326211">
        <w:rPr>
          <w:lang w:val="fr-FR"/>
        </w:rPr>
        <w:t>Art. 16. Toţi participanţii la această competiţie vor primi diplome de participare.</w:t>
      </w:r>
    </w:p>
    <w:p w14:paraId="7FB07FB5" w14:textId="77777777" w:rsidR="005B605A" w:rsidRPr="00326211" w:rsidRDefault="005B605A" w:rsidP="005B605A">
      <w:pPr>
        <w:spacing w:line="200" w:lineRule="exact"/>
        <w:rPr>
          <w:lang w:val="fr-FR"/>
        </w:rPr>
      </w:pPr>
      <w:bookmarkStart w:id="0" w:name="_GoBack"/>
      <w:bookmarkEnd w:id="0"/>
    </w:p>
    <w:p w14:paraId="31203E76" w14:textId="77777777" w:rsidR="005B605A" w:rsidRPr="00326211" w:rsidRDefault="005B605A" w:rsidP="005B605A">
      <w:pPr>
        <w:spacing w:line="357" w:lineRule="exact"/>
        <w:rPr>
          <w:lang w:val="fr-FR"/>
        </w:rPr>
      </w:pPr>
    </w:p>
    <w:p w14:paraId="3D090A83" w14:textId="77777777" w:rsidR="005B605A" w:rsidRPr="00326211" w:rsidRDefault="005B605A" w:rsidP="005B605A">
      <w:pPr>
        <w:widowControl/>
        <w:numPr>
          <w:ilvl w:val="0"/>
          <w:numId w:val="11"/>
        </w:numPr>
        <w:tabs>
          <w:tab w:val="left" w:pos="800"/>
        </w:tabs>
        <w:spacing w:line="0" w:lineRule="atLeast"/>
        <w:ind w:left="800" w:hanging="233"/>
        <w:rPr>
          <w:b/>
          <w:lang w:val="fr-FR"/>
        </w:rPr>
      </w:pPr>
      <w:r w:rsidRPr="00326211">
        <w:rPr>
          <w:b/>
          <w:lang w:val="fr-FR"/>
        </w:rPr>
        <w:t>ETAPA FINALĂ (cu participare directă)</w:t>
      </w:r>
    </w:p>
    <w:p w14:paraId="1EE50EAC" w14:textId="77777777" w:rsidR="005B605A" w:rsidRPr="00326211" w:rsidRDefault="005B605A" w:rsidP="005B605A">
      <w:pPr>
        <w:spacing w:line="144" w:lineRule="exact"/>
        <w:rPr>
          <w:lang w:val="fr-FR"/>
        </w:rPr>
      </w:pPr>
    </w:p>
    <w:p w14:paraId="5470901C" w14:textId="1C4C7992" w:rsidR="005B605A" w:rsidRPr="00326211" w:rsidRDefault="005B605A" w:rsidP="005B605A">
      <w:pPr>
        <w:spacing w:line="270" w:lineRule="auto"/>
        <w:ind w:firstLine="566"/>
        <w:jc w:val="both"/>
        <w:rPr>
          <w:lang w:val="fr-FR"/>
        </w:rPr>
      </w:pPr>
      <w:r w:rsidRPr="00326211">
        <w:rPr>
          <w:lang w:val="fr-FR"/>
        </w:rPr>
        <w:t xml:space="preserve">Art. 17. </w:t>
      </w:r>
      <w:r w:rsidR="008B7243">
        <w:rPr>
          <w:lang w:val="fr-FR"/>
        </w:rPr>
        <w:t>C</w:t>
      </w:r>
      <w:r w:rsidRPr="00326211">
        <w:rPr>
          <w:lang w:val="fr-FR"/>
        </w:rPr>
        <w:t>oncursul</w:t>
      </w:r>
      <w:r w:rsidR="00D827F2">
        <w:rPr>
          <w:lang w:val="fr-FR"/>
        </w:rPr>
        <w:t> </w:t>
      </w:r>
      <w:r w:rsidR="00D827F2">
        <w:rPr>
          <w:lang w:val="ro-RO"/>
        </w:rPr>
        <w:t>și Simpozionul</w:t>
      </w:r>
      <w:r w:rsidRPr="00326211">
        <w:rPr>
          <w:lang w:val="fr-FR"/>
        </w:rPr>
        <w:t xml:space="preserve"> se va desfăşua </w:t>
      </w:r>
      <w:r w:rsidR="00D827F2">
        <w:rPr>
          <w:lang w:val="fr-FR"/>
        </w:rPr>
        <w:t>în perioada</w:t>
      </w:r>
      <w:r w:rsidRPr="00326211">
        <w:rPr>
          <w:lang w:val="fr-FR"/>
        </w:rPr>
        <w:t xml:space="preserve"> </w:t>
      </w:r>
      <w:r w:rsidRPr="008A61C1">
        <w:rPr>
          <w:b/>
          <w:lang w:val="fr-FR"/>
        </w:rPr>
        <w:t>2</w:t>
      </w:r>
      <w:r w:rsidR="00B241DA">
        <w:rPr>
          <w:b/>
          <w:lang w:val="fr-FR"/>
        </w:rPr>
        <w:t xml:space="preserve">2-23 </w:t>
      </w:r>
      <w:r>
        <w:rPr>
          <w:b/>
          <w:lang w:val="fr-FR"/>
        </w:rPr>
        <w:t>ianuarie</w:t>
      </w:r>
      <w:r w:rsidRPr="00326211">
        <w:rPr>
          <w:b/>
          <w:lang w:val="fr-FR"/>
        </w:rPr>
        <w:t xml:space="preserve"> 201</w:t>
      </w:r>
      <w:r>
        <w:rPr>
          <w:b/>
          <w:lang w:val="fr-FR"/>
        </w:rPr>
        <w:t>9</w:t>
      </w:r>
      <w:r w:rsidRPr="00326211">
        <w:rPr>
          <w:b/>
          <w:lang w:val="fr-FR"/>
        </w:rPr>
        <w:t>, or</w:t>
      </w:r>
      <w:r w:rsidR="00B241DA">
        <w:rPr>
          <w:b/>
          <w:lang w:val="fr-FR"/>
        </w:rPr>
        <w:t>ele</w:t>
      </w:r>
      <w:r w:rsidRPr="00326211">
        <w:rPr>
          <w:b/>
          <w:lang w:val="fr-FR"/>
        </w:rPr>
        <w:t xml:space="preserve"> 1</w:t>
      </w:r>
      <w:r w:rsidR="00267527">
        <w:rPr>
          <w:b/>
          <w:lang w:val="fr-FR"/>
        </w:rPr>
        <w:t>3</w:t>
      </w:r>
      <w:r>
        <w:rPr>
          <w:b/>
          <w:lang w:val="fr-FR"/>
        </w:rPr>
        <w:t>.00</w:t>
      </w:r>
      <w:r w:rsidRPr="00326211">
        <w:rPr>
          <w:lang w:val="fr-FR"/>
        </w:rPr>
        <w:t xml:space="preserve"> în Iaşi</w:t>
      </w:r>
      <w:r w:rsidR="00B241DA">
        <w:rPr>
          <w:lang w:val="fr-FR"/>
        </w:rPr>
        <w:t xml:space="preserve"> în cadrul Liceului Teoretic de Informatică </w:t>
      </w:r>
      <w:r w:rsidR="00B241DA">
        <w:rPr>
          <w:lang w:val="ro-RO"/>
        </w:rPr>
        <w:t>„Grigore Moisil”</w:t>
      </w:r>
      <w:r>
        <w:rPr>
          <w:lang w:val="fr-FR"/>
        </w:rPr>
        <w:t>.</w:t>
      </w:r>
    </w:p>
    <w:p w14:paraId="7D5561C7" w14:textId="77777777" w:rsidR="005B605A" w:rsidRPr="00326211" w:rsidRDefault="005B605A" w:rsidP="005B605A">
      <w:pPr>
        <w:spacing w:line="118" w:lineRule="exact"/>
        <w:rPr>
          <w:lang w:val="fr-FR"/>
        </w:rPr>
      </w:pPr>
    </w:p>
    <w:p w14:paraId="4F9506CE" w14:textId="74A6CC71" w:rsidR="005B605A" w:rsidRPr="00326211" w:rsidRDefault="005B605A" w:rsidP="005B605A">
      <w:pPr>
        <w:spacing w:line="271" w:lineRule="auto"/>
        <w:ind w:firstLine="566"/>
        <w:jc w:val="both"/>
        <w:rPr>
          <w:lang w:val="fr-FR"/>
        </w:rPr>
      </w:pPr>
      <w:r w:rsidRPr="00326211">
        <w:rPr>
          <w:lang w:val="fr-FR"/>
        </w:rPr>
        <w:t xml:space="preserve">Art. 18. Echipele participante la faza finală a concursului vor confirma participarea la concurs în data de </w:t>
      </w:r>
      <w:r w:rsidR="00267527">
        <w:rPr>
          <w:b/>
          <w:lang w:val="fr-FR"/>
        </w:rPr>
        <w:t>18</w:t>
      </w:r>
      <w:r>
        <w:rPr>
          <w:b/>
          <w:lang w:val="fr-FR"/>
        </w:rPr>
        <w:t xml:space="preserve"> ianuarie</w:t>
      </w:r>
      <w:r w:rsidRPr="00326211">
        <w:rPr>
          <w:b/>
          <w:lang w:val="fr-FR"/>
        </w:rPr>
        <w:t xml:space="preserve"> 201</w:t>
      </w:r>
      <w:r>
        <w:rPr>
          <w:b/>
          <w:lang w:val="fr-FR"/>
        </w:rPr>
        <w:t>9</w:t>
      </w:r>
      <w:r w:rsidRPr="00326211">
        <w:rPr>
          <w:lang w:val="fr-FR"/>
        </w:rPr>
        <w:t xml:space="preserve"> pe adresa </w:t>
      </w:r>
      <w:proofErr w:type="gramStart"/>
      <w:r w:rsidRPr="00326211">
        <w:rPr>
          <w:lang w:val="fr-FR"/>
        </w:rPr>
        <w:t>de e-mail</w:t>
      </w:r>
      <w:proofErr w:type="gramEnd"/>
      <w:r w:rsidRPr="00326211">
        <w:rPr>
          <w:lang w:val="fr-FR"/>
        </w:rPr>
        <w:t xml:space="preserve"> </w:t>
      </w:r>
      <w:hyperlink r:id="rId11" w:history="1">
        <w:r w:rsidRPr="008825B4">
          <w:rPr>
            <w:rStyle w:val="Hyperlink"/>
            <w:lang w:val="fr-FR"/>
          </w:rPr>
          <w:t xml:space="preserve">narcisa.leizeriuc22@yahoo.com </w:t>
        </w:r>
      </w:hyperlink>
      <w:r w:rsidRPr="00326211">
        <w:rPr>
          <w:lang w:val="fr-FR"/>
        </w:rPr>
        <w:t>. Neconfirmarea participării în termen de 24 de ore de la afişare sau neprezentarea atrage după sine descalificarea participanţilor.</w:t>
      </w:r>
    </w:p>
    <w:p w14:paraId="2332DBE3" w14:textId="77777777" w:rsidR="005B605A" w:rsidRPr="00326211" w:rsidRDefault="005B605A" w:rsidP="005B605A">
      <w:pPr>
        <w:spacing w:line="119" w:lineRule="exact"/>
        <w:rPr>
          <w:lang w:val="fr-FR"/>
        </w:rPr>
      </w:pPr>
    </w:p>
    <w:p w14:paraId="712A5F24" w14:textId="77777777" w:rsidR="005B605A" w:rsidRPr="005B605A" w:rsidRDefault="005B605A" w:rsidP="005B605A">
      <w:pPr>
        <w:spacing w:line="273" w:lineRule="auto"/>
        <w:ind w:firstLine="566"/>
        <w:jc w:val="both"/>
        <w:rPr>
          <w:lang w:val="fr-FR"/>
        </w:rPr>
      </w:pPr>
      <w:r w:rsidRPr="00326211">
        <w:rPr>
          <w:lang w:val="fr-FR"/>
        </w:rPr>
        <w:t xml:space="preserve">Art. 19. </w:t>
      </w:r>
      <w:r w:rsidRPr="005B605A">
        <w:rPr>
          <w:lang w:val="fr-FR"/>
        </w:rPr>
        <w:t>Concursul constă în prezentarea în format electronic a produselor IT, adică a site-urilor/softurilor utilitare și/ sau educaționale care valorifică elemente teoretice din disciplinele studiate (științe exacte și umaniste) sau în format fizic a roboților realizați în cadrul unor cluburi de inventică/ robotică. Cele două secțiuni, produse digitale și roboți vor fi evaluate după criterii distincte. Timpul de prezentare este de maxim 5 minute.</w:t>
      </w:r>
    </w:p>
    <w:p w14:paraId="0190D374" w14:textId="77777777" w:rsidR="005B605A" w:rsidRPr="005B605A" w:rsidRDefault="005B605A" w:rsidP="005B605A">
      <w:pPr>
        <w:spacing w:line="20" w:lineRule="exact"/>
        <w:rPr>
          <w:lang w:val="fr-FR"/>
        </w:rPr>
      </w:pPr>
    </w:p>
    <w:p w14:paraId="2C0CC7DB" w14:textId="77777777" w:rsidR="005B605A" w:rsidRPr="005B605A" w:rsidRDefault="005B605A" w:rsidP="005B605A">
      <w:pPr>
        <w:autoSpaceDE w:val="0"/>
        <w:autoSpaceDN w:val="0"/>
        <w:spacing w:line="273" w:lineRule="auto"/>
        <w:ind w:firstLine="566"/>
        <w:jc w:val="both"/>
        <w:rPr>
          <w:lang w:val="fr-FR"/>
        </w:rPr>
      </w:pPr>
      <w:r w:rsidRPr="005B605A">
        <w:rPr>
          <w:lang w:val="fr-FR"/>
        </w:rPr>
        <w:t xml:space="preserve">Proiectul final va fi imprimat pe suport CD sau DVD. Pe coperta fiecărei carcase şi pe suportul CD </w:t>
      </w:r>
      <w:r w:rsidRPr="005B605A">
        <w:rPr>
          <w:lang w:val="fr-FR"/>
        </w:rPr>
        <w:lastRenderedPageBreak/>
        <w:t>sau DVD, vor fi menţionate denumirea liceului participant, numele elevilor concurenţi, profesorii coodonatori, titlul lucrării.</w:t>
      </w:r>
    </w:p>
    <w:p w14:paraId="015BF7AD" w14:textId="77777777" w:rsidR="005B605A" w:rsidRPr="005B605A" w:rsidRDefault="005B605A" w:rsidP="005B605A">
      <w:pPr>
        <w:autoSpaceDE w:val="0"/>
        <w:autoSpaceDN w:val="0"/>
        <w:spacing w:line="273" w:lineRule="auto"/>
        <w:ind w:firstLine="566"/>
        <w:jc w:val="both"/>
        <w:rPr>
          <w:lang w:val="fr-FR"/>
        </w:rPr>
      </w:pPr>
      <w:r w:rsidRPr="005B605A">
        <w:rPr>
          <w:lang w:val="fr-FR"/>
        </w:rPr>
        <w:t xml:space="preserve">Proiectele trimise la concurs vor fi realizate, în exclusivitate, de elevii participanţi, sub directa îndrumare a profesorilor coordonatori </w:t>
      </w:r>
      <w:proofErr w:type="gramStart"/>
      <w:r w:rsidRPr="005B605A">
        <w:rPr>
          <w:lang w:val="fr-FR"/>
        </w:rPr>
        <w:t>( implicarea</w:t>
      </w:r>
      <w:proofErr w:type="gramEnd"/>
      <w:r w:rsidRPr="005B605A">
        <w:rPr>
          <w:lang w:val="fr-FR"/>
        </w:rPr>
        <w:t xml:space="preserve"> profesioniştilor în domeniu ducând la descalificarea echipei respective).</w:t>
      </w:r>
    </w:p>
    <w:p w14:paraId="7472953F" w14:textId="77777777" w:rsidR="005B605A" w:rsidRPr="005B605A" w:rsidRDefault="005B605A" w:rsidP="005B605A">
      <w:pPr>
        <w:spacing w:line="273" w:lineRule="auto"/>
        <w:ind w:firstLine="566"/>
        <w:jc w:val="both"/>
        <w:rPr>
          <w:lang w:val="fr-FR"/>
        </w:rPr>
      </w:pPr>
      <w:r w:rsidRPr="005B605A">
        <w:rPr>
          <w:lang w:val="fr-FR"/>
        </w:rPr>
        <w:t>În cazul în care resursele calculatoarelor puse la dispoziţie nu sunt suficiente pentru softul de editare respectiv, concurenţii pot prezenta lucrarea pe laptopurile personale pe care le vor avea asupra lor.</w:t>
      </w:r>
    </w:p>
    <w:p w14:paraId="6AD498C1" w14:textId="77777777" w:rsidR="005B605A" w:rsidRPr="005B605A" w:rsidRDefault="005B605A" w:rsidP="005B605A">
      <w:pPr>
        <w:autoSpaceDE w:val="0"/>
        <w:autoSpaceDN w:val="0"/>
        <w:spacing w:line="273" w:lineRule="auto"/>
        <w:ind w:firstLine="566"/>
        <w:jc w:val="both"/>
        <w:rPr>
          <w:lang w:val="fr-FR"/>
        </w:rPr>
      </w:pPr>
      <w:r w:rsidRPr="005B605A">
        <w:rPr>
          <w:lang w:val="fr-FR"/>
        </w:rPr>
        <w:t>Organizatorilor le revine responsabilitatea asigurării bunei funcţionări a echipamentelor puse la dispoziţie.</w:t>
      </w:r>
    </w:p>
    <w:p w14:paraId="78F52284" w14:textId="77777777" w:rsidR="005B605A" w:rsidRPr="005B605A" w:rsidRDefault="005B605A" w:rsidP="005B605A">
      <w:pPr>
        <w:autoSpaceDE w:val="0"/>
        <w:autoSpaceDN w:val="0"/>
        <w:spacing w:line="273" w:lineRule="auto"/>
        <w:ind w:firstLine="566"/>
        <w:jc w:val="both"/>
        <w:rPr>
          <w:lang w:val="fr-FR"/>
        </w:rPr>
      </w:pPr>
      <w:r w:rsidRPr="005B605A">
        <w:rPr>
          <w:lang w:val="fr-FR"/>
        </w:rPr>
        <w:t>Art. 20. Echipele participante vor veni cu un proiect inscripţionat pe DVD sau CD care împreună cu documentele de evidenţă şi evaluare specifice concursului şcolar se predau, cu proces-verbal, de secretarul comisiei unui reprezentant din conducerea liceului care organizează concursul şi se păstrează cel puţin un an în arhiva unităţii şcolare care a organizat etapa respectivă.</w:t>
      </w:r>
    </w:p>
    <w:p w14:paraId="20F5D00B" w14:textId="3AD07D58" w:rsidR="005B605A" w:rsidRPr="005B605A" w:rsidRDefault="005B605A" w:rsidP="005B605A">
      <w:pPr>
        <w:spacing w:line="270" w:lineRule="auto"/>
        <w:ind w:firstLine="686"/>
        <w:jc w:val="both"/>
        <w:rPr>
          <w:lang w:val="fr-FR"/>
        </w:rPr>
      </w:pPr>
      <w:r w:rsidRPr="005B605A">
        <w:rPr>
          <w:lang w:val="fr-FR"/>
        </w:rPr>
        <w:t xml:space="preserve">Art. 21. </w:t>
      </w:r>
      <w:r w:rsidRPr="005B605A">
        <w:rPr>
          <w:b/>
          <w:lang w:val="fr-FR"/>
        </w:rPr>
        <w:t>Juriul</w:t>
      </w:r>
      <w:r w:rsidRPr="005B605A">
        <w:rPr>
          <w:lang w:val="fr-FR"/>
        </w:rPr>
        <w:t xml:space="preserve"> va fi format din profesorii coordonatori ai echipelor participante</w:t>
      </w:r>
      <w:r w:rsidR="00B241DA">
        <w:rPr>
          <w:lang w:val="fr-FR"/>
        </w:rPr>
        <w:t>,</w:t>
      </w:r>
      <w:r w:rsidRPr="005B605A">
        <w:rPr>
          <w:lang w:val="fr-FR"/>
        </w:rPr>
        <w:t xml:space="preserve"> dar care nu vor acorda punctaje pentru proiectele pe care le-au coordonat, ci vor evalua doar proiectele celorlalte echipe. </w:t>
      </w:r>
    </w:p>
    <w:p w14:paraId="113AFE28" w14:textId="77777777" w:rsidR="005B605A" w:rsidRPr="00692BB3" w:rsidRDefault="005B605A" w:rsidP="005B605A">
      <w:pPr>
        <w:spacing w:line="273" w:lineRule="auto"/>
        <w:ind w:firstLine="566"/>
        <w:jc w:val="both"/>
        <w:rPr>
          <w:lang w:val="ro-RO"/>
        </w:rPr>
      </w:pPr>
      <w:r w:rsidRPr="00692BB3">
        <w:rPr>
          <w:lang w:val="ro-RO"/>
        </w:rPr>
        <w:t>Art. 22</w:t>
      </w:r>
      <w:r w:rsidRPr="00692BB3">
        <w:rPr>
          <w:b/>
          <w:lang w:val="ro-RO"/>
        </w:rPr>
        <w:t>. Criteriile de evaluare pentru faza finală, secţiunea I</w:t>
      </w:r>
      <w:r w:rsidRPr="00692BB3">
        <w:rPr>
          <w:lang w:val="ro-RO"/>
        </w:rPr>
        <w:t xml:space="preserve"> a concursului sunt: prezentarea orală (ţinuta), respectarea regulilor gramaticale, corectitudinea şi structurarea conţinuturilor, coerenţa ideilor, impresia estetică, diversitatea media folosite (PPT, web-site, interviu, film), impactul emoţional, fond muzical, respectarea timpului acordat (max </w:t>
      </w:r>
      <w:r w:rsidRPr="005B605A">
        <w:rPr>
          <w:lang w:val="fr-FR"/>
        </w:rPr>
        <w:t>5</w:t>
      </w:r>
      <w:r w:rsidRPr="00692BB3">
        <w:rPr>
          <w:lang w:val="ro-RO"/>
        </w:rPr>
        <w:t xml:space="preserve"> minute) pentru prezentarea orală.</w:t>
      </w:r>
    </w:p>
    <w:p w14:paraId="1F34F4F0" w14:textId="77777777" w:rsidR="005B605A" w:rsidRPr="00692BB3" w:rsidRDefault="005B605A" w:rsidP="005B605A">
      <w:pPr>
        <w:spacing w:line="19" w:lineRule="exact"/>
        <w:rPr>
          <w:lang w:val="ro-RO"/>
        </w:rPr>
      </w:pPr>
    </w:p>
    <w:p w14:paraId="4DA55BB3" w14:textId="77777777" w:rsidR="005B605A" w:rsidRPr="00692BB3" w:rsidRDefault="005B605A" w:rsidP="005B605A">
      <w:pPr>
        <w:spacing w:line="264" w:lineRule="auto"/>
        <w:ind w:firstLine="566"/>
        <w:jc w:val="both"/>
        <w:rPr>
          <w:lang w:val="ro-RO"/>
        </w:rPr>
      </w:pPr>
      <w:r w:rsidRPr="00692BB3">
        <w:rPr>
          <w:lang w:val="ro-RO"/>
        </w:rPr>
        <w:t xml:space="preserve">Art. 23. </w:t>
      </w:r>
      <w:r w:rsidRPr="00692BB3">
        <w:rPr>
          <w:b/>
          <w:lang w:val="ro-RO"/>
        </w:rPr>
        <w:t>Baremul de not</w:t>
      </w:r>
      <w:r w:rsidRPr="005B605A">
        <w:rPr>
          <w:b/>
          <w:lang w:val="ro-RO"/>
        </w:rPr>
        <w:t>a</w:t>
      </w:r>
      <w:r w:rsidRPr="00692BB3">
        <w:rPr>
          <w:b/>
          <w:lang w:val="ro-RO"/>
        </w:rPr>
        <w:t>re pentru faza finală, secţiunea I</w:t>
      </w:r>
      <w:r w:rsidRPr="00692BB3">
        <w:rPr>
          <w:lang w:val="ro-RO"/>
        </w:rPr>
        <w:t>: se vor acorda 10 puncte din oficiu şi maxim 10 puncte fiecărui criteriu de evaluare, punctajul maxim fiind 100 de puncte.</w:t>
      </w:r>
    </w:p>
    <w:p w14:paraId="5BBBCAED" w14:textId="77777777" w:rsidR="005B605A" w:rsidRPr="00692BB3" w:rsidRDefault="005B605A" w:rsidP="005B605A">
      <w:pPr>
        <w:spacing w:line="27" w:lineRule="exact"/>
        <w:rPr>
          <w:lang w:val="ro-RO"/>
        </w:rPr>
      </w:pPr>
    </w:p>
    <w:p w14:paraId="4E64CB53" w14:textId="77777777" w:rsidR="005B605A" w:rsidRPr="00326211" w:rsidRDefault="005B605A" w:rsidP="005B605A">
      <w:pPr>
        <w:spacing w:line="264" w:lineRule="auto"/>
        <w:ind w:firstLine="566"/>
        <w:jc w:val="both"/>
        <w:rPr>
          <w:lang w:val="fr-FR"/>
        </w:rPr>
      </w:pPr>
      <w:r w:rsidRPr="00326211">
        <w:rPr>
          <w:lang w:val="fr-FR"/>
        </w:rPr>
        <w:t xml:space="preserve">Art. 24. Preşedintele juriului va fi un </w:t>
      </w:r>
      <w:r>
        <w:rPr>
          <w:lang w:val="fr-FR"/>
        </w:rPr>
        <w:t>directorul liceului</w:t>
      </w:r>
      <w:r w:rsidRPr="00326211">
        <w:rPr>
          <w:lang w:val="fr-FR"/>
        </w:rPr>
        <w:t xml:space="preserve"> şi</w:t>
      </w:r>
      <w:r>
        <w:rPr>
          <w:lang w:val="fr-FR"/>
        </w:rPr>
        <w:t xml:space="preserve">/ sau </w:t>
      </w:r>
      <w:r w:rsidRPr="00326211">
        <w:rPr>
          <w:lang w:val="fr-FR"/>
        </w:rPr>
        <w:t xml:space="preserve">Inspectorul de </w:t>
      </w:r>
      <w:r>
        <w:rPr>
          <w:lang w:val="fr-FR"/>
        </w:rPr>
        <w:t>Informatică</w:t>
      </w:r>
      <w:r w:rsidRPr="00326211">
        <w:rPr>
          <w:lang w:val="fr-FR"/>
        </w:rPr>
        <w:t>.</w:t>
      </w:r>
    </w:p>
    <w:p w14:paraId="0BD91835" w14:textId="77777777" w:rsidR="005B605A" w:rsidRPr="00326211" w:rsidRDefault="005B605A" w:rsidP="005B605A">
      <w:pPr>
        <w:spacing w:line="113" w:lineRule="exact"/>
        <w:rPr>
          <w:lang w:val="fr-FR"/>
        </w:rPr>
      </w:pPr>
    </w:p>
    <w:p w14:paraId="22824FB2" w14:textId="77777777" w:rsidR="005B605A" w:rsidRDefault="005B605A" w:rsidP="005B605A">
      <w:pPr>
        <w:spacing w:line="0" w:lineRule="atLeast"/>
        <w:ind w:left="560"/>
      </w:pPr>
      <w:r>
        <w:t>Art. 25. Ierarhizarea proiectelor se va face în ordinea descrescătoare a punctajelor.</w:t>
      </w:r>
    </w:p>
    <w:p w14:paraId="7C381A1B" w14:textId="77777777" w:rsidR="005B605A" w:rsidRDefault="005B605A" w:rsidP="005B605A">
      <w:pPr>
        <w:spacing w:line="137" w:lineRule="exact"/>
      </w:pPr>
    </w:p>
    <w:p w14:paraId="0F4E71BA" w14:textId="7ADDE60B" w:rsidR="005B605A" w:rsidRDefault="005B605A" w:rsidP="005B605A">
      <w:pPr>
        <w:spacing w:line="0" w:lineRule="atLeast"/>
        <w:ind w:left="560"/>
      </w:pPr>
      <w:r>
        <w:t>Art. 26. Echipelor câştigătoare li se vor decerna diplome şi premii (</w:t>
      </w:r>
      <w:r w:rsidR="00B241DA">
        <w:t>4</w:t>
      </w:r>
      <w:r>
        <w:t>5% din participanţi).</w:t>
      </w:r>
    </w:p>
    <w:p w14:paraId="4F6DA00C" w14:textId="77777777" w:rsidR="005B605A" w:rsidRDefault="005B605A" w:rsidP="005B605A">
      <w:pPr>
        <w:spacing w:line="137" w:lineRule="exact"/>
      </w:pPr>
    </w:p>
    <w:p w14:paraId="3BA1BE08" w14:textId="77777777" w:rsidR="005B605A" w:rsidRDefault="005B605A" w:rsidP="005B605A">
      <w:pPr>
        <w:spacing w:line="0" w:lineRule="atLeast"/>
        <w:ind w:left="560"/>
      </w:pPr>
      <w:r>
        <w:t>Art. 27. Numele lucrărilor premiate vor fi postate pe pagina web a Liceului de Informatică.</w:t>
      </w:r>
    </w:p>
    <w:p w14:paraId="4704124C" w14:textId="77777777" w:rsidR="005B605A" w:rsidRDefault="005B605A" w:rsidP="005B605A">
      <w:pPr>
        <w:spacing w:line="137" w:lineRule="exact"/>
      </w:pPr>
    </w:p>
    <w:p w14:paraId="023EBBD7" w14:textId="77777777" w:rsidR="005B605A" w:rsidRPr="00326211" w:rsidRDefault="005B605A" w:rsidP="005B605A">
      <w:pPr>
        <w:spacing w:line="0" w:lineRule="atLeast"/>
        <w:ind w:left="560"/>
        <w:rPr>
          <w:lang w:val="fr-FR"/>
        </w:rPr>
      </w:pPr>
      <w:r w:rsidRPr="00326211">
        <w:rPr>
          <w:lang w:val="fr-FR"/>
        </w:rPr>
        <w:t>Art. 28. Participanţii la faza finală trebuie să aibă asupra lor Cartea de Identitate.</w:t>
      </w:r>
    </w:p>
    <w:p w14:paraId="3BB8CC7F" w14:textId="77777777" w:rsidR="005B605A" w:rsidRPr="00326211" w:rsidRDefault="005B605A" w:rsidP="005B605A">
      <w:pPr>
        <w:spacing w:line="151" w:lineRule="exact"/>
        <w:rPr>
          <w:lang w:val="fr-FR"/>
        </w:rPr>
      </w:pPr>
    </w:p>
    <w:p w14:paraId="3B89F01E" w14:textId="77777777" w:rsidR="005B605A" w:rsidRDefault="005B605A" w:rsidP="005B605A">
      <w:pPr>
        <w:spacing w:line="264" w:lineRule="auto"/>
        <w:ind w:firstLine="566"/>
        <w:jc w:val="both"/>
      </w:pPr>
      <w:r>
        <w:t>Art. 29. Premiile acordate vor fi: Premiul I, Premiul al II-lea, Premiul al III-lea şi trei menţiuni.</w:t>
      </w:r>
    </w:p>
    <w:p w14:paraId="35CD806C" w14:textId="77777777" w:rsidR="005B605A" w:rsidRDefault="005B605A" w:rsidP="005B605A">
      <w:pPr>
        <w:spacing w:line="123" w:lineRule="exact"/>
      </w:pPr>
    </w:p>
    <w:p w14:paraId="27C47AB0" w14:textId="77777777" w:rsidR="005B605A" w:rsidRPr="00326211" w:rsidRDefault="005B605A" w:rsidP="005B605A">
      <w:pPr>
        <w:spacing w:line="264" w:lineRule="auto"/>
        <w:ind w:firstLine="566"/>
        <w:jc w:val="both"/>
        <w:rPr>
          <w:lang w:val="fr-FR"/>
        </w:rPr>
      </w:pPr>
      <w:r>
        <w:t xml:space="preserve">Art. 30. </w:t>
      </w:r>
      <w:r w:rsidRPr="00326211">
        <w:rPr>
          <w:lang w:val="fr-FR"/>
        </w:rPr>
        <w:t>La acest concurs nu se percep taxe de participare. Se vor acorda premii în diplome, bani ş obiecte.</w:t>
      </w:r>
    </w:p>
    <w:p w14:paraId="37A38868" w14:textId="77777777" w:rsidR="005B605A" w:rsidRPr="00326211" w:rsidRDefault="005B605A" w:rsidP="005B605A">
      <w:pPr>
        <w:spacing w:line="122" w:lineRule="exact"/>
        <w:rPr>
          <w:lang w:val="fr-FR"/>
        </w:rPr>
      </w:pPr>
    </w:p>
    <w:p w14:paraId="17B4C8CA" w14:textId="77777777" w:rsidR="005B605A" w:rsidRPr="00326211" w:rsidRDefault="005B605A" w:rsidP="005B605A">
      <w:pPr>
        <w:spacing w:line="271" w:lineRule="auto"/>
        <w:ind w:firstLine="566"/>
        <w:jc w:val="both"/>
        <w:rPr>
          <w:lang w:val="fr-FR"/>
        </w:rPr>
      </w:pPr>
      <w:r w:rsidRPr="00326211">
        <w:rPr>
          <w:lang w:val="fr-FR"/>
        </w:rPr>
        <w:t>Art. 31. Prezentul regulament intră în vigoare de la data aprobării lui în Consiliul de Administraţie al liceului şi poate fi modificat, parţial sau total, dacă membrii Consiliului consideră necesar.</w:t>
      </w:r>
    </w:p>
    <w:p w14:paraId="0D879A0B" w14:textId="77777777" w:rsidR="005B605A" w:rsidRPr="00326211" w:rsidRDefault="005B605A" w:rsidP="005B605A">
      <w:pPr>
        <w:spacing w:line="200" w:lineRule="exact"/>
        <w:rPr>
          <w:lang w:val="fr-FR"/>
        </w:rPr>
      </w:pPr>
    </w:p>
    <w:p w14:paraId="262D555D" w14:textId="77777777" w:rsidR="005B605A" w:rsidRPr="00326211" w:rsidRDefault="005B605A" w:rsidP="005B605A">
      <w:pPr>
        <w:spacing w:line="223" w:lineRule="exact"/>
        <w:rPr>
          <w:lang w:val="fr-FR"/>
        </w:rPr>
      </w:pPr>
    </w:p>
    <w:p w14:paraId="3430A18F" w14:textId="61ECFE11" w:rsidR="005B605A" w:rsidRPr="00326211" w:rsidRDefault="005B605A" w:rsidP="005B605A">
      <w:pPr>
        <w:spacing w:line="0" w:lineRule="atLeast"/>
        <w:ind w:left="560"/>
        <w:rPr>
          <w:b/>
          <w:sz w:val="28"/>
          <w:lang w:val="fr-FR"/>
        </w:rPr>
      </w:pPr>
      <w:r w:rsidRPr="00326211">
        <w:rPr>
          <w:b/>
          <w:sz w:val="28"/>
          <w:lang w:val="fr-FR"/>
        </w:rPr>
        <w:t>SECŢIUNEA A II-</w:t>
      </w:r>
      <w:proofErr w:type="gramStart"/>
      <w:r w:rsidRPr="00326211">
        <w:rPr>
          <w:b/>
          <w:sz w:val="28"/>
          <w:lang w:val="fr-FR"/>
        </w:rPr>
        <w:t>A:</w:t>
      </w:r>
      <w:proofErr w:type="gramEnd"/>
      <w:r w:rsidRPr="00326211">
        <w:rPr>
          <w:b/>
          <w:sz w:val="28"/>
          <w:lang w:val="fr-FR"/>
        </w:rPr>
        <w:t xml:space="preserve"> CONCURS DE PROIECTE POWER POINT</w:t>
      </w:r>
      <w:r w:rsidR="00267527">
        <w:rPr>
          <w:b/>
          <w:sz w:val="28"/>
          <w:lang w:val="fr-FR"/>
        </w:rPr>
        <w:t>/ MULTIMEDIA</w:t>
      </w:r>
    </w:p>
    <w:p w14:paraId="48B2BD72" w14:textId="77777777" w:rsidR="005B605A" w:rsidRPr="00326211" w:rsidRDefault="005B605A" w:rsidP="005B605A">
      <w:pPr>
        <w:spacing w:line="50" w:lineRule="exact"/>
        <w:rPr>
          <w:lang w:val="fr-FR"/>
        </w:rPr>
      </w:pPr>
    </w:p>
    <w:p w14:paraId="0C1A97BB" w14:textId="77777777" w:rsidR="005B605A" w:rsidRPr="00326211" w:rsidRDefault="005B605A" w:rsidP="005B605A">
      <w:pPr>
        <w:spacing w:line="41" w:lineRule="exact"/>
        <w:rPr>
          <w:lang w:val="fr-FR"/>
        </w:rPr>
      </w:pPr>
    </w:p>
    <w:p w14:paraId="733BA830" w14:textId="77777777" w:rsidR="005B605A" w:rsidRPr="00326211" w:rsidRDefault="005B605A" w:rsidP="005B605A">
      <w:pPr>
        <w:spacing w:line="0" w:lineRule="atLeast"/>
        <w:ind w:left="560"/>
        <w:rPr>
          <w:b/>
          <w:lang w:val="fr-FR"/>
        </w:rPr>
      </w:pPr>
      <w:r>
        <w:rPr>
          <w:b/>
          <w:lang w:val="fr-FR"/>
        </w:rPr>
        <w:t xml:space="preserve">I. </w:t>
      </w:r>
      <w:r w:rsidRPr="00326211">
        <w:rPr>
          <w:b/>
          <w:lang w:val="fr-FR"/>
        </w:rPr>
        <w:t>ETAPA DE ÎNSCRIERE</w:t>
      </w:r>
    </w:p>
    <w:p w14:paraId="52B02FAC" w14:textId="77777777" w:rsidR="005B605A" w:rsidRPr="00326211" w:rsidRDefault="005B605A" w:rsidP="005B605A">
      <w:pPr>
        <w:spacing w:line="144" w:lineRule="exact"/>
        <w:rPr>
          <w:lang w:val="fr-FR"/>
        </w:rPr>
      </w:pPr>
    </w:p>
    <w:p w14:paraId="4C21CB9A" w14:textId="28DFA55B" w:rsidR="005B605A" w:rsidRPr="00326211" w:rsidRDefault="005B605A" w:rsidP="00EA0396">
      <w:pPr>
        <w:spacing w:line="271" w:lineRule="auto"/>
        <w:ind w:firstLine="560"/>
        <w:jc w:val="both"/>
        <w:rPr>
          <w:lang w:val="fr-FR"/>
        </w:rPr>
      </w:pPr>
      <w:r w:rsidRPr="00326211">
        <w:rPr>
          <w:lang w:val="fr-FR"/>
        </w:rPr>
        <w:t>Art. 32. La Concursul de Proiecte Power Point „</w:t>
      </w:r>
      <w:r w:rsidR="00EA0396">
        <w:rPr>
          <w:lang w:val="fr-FR"/>
        </w:rPr>
        <w:t>Noi perspective ale educației în era digitală</w:t>
      </w:r>
      <w:r w:rsidR="00EA0396" w:rsidRPr="00326211">
        <w:rPr>
          <w:lang w:val="fr-FR"/>
        </w:rPr>
        <w:t xml:space="preserve"> </w:t>
      </w:r>
      <w:r w:rsidRPr="00326211">
        <w:rPr>
          <w:lang w:val="fr-FR"/>
        </w:rPr>
        <w:t xml:space="preserve">” ediţia I se pot înscrie în perioada </w:t>
      </w:r>
      <w:r w:rsidRPr="00326211">
        <w:rPr>
          <w:b/>
          <w:lang w:val="fr-FR"/>
        </w:rPr>
        <w:t>1-</w:t>
      </w:r>
      <w:r w:rsidR="00EA0396">
        <w:rPr>
          <w:b/>
          <w:lang w:val="fr-FR"/>
        </w:rPr>
        <w:t>1</w:t>
      </w:r>
      <w:r w:rsidR="00D827F2">
        <w:rPr>
          <w:b/>
          <w:lang w:val="fr-FR"/>
        </w:rPr>
        <w:t>1</w:t>
      </w:r>
      <w:r w:rsidRPr="00326211">
        <w:rPr>
          <w:b/>
          <w:lang w:val="fr-FR"/>
        </w:rPr>
        <w:t xml:space="preserve"> </w:t>
      </w:r>
      <w:r w:rsidR="00EA0396">
        <w:rPr>
          <w:b/>
          <w:lang w:val="fr-FR"/>
        </w:rPr>
        <w:t>ianuarie</w:t>
      </w:r>
      <w:r w:rsidRPr="00326211">
        <w:rPr>
          <w:b/>
          <w:lang w:val="fr-FR"/>
        </w:rPr>
        <w:t xml:space="preserve"> 201</w:t>
      </w:r>
      <w:r w:rsidR="00D827F2">
        <w:rPr>
          <w:b/>
          <w:lang w:val="fr-FR"/>
        </w:rPr>
        <w:t>9</w:t>
      </w:r>
      <w:r w:rsidRPr="00326211">
        <w:rPr>
          <w:lang w:val="fr-FR"/>
        </w:rPr>
        <w:t xml:space="preserve"> echipe de doi</w:t>
      </w:r>
      <w:r w:rsidR="00EA0396">
        <w:rPr>
          <w:lang w:val="fr-FR"/>
        </w:rPr>
        <w:t>/patru</w:t>
      </w:r>
      <w:r w:rsidRPr="00326211">
        <w:rPr>
          <w:lang w:val="fr-FR"/>
        </w:rPr>
        <w:t xml:space="preserve"> elevi din clasele V-</w:t>
      </w:r>
      <w:r w:rsidR="00EA0396">
        <w:rPr>
          <w:lang w:val="fr-FR"/>
        </w:rPr>
        <w:t>VI</w:t>
      </w:r>
      <w:r w:rsidRPr="00326211">
        <w:rPr>
          <w:lang w:val="fr-FR"/>
        </w:rPr>
        <w:t xml:space="preserve">II </w:t>
      </w:r>
      <w:r w:rsidR="00DF4F68">
        <w:rPr>
          <w:lang w:val="fr-FR"/>
        </w:rPr>
        <w:t xml:space="preserve">unui </w:t>
      </w:r>
      <w:proofErr w:type="gramStart"/>
      <w:r w:rsidR="00DF4F68">
        <w:rPr>
          <w:lang w:val="fr-FR"/>
        </w:rPr>
        <w:t>profesor</w:t>
      </w:r>
      <w:r w:rsidRPr="00326211">
        <w:rPr>
          <w:lang w:val="fr-FR"/>
        </w:rPr>
        <w:t>:</w:t>
      </w:r>
      <w:proofErr w:type="gramEnd"/>
      <w:r w:rsidRPr="00326211">
        <w:rPr>
          <w:lang w:val="fr-FR"/>
        </w:rPr>
        <w:t xml:space="preserve"> de </w:t>
      </w:r>
      <w:r w:rsidR="00DF4F68">
        <w:rPr>
          <w:lang w:val="fr-FR"/>
        </w:rPr>
        <w:t>specialitate sau</w:t>
      </w:r>
      <w:r w:rsidRPr="00326211">
        <w:rPr>
          <w:lang w:val="fr-FR"/>
        </w:rPr>
        <w:t xml:space="preserve"> de informatică.</w:t>
      </w:r>
      <w:r w:rsidR="00D827F2">
        <w:rPr>
          <w:lang w:val="fr-FR"/>
        </w:rPr>
        <w:t xml:space="preserve"> Termen limită de trimitere a materialelor 18 ianuarie 2019.</w:t>
      </w:r>
    </w:p>
    <w:p w14:paraId="478C9EEC" w14:textId="77777777" w:rsidR="005B605A" w:rsidRPr="00326211" w:rsidRDefault="005B605A" w:rsidP="005B605A">
      <w:pPr>
        <w:spacing w:line="115" w:lineRule="exact"/>
        <w:rPr>
          <w:lang w:val="fr-FR"/>
        </w:rPr>
      </w:pPr>
    </w:p>
    <w:p w14:paraId="78B9A49D" w14:textId="03537324" w:rsidR="005B605A" w:rsidRPr="00326211" w:rsidRDefault="005B605A" w:rsidP="00EA0396">
      <w:pPr>
        <w:spacing w:line="264" w:lineRule="auto"/>
        <w:ind w:firstLine="566"/>
        <w:jc w:val="both"/>
        <w:rPr>
          <w:lang w:val="fr-FR"/>
        </w:rPr>
      </w:pPr>
      <w:r w:rsidRPr="00326211">
        <w:rPr>
          <w:lang w:val="fr-FR"/>
        </w:rPr>
        <w:t>Art. 33. O echipă de la o şcoală poate participa cu un singur proiect Power Point</w:t>
      </w:r>
      <w:r w:rsidR="00EA0396">
        <w:rPr>
          <w:lang w:val="fr-FR"/>
        </w:rPr>
        <w:t>.</w:t>
      </w:r>
    </w:p>
    <w:p w14:paraId="04ED15EC" w14:textId="77777777" w:rsidR="005B605A" w:rsidRPr="00326211" w:rsidRDefault="005B605A" w:rsidP="005B605A">
      <w:pPr>
        <w:spacing w:line="122" w:lineRule="exact"/>
        <w:rPr>
          <w:lang w:val="fr-FR"/>
        </w:rPr>
      </w:pPr>
    </w:p>
    <w:p w14:paraId="166EAE04" w14:textId="4192727D" w:rsidR="005B605A" w:rsidRPr="00326211" w:rsidRDefault="005B605A" w:rsidP="00EA0396">
      <w:pPr>
        <w:spacing w:line="264" w:lineRule="auto"/>
        <w:ind w:firstLine="566"/>
        <w:jc w:val="both"/>
        <w:rPr>
          <w:lang w:val="fr-FR"/>
        </w:rPr>
      </w:pPr>
      <w:r w:rsidRPr="00326211">
        <w:rPr>
          <w:lang w:val="fr-FR"/>
        </w:rPr>
        <w:t xml:space="preserve">Art. 34. Înscrierea se face pe baza </w:t>
      </w:r>
      <w:r w:rsidRPr="00326211">
        <w:rPr>
          <w:b/>
          <w:i/>
          <w:lang w:val="fr-FR"/>
        </w:rPr>
        <w:t>Formularului de înscriere</w:t>
      </w:r>
      <w:r w:rsidRPr="00326211">
        <w:rPr>
          <w:lang w:val="fr-FR"/>
        </w:rPr>
        <w:t xml:space="preserve"> ce conţine Numele unităţii şcolare, adresa, tel., e-mail, numele elevilor echipei, clasa şi numărul de telefon, profesorii</w:t>
      </w:r>
      <w:r>
        <w:rPr>
          <w:lang w:val="fr-FR"/>
        </w:rPr>
        <w:t xml:space="preserve"> </w:t>
      </w:r>
      <w:r w:rsidRPr="00326211">
        <w:rPr>
          <w:lang w:val="fr-FR"/>
        </w:rPr>
        <w:t xml:space="preserve">coordonatori cu datele </w:t>
      </w:r>
      <w:r w:rsidRPr="00326211">
        <w:rPr>
          <w:lang w:val="fr-FR"/>
        </w:rPr>
        <w:lastRenderedPageBreak/>
        <w:t xml:space="preserve">lor e contact. Acest formular va fi trimis, însoţit de proiectul Power Point pe </w:t>
      </w:r>
      <w:proofErr w:type="gramStart"/>
      <w:r w:rsidRPr="00326211">
        <w:rPr>
          <w:lang w:val="fr-FR"/>
        </w:rPr>
        <w:t>adresa:</w:t>
      </w:r>
      <w:proofErr w:type="gramEnd"/>
      <w:r w:rsidRPr="00326211">
        <w:rPr>
          <w:lang w:val="fr-FR"/>
        </w:rPr>
        <w:t xml:space="preserve"> </w:t>
      </w:r>
      <w:hyperlink r:id="rId12" w:history="1">
        <w:r w:rsidR="00EA0396" w:rsidRPr="004F3DAB">
          <w:rPr>
            <w:rStyle w:val="Hyperlink"/>
            <w:lang w:val="fr-FR"/>
          </w:rPr>
          <w:t xml:space="preserve"> narcisa.leizeriuc22@yahoo.com  </w:t>
        </w:r>
      </w:hyperlink>
      <w:r w:rsidRPr="00326211">
        <w:rPr>
          <w:lang w:val="fr-FR"/>
        </w:rPr>
        <w:t xml:space="preserve">până la data de </w:t>
      </w:r>
      <w:r w:rsidR="00EA0396">
        <w:rPr>
          <w:b/>
          <w:lang w:val="fr-FR"/>
        </w:rPr>
        <w:t>18 ianuarie 2019</w:t>
      </w:r>
      <w:r w:rsidRPr="00326211">
        <w:rPr>
          <w:lang w:val="fr-FR"/>
        </w:rPr>
        <w:t>.</w:t>
      </w:r>
    </w:p>
    <w:p w14:paraId="2F169A88" w14:textId="77777777" w:rsidR="005B605A" w:rsidRPr="00326211" w:rsidRDefault="005B605A" w:rsidP="005B605A">
      <w:pPr>
        <w:spacing w:line="125" w:lineRule="exact"/>
        <w:rPr>
          <w:lang w:val="fr-FR"/>
        </w:rPr>
      </w:pPr>
    </w:p>
    <w:p w14:paraId="11332D66" w14:textId="2EB4C78B" w:rsidR="005B605A" w:rsidRPr="00326211" w:rsidRDefault="005B605A" w:rsidP="005B605A">
      <w:pPr>
        <w:spacing w:line="270" w:lineRule="auto"/>
        <w:ind w:firstLine="566"/>
        <w:jc w:val="both"/>
        <w:rPr>
          <w:lang w:val="fr-FR"/>
        </w:rPr>
      </w:pPr>
      <w:r w:rsidRPr="00326211">
        <w:rPr>
          <w:lang w:val="fr-FR"/>
        </w:rPr>
        <w:t xml:space="preserve">Art. 35. Jurizarea proiectelor se va realiza la Liceul Teoretic de Informatică „Grigore Moisil” Iaşi în perioada </w:t>
      </w:r>
      <w:r w:rsidR="00EA0396">
        <w:rPr>
          <w:b/>
          <w:lang w:val="fr-FR"/>
        </w:rPr>
        <w:t>22-23 ianuarie 2019</w:t>
      </w:r>
      <w:r w:rsidRPr="00326211">
        <w:rPr>
          <w:lang w:val="fr-FR"/>
        </w:rPr>
        <w:t xml:space="preserve"> de către comisia de evaluare formată din doi profesori de </w:t>
      </w:r>
      <w:r w:rsidR="00EA0396">
        <w:rPr>
          <w:lang w:val="fr-FR"/>
        </w:rPr>
        <w:t>specialitate</w:t>
      </w:r>
      <w:r w:rsidRPr="00326211">
        <w:rPr>
          <w:lang w:val="fr-FR"/>
        </w:rPr>
        <w:t xml:space="preserve"> şi doi profesori de informatică din liceu, numiţi de director.</w:t>
      </w:r>
    </w:p>
    <w:p w14:paraId="73615B4C" w14:textId="77777777" w:rsidR="005B605A" w:rsidRPr="00326211" w:rsidRDefault="005B605A" w:rsidP="005B605A">
      <w:pPr>
        <w:spacing w:line="19" w:lineRule="exact"/>
        <w:rPr>
          <w:lang w:val="fr-FR"/>
        </w:rPr>
      </w:pPr>
    </w:p>
    <w:p w14:paraId="78F86A1E" w14:textId="03DA4DDB" w:rsidR="005B605A" w:rsidRPr="00326211" w:rsidRDefault="005B605A" w:rsidP="005B605A">
      <w:pPr>
        <w:spacing w:line="266" w:lineRule="auto"/>
        <w:ind w:firstLine="566"/>
        <w:jc w:val="both"/>
        <w:rPr>
          <w:lang w:val="fr-FR"/>
        </w:rPr>
      </w:pPr>
      <w:r w:rsidRPr="00326211">
        <w:rPr>
          <w:lang w:val="fr-FR"/>
        </w:rPr>
        <w:t xml:space="preserve">Art. 36. Art. 24. Preşedintele juriului va fi </w:t>
      </w:r>
      <w:r w:rsidR="00EA0396">
        <w:rPr>
          <w:lang w:val="fr-FR"/>
        </w:rPr>
        <w:t>Directorul instituției organizatoare sau Inspectorul de Informatică</w:t>
      </w:r>
      <w:r w:rsidRPr="00326211">
        <w:rPr>
          <w:lang w:val="fr-FR"/>
        </w:rPr>
        <w:t>.</w:t>
      </w:r>
    </w:p>
    <w:p w14:paraId="6D0BF64F" w14:textId="77777777" w:rsidR="005B605A" w:rsidRPr="00326211" w:rsidRDefault="005B605A" w:rsidP="005B605A">
      <w:pPr>
        <w:spacing w:line="121" w:lineRule="exact"/>
        <w:rPr>
          <w:lang w:val="fr-FR"/>
        </w:rPr>
      </w:pPr>
    </w:p>
    <w:p w14:paraId="7EF526D0" w14:textId="77777777" w:rsidR="005B605A" w:rsidRPr="00326211" w:rsidRDefault="005B605A" w:rsidP="005B605A">
      <w:pPr>
        <w:spacing w:line="272" w:lineRule="auto"/>
        <w:ind w:firstLine="566"/>
        <w:jc w:val="both"/>
        <w:rPr>
          <w:lang w:val="fr-FR"/>
        </w:rPr>
      </w:pPr>
      <w:r w:rsidRPr="00326211">
        <w:rPr>
          <w:lang w:val="fr-FR"/>
        </w:rPr>
        <w:t xml:space="preserve">Art. 37. </w:t>
      </w:r>
      <w:r w:rsidRPr="00326211">
        <w:rPr>
          <w:b/>
          <w:lang w:val="fr-FR"/>
        </w:rPr>
        <w:t>Criteriile de evaluare ale proiectelor</w:t>
      </w:r>
      <w:r w:rsidRPr="00326211">
        <w:rPr>
          <w:lang w:val="fr-FR"/>
        </w:rPr>
        <w:t xml:space="preserve"> vor </w:t>
      </w:r>
      <w:proofErr w:type="gramStart"/>
      <w:r w:rsidRPr="00326211">
        <w:rPr>
          <w:lang w:val="fr-FR"/>
        </w:rPr>
        <w:t>fi:</w:t>
      </w:r>
      <w:proofErr w:type="gramEnd"/>
      <w:r w:rsidRPr="00326211">
        <w:rPr>
          <w:lang w:val="fr-FR"/>
        </w:rPr>
        <w:t xml:space="preserve"> actualitatea proiectului, corectitudinea informaţiilor, structurarea conţinutulrilor, corectitudinea gramaticală a textului, impresia estetică a slide-urilor, impactul emoţional, animaţii folosite, fond muzical adecvat, concluzii şi bibliografie;</w:t>
      </w:r>
    </w:p>
    <w:p w14:paraId="1DDEEBFB" w14:textId="77777777" w:rsidR="005B605A" w:rsidRPr="00326211" w:rsidRDefault="005B605A" w:rsidP="005B605A">
      <w:pPr>
        <w:spacing w:line="19" w:lineRule="exact"/>
        <w:rPr>
          <w:lang w:val="fr-FR"/>
        </w:rPr>
      </w:pPr>
    </w:p>
    <w:p w14:paraId="0C0FBDC0" w14:textId="77777777" w:rsidR="005B605A" w:rsidRPr="00326211" w:rsidRDefault="005B605A" w:rsidP="005B605A">
      <w:pPr>
        <w:spacing w:line="264" w:lineRule="auto"/>
        <w:ind w:firstLine="566"/>
        <w:jc w:val="both"/>
        <w:rPr>
          <w:lang w:val="fr-FR"/>
        </w:rPr>
      </w:pPr>
      <w:r w:rsidRPr="00326211">
        <w:rPr>
          <w:lang w:val="fr-FR"/>
        </w:rPr>
        <w:t xml:space="preserve">Art. 38. </w:t>
      </w:r>
      <w:r w:rsidRPr="00326211">
        <w:rPr>
          <w:b/>
          <w:lang w:val="fr-FR"/>
        </w:rPr>
        <w:t>Baremul de notare pentru faza finală, secţiunea a II-</w:t>
      </w:r>
      <w:proofErr w:type="gramStart"/>
      <w:r w:rsidRPr="00326211">
        <w:rPr>
          <w:b/>
          <w:lang w:val="fr-FR"/>
        </w:rPr>
        <w:t>a</w:t>
      </w:r>
      <w:r w:rsidRPr="00326211">
        <w:rPr>
          <w:lang w:val="fr-FR"/>
        </w:rPr>
        <w:t>:</w:t>
      </w:r>
      <w:proofErr w:type="gramEnd"/>
      <w:r w:rsidRPr="00326211">
        <w:rPr>
          <w:lang w:val="fr-FR"/>
        </w:rPr>
        <w:t xml:space="preserve"> se vor acorda maxim 10 puncte fiecărui criteriu de evaluare, punctajul maxim fiind 100 de puncte.</w:t>
      </w:r>
    </w:p>
    <w:p w14:paraId="52EF1FC1" w14:textId="77777777" w:rsidR="005B605A" w:rsidRPr="00326211" w:rsidRDefault="005B605A" w:rsidP="005B605A">
      <w:pPr>
        <w:spacing w:line="26" w:lineRule="exact"/>
        <w:rPr>
          <w:lang w:val="fr-FR"/>
        </w:rPr>
      </w:pPr>
    </w:p>
    <w:p w14:paraId="3AA20103" w14:textId="0CDBBAAF" w:rsidR="005B605A" w:rsidRPr="00326211" w:rsidRDefault="005B605A" w:rsidP="005B605A">
      <w:pPr>
        <w:spacing w:line="0" w:lineRule="atLeast"/>
        <w:ind w:firstLine="566"/>
        <w:jc w:val="both"/>
        <w:rPr>
          <w:lang w:val="fr-FR"/>
        </w:rPr>
      </w:pPr>
      <w:r w:rsidRPr="00326211">
        <w:rPr>
          <w:lang w:val="fr-FR"/>
        </w:rPr>
        <w:t>Art. 39. Postarea pe pagine web a concursului „</w:t>
      </w:r>
      <w:r w:rsidR="00EA0396">
        <w:rPr>
          <w:lang w:val="fr-FR"/>
        </w:rPr>
        <w:t>Noi dimensiuni ale educației în era digitală</w:t>
      </w:r>
      <w:r w:rsidRPr="00326211">
        <w:rPr>
          <w:lang w:val="fr-FR"/>
        </w:rPr>
        <w:t xml:space="preserve">”, ediţia </w:t>
      </w:r>
      <w:r w:rsidR="00EA0396">
        <w:rPr>
          <w:lang w:val="fr-FR"/>
        </w:rPr>
        <w:t>I s</w:t>
      </w:r>
      <w:r w:rsidRPr="00326211">
        <w:rPr>
          <w:lang w:val="fr-FR"/>
        </w:rPr>
        <w:t xml:space="preserve">e va face pe data de </w:t>
      </w:r>
      <w:r w:rsidR="00EA0396">
        <w:rPr>
          <w:lang w:val="fr-FR"/>
        </w:rPr>
        <w:t>1 ianuarie</w:t>
      </w:r>
      <w:r w:rsidRPr="00326211">
        <w:rPr>
          <w:lang w:val="fr-FR"/>
        </w:rPr>
        <w:t>, orele 15</w:t>
      </w:r>
      <w:r w:rsidRPr="00326211">
        <w:rPr>
          <w:sz w:val="32"/>
          <w:vertAlign w:val="superscript"/>
          <w:lang w:val="fr-FR"/>
        </w:rPr>
        <w:t>00-</w:t>
      </w:r>
      <w:r w:rsidRPr="00326211">
        <w:rPr>
          <w:lang w:val="fr-FR"/>
        </w:rPr>
        <w:t>16</w:t>
      </w:r>
      <w:r w:rsidRPr="00326211">
        <w:rPr>
          <w:sz w:val="32"/>
          <w:vertAlign w:val="superscript"/>
          <w:lang w:val="fr-FR"/>
        </w:rPr>
        <w:t>00</w:t>
      </w:r>
      <w:r w:rsidRPr="00326211">
        <w:rPr>
          <w:lang w:val="fr-FR"/>
        </w:rPr>
        <w:t>.</w:t>
      </w:r>
    </w:p>
    <w:p w14:paraId="740D9805" w14:textId="77777777" w:rsidR="005B605A" w:rsidRPr="00326211" w:rsidRDefault="005B605A" w:rsidP="005B605A">
      <w:pPr>
        <w:spacing w:line="2" w:lineRule="exact"/>
        <w:rPr>
          <w:lang w:val="fr-FR"/>
        </w:rPr>
      </w:pPr>
    </w:p>
    <w:p w14:paraId="6A9FCEF2" w14:textId="77777777" w:rsidR="00EA0396" w:rsidRDefault="005B605A" w:rsidP="005B605A">
      <w:pPr>
        <w:spacing w:line="256" w:lineRule="auto"/>
        <w:ind w:left="560"/>
      </w:pPr>
      <w:r>
        <w:t xml:space="preserve">Art. 40. Distribuirea online a diplomelor se va realiza în perioada </w:t>
      </w:r>
      <w:r w:rsidR="00EA0396">
        <w:rPr>
          <w:b/>
        </w:rPr>
        <w:t>4-8 februarie 2019</w:t>
      </w:r>
      <w:r>
        <w:t>.</w:t>
      </w:r>
    </w:p>
    <w:p w14:paraId="488DE00B" w14:textId="0FD312ED" w:rsidR="005B605A" w:rsidRPr="00326211" w:rsidRDefault="005B605A" w:rsidP="005B605A">
      <w:pPr>
        <w:spacing w:line="256" w:lineRule="auto"/>
        <w:ind w:left="560"/>
        <w:rPr>
          <w:lang w:val="fr-FR"/>
        </w:rPr>
      </w:pPr>
      <w:r w:rsidRPr="00916FB8">
        <w:rPr>
          <w:lang w:val="fr-FR"/>
        </w:rPr>
        <w:t xml:space="preserve">Art. 41. </w:t>
      </w:r>
      <w:r w:rsidRPr="00326211">
        <w:rPr>
          <w:lang w:val="fr-FR"/>
        </w:rPr>
        <w:t>La secţiunea a II-a a concursului se va acorda câte un premiu 1, premiul al II-lea,</w:t>
      </w:r>
    </w:p>
    <w:p w14:paraId="05D8D2F4" w14:textId="77777777" w:rsidR="005B605A" w:rsidRPr="00326211" w:rsidRDefault="005B605A" w:rsidP="005B605A">
      <w:pPr>
        <w:spacing w:line="23" w:lineRule="exact"/>
        <w:rPr>
          <w:lang w:val="fr-FR"/>
        </w:rPr>
      </w:pPr>
    </w:p>
    <w:p w14:paraId="6A217CA8" w14:textId="54D67EED" w:rsidR="005B605A" w:rsidRPr="00EA0396" w:rsidRDefault="005B605A" w:rsidP="005B605A">
      <w:pPr>
        <w:spacing w:line="0" w:lineRule="atLeast"/>
        <w:rPr>
          <w:lang w:val="fr-FR"/>
        </w:rPr>
      </w:pPr>
      <w:proofErr w:type="gramStart"/>
      <w:r w:rsidRPr="00EA0396">
        <w:rPr>
          <w:lang w:val="fr-FR"/>
        </w:rPr>
        <w:t>premiul</w:t>
      </w:r>
      <w:proofErr w:type="gramEnd"/>
      <w:r w:rsidRPr="00EA0396">
        <w:rPr>
          <w:lang w:val="fr-FR"/>
        </w:rPr>
        <w:t xml:space="preserve"> al III-lea şi trei menţiuni</w:t>
      </w:r>
      <w:r w:rsidR="00EA0396" w:rsidRPr="00EA0396">
        <w:rPr>
          <w:lang w:val="fr-FR"/>
        </w:rPr>
        <w:t>.</w:t>
      </w:r>
    </w:p>
    <w:p w14:paraId="21B824B5" w14:textId="77777777" w:rsidR="005B605A" w:rsidRPr="00EA0396" w:rsidRDefault="005B605A" w:rsidP="005B605A">
      <w:pPr>
        <w:spacing w:line="41" w:lineRule="exact"/>
        <w:rPr>
          <w:lang w:val="fr-FR"/>
        </w:rPr>
      </w:pPr>
    </w:p>
    <w:p w14:paraId="3064E7E8" w14:textId="017F955D" w:rsidR="005B605A" w:rsidRPr="00326211" w:rsidRDefault="005B605A" w:rsidP="005B605A">
      <w:pPr>
        <w:spacing w:line="0" w:lineRule="atLeast"/>
        <w:ind w:left="560"/>
        <w:rPr>
          <w:lang w:val="fr-FR"/>
        </w:rPr>
      </w:pPr>
      <w:r w:rsidRPr="00916FB8">
        <w:rPr>
          <w:lang w:val="fr-FR"/>
        </w:rPr>
        <w:t xml:space="preserve">Art. 41.  </w:t>
      </w:r>
      <w:r w:rsidRPr="00326211">
        <w:rPr>
          <w:lang w:val="fr-FR"/>
        </w:rPr>
        <w:t xml:space="preserve">Echipelor câştigătoare li se vor decerna premii în procent de </w:t>
      </w:r>
      <w:r w:rsidR="00B241DA">
        <w:rPr>
          <w:lang w:val="fr-FR"/>
        </w:rPr>
        <w:t>4</w:t>
      </w:r>
      <w:r w:rsidRPr="00326211">
        <w:rPr>
          <w:lang w:val="fr-FR"/>
        </w:rPr>
        <w:t>5% din participanţi.</w:t>
      </w:r>
    </w:p>
    <w:p w14:paraId="2A2172F1" w14:textId="77777777" w:rsidR="005B605A" w:rsidRPr="00326211" w:rsidRDefault="005B605A" w:rsidP="005B605A">
      <w:pPr>
        <w:spacing w:line="139" w:lineRule="exact"/>
        <w:rPr>
          <w:lang w:val="fr-FR"/>
        </w:rPr>
      </w:pPr>
    </w:p>
    <w:p w14:paraId="60436236" w14:textId="4682E7F4" w:rsidR="005B605A" w:rsidRDefault="005B605A" w:rsidP="005B605A">
      <w:pPr>
        <w:spacing w:line="0" w:lineRule="atLeast"/>
        <w:ind w:left="560"/>
        <w:rPr>
          <w:lang w:val="fr-FR"/>
        </w:rPr>
      </w:pPr>
      <w:r w:rsidRPr="00326211">
        <w:rPr>
          <w:lang w:val="fr-FR"/>
        </w:rPr>
        <w:t>Art. 42. La acest concurs nu se percep taxe de participare.</w:t>
      </w:r>
    </w:p>
    <w:p w14:paraId="270954BB" w14:textId="4077EE28" w:rsidR="00916FB8" w:rsidRDefault="00916FB8" w:rsidP="005B605A">
      <w:pPr>
        <w:spacing w:line="0" w:lineRule="atLeast"/>
        <w:ind w:left="560"/>
        <w:rPr>
          <w:lang w:val="fr-FR"/>
        </w:rPr>
      </w:pPr>
      <w:r>
        <w:rPr>
          <w:lang w:val="fr-FR"/>
        </w:rPr>
        <w:t xml:space="preserve">Art. 43. </w:t>
      </w:r>
      <w:r w:rsidRPr="00916FB8">
        <w:rPr>
          <w:lang w:val="fr-FR"/>
        </w:rPr>
        <w:t>La sec</w:t>
      </w:r>
      <w:r>
        <w:rPr>
          <w:lang w:val="ro-RO"/>
        </w:rPr>
        <w:t>ț</w:t>
      </w:r>
      <w:r w:rsidRPr="00916FB8">
        <w:rPr>
          <w:lang w:val="fr-FR"/>
        </w:rPr>
        <w:t>iunea a III-a, profesorii vor realiza articole/ referate care vor prezenta soft-uri educaționale/ non-educaționale, site-u</w:t>
      </w:r>
      <w:r>
        <w:rPr>
          <w:lang w:val="fr-FR"/>
        </w:rPr>
        <w:t>ri, metode, exemple de bună practică privind aplicarea de metode digitale la orele de curs sau în cadrul activităților extrașcolare.</w:t>
      </w:r>
    </w:p>
    <w:p w14:paraId="53F85B68" w14:textId="2BD5CB19" w:rsidR="00916FB8" w:rsidRPr="00916FB8" w:rsidRDefault="00916FB8" w:rsidP="005B605A">
      <w:pPr>
        <w:spacing w:line="0" w:lineRule="atLeast"/>
        <w:ind w:left="560"/>
        <w:rPr>
          <w:lang w:val="fr-FR"/>
        </w:rPr>
      </w:pPr>
      <w:r>
        <w:rPr>
          <w:lang w:val="fr-FR"/>
        </w:rPr>
        <w:t>Art. 44. Pentru articole se vor respecta cerințele precizate în fișa de redactare.</w:t>
      </w:r>
    </w:p>
    <w:p w14:paraId="141BA995" w14:textId="77777777" w:rsidR="005B605A" w:rsidRPr="00916FB8" w:rsidRDefault="005B605A" w:rsidP="005B605A">
      <w:pPr>
        <w:rPr>
          <w:lang w:val="fr-FR"/>
        </w:rPr>
      </w:pPr>
      <w:r w:rsidRPr="00916FB8">
        <w:rPr>
          <w:lang w:val="fr-FR"/>
        </w:rPr>
        <w:br w:type="page"/>
      </w:r>
    </w:p>
    <w:p w14:paraId="04456531" w14:textId="77777777" w:rsidR="005B605A" w:rsidRPr="00E3465D" w:rsidRDefault="005B605A" w:rsidP="005B605A">
      <w:pPr>
        <w:spacing w:line="0" w:lineRule="atLeast"/>
        <w:ind w:right="120"/>
        <w:rPr>
          <w:i/>
          <w:szCs w:val="24"/>
          <w:lang w:val="fr-FR"/>
        </w:rPr>
      </w:pPr>
      <w:r w:rsidRPr="00E3465D">
        <w:rPr>
          <w:i/>
          <w:szCs w:val="24"/>
          <w:lang w:val="fr-FR"/>
        </w:rPr>
        <w:lastRenderedPageBreak/>
        <w:t>Anexa 1</w:t>
      </w:r>
    </w:p>
    <w:p w14:paraId="7547B4C8" w14:textId="77777777" w:rsidR="005B605A" w:rsidRDefault="005B605A" w:rsidP="005B605A">
      <w:pPr>
        <w:spacing w:line="0" w:lineRule="atLeast"/>
        <w:ind w:right="120"/>
        <w:jc w:val="center"/>
        <w:rPr>
          <w:b/>
          <w:sz w:val="40"/>
          <w:lang w:val="fr-FR"/>
        </w:rPr>
      </w:pPr>
    </w:p>
    <w:p w14:paraId="5AEF4E65" w14:textId="77777777" w:rsidR="005B605A" w:rsidRPr="00326211" w:rsidRDefault="005B605A" w:rsidP="005B605A">
      <w:pPr>
        <w:spacing w:line="0" w:lineRule="atLeast"/>
        <w:ind w:right="120"/>
        <w:jc w:val="center"/>
        <w:rPr>
          <w:b/>
          <w:sz w:val="40"/>
          <w:lang w:val="fr-FR"/>
        </w:rPr>
      </w:pPr>
      <w:r w:rsidRPr="00326211">
        <w:rPr>
          <w:b/>
          <w:sz w:val="40"/>
          <w:lang w:val="fr-FR"/>
        </w:rPr>
        <w:t>FORMULAR DE ÎNSCRIERE</w:t>
      </w:r>
    </w:p>
    <w:p w14:paraId="299F6EB5" w14:textId="77777777" w:rsidR="005B605A" w:rsidRPr="00326211" w:rsidRDefault="005B605A" w:rsidP="005B605A">
      <w:pPr>
        <w:spacing w:line="365" w:lineRule="exact"/>
        <w:rPr>
          <w:lang w:val="fr-FR"/>
        </w:rPr>
      </w:pPr>
    </w:p>
    <w:p w14:paraId="6466CC73" w14:textId="77777777" w:rsidR="005B605A" w:rsidRPr="00326211" w:rsidRDefault="005B605A" w:rsidP="005B605A">
      <w:pPr>
        <w:spacing w:line="0" w:lineRule="atLeast"/>
        <w:ind w:left="20"/>
        <w:rPr>
          <w:lang w:val="fr-FR"/>
        </w:rPr>
      </w:pPr>
      <w:r w:rsidRPr="00326211">
        <w:rPr>
          <w:b/>
          <w:lang w:val="fr-FR"/>
        </w:rPr>
        <w:t xml:space="preserve">UNITATEA </w:t>
      </w:r>
      <w:proofErr w:type="gramStart"/>
      <w:r w:rsidRPr="00326211">
        <w:rPr>
          <w:b/>
          <w:lang w:val="fr-FR"/>
        </w:rPr>
        <w:t>ŞCOLARĂ</w:t>
      </w:r>
      <w:r w:rsidRPr="00326211">
        <w:rPr>
          <w:lang w:val="fr-FR"/>
        </w:rPr>
        <w:t>:</w:t>
      </w:r>
      <w:proofErr w:type="gramEnd"/>
      <w:r w:rsidRPr="00326211">
        <w:rPr>
          <w:lang w:val="fr-FR"/>
        </w:rPr>
        <w:t xml:space="preserve"> ______________________________________________________</w:t>
      </w:r>
    </w:p>
    <w:p w14:paraId="56BE488B" w14:textId="77777777" w:rsidR="005B605A" w:rsidRPr="00326211" w:rsidRDefault="005B605A" w:rsidP="005B605A">
      <w:pPr>
        <w:spacing w:line="139" w:lineRule="exact"/>
        <w:rPr>
          <w:lang w:val="fr-FR"/>
        </w:rPr>
      </w:pPr>
    </w:p>
    <w:p w14:paraId="5CF1E47F" w14:textId="77777777" w:rsidR="005B605A" w:rsidRPr="00055BB4" w:rsidRDefault="005B605A" w:rsidP="005B605A">
      <w:pPr>
        <w:spacing w:line="0" w:lineRule="atLeast"/>
        <w:ind w:left="20"/>
        <w:rPr>
          <w:b/>
          <w:lang w:val="fr-FR"/>
        </w:rPr>
      </w:pPr>
      <w:r w:rsidRPr="00055BB4">
        <w:rPr>
          <w:lang w:val="fr-FR"/>
        </w:rPr>
        <w:t>LOC/</w:t>
      </w:r>
      <w:proofErr w:type="gramStart"/>
      <w:r w:rsidRPr="00055BB4">
        <w:rPr>
          <w:lang w:val="fr-FR"/>
        </w:rPr>
        <w:t>JUDEŢ:</w:t>
      </w:r>
      <w:proofErr w:type="gramEnd"/>
      <w:r w:rsidRPr="00055BB4">
        <w:rPr>
          <w:lang w:val="fr-FR"/>
        </w:rPr>
        <w:t xml:space="preserve"> </w:t>
      </w:r>
      <w:r w:rsidRPr="00055BB4">
        <w:rPr>
          <w:b/>
          <w:lang w:val="fr-FR"/>
        </w:rPr>
        <w:t>________________________________________________________________</w:t>
      </w:r>
    </w:p>
    <w:p w14:paraId="46D7BA79" w14:textId="77777777" w:rsidR="005B605A" w:rsidRPr="00055BB4" w:rsidRDefault="005B605A" w:rsidP="005B605A">
      <w:pPr>
        <w:spacing w:line="137" w:lineRule="exact"/>
        <w:rPr>
          <w:lang w:val="fr-FR"/>
        </w:rPr>
      </w:pPr>
    </w:p>
    <w:p w14:paraId="5D1981BB" w14:textId="77777777" w:rsidR="005B605A" w:rsidRPr="00055BB4" w:rsidRDefault="005B605A" w:rsidP="005B605A">
      <w:pPr>
        <w:spacing w:line="0" w:lineRule="atLeast"/>
        <w:ind w:left="20"/>
        <w:rPr>
          <w:b/>
          <w:lang w:val="fr-FR"/>
        </w:rPr>
      </w:pPr>
      <w:proofErr w:type="gramStart"/>
      <w:r w:rsidRPr="00055BB4">
        <w:rPr>
          <w:lang w:val="fr-FR"/>
        </w:rPr>
        <w:t>TEL./</w:t>
      </w:r>
      <w:proofErr w:type="gramEnd"/>
      <w:r w:rsidRPr="00055BB4">
        <w:rPr>
          <w:lang w:val="fr-FR"/>
        </w:rPr>
        <w:t>E-MAIL_</w:t>
      </w:r>
      <w:r w:rsidRPr="00055BB4">
        <w:rPr>
          <w:b/>
          <w:lang w:val="fr-FR"/>
        </w:rPr>
        <w:t>_______________________________________________________________</w:t>
      </w:r>
    </w:p>
    <w:p w14:paraId="3692D19B" w14:textId="77777777" w:rsidR="005B605A" w:rsidRPr="00055BB4" w:rsidRDefault="005B605A" w:rsidP="005B605A">
      <w:pPr>
        <w:spacing w:line="200" w:lineRule="exact"/>
        <w:rPr>
          <w:lang w:val="fr-FR"/>
        </w:rPr>
      </w:pPr>
    </w:p>
    <w:p w14:paraId="397FE5A6" w14:textId="77777777" w:rsidR="005B605A" w:rsidRDefault="005B605A" w:rsidP="005B605A">
      <w:pPr>
        <w:spacing w:line="0" w:lineRule="atLeast"/>
        <w:ind w:left="20"/>
      </w:pPr>
      <w:proofErr w:type="gramStart"/>
      <w:r>
        <w:rPr>
          <w:b/>
        </w:rPr>
        <w:t>TEMA:_</w:t>
      </w:r>
      <w:proofErr w:type="gramEnd"/>
      <w:r>
        <w:rPr>
          <w:b/>
        </w:rPr>
        <w:t>_</w:t>
      </w:r>
      <w:r>
        <w:t>___________________________________________________________________</w:t>
      </w:r>
    </w:p>
    <w:p w14:paraId="7A99EFF0" w14:textId="77777777" w:rsidR="005B605A" w:rsidRDefault="005B605A" w:rsidP="005B605A">
      <w:pPr>
        <w:spacing w:line="276" w:lineRule="exact"/>
      </w:pPr>
    </w:p>
    <w:p w14:paraId="7E96B3D5" w14:textId="77777777" w:rsidR="005B605A" w:rsidRDefault="005B605A" w:rsidP="005B605A">
      <w:pPr>
        <w:spacing w:line="0" w:lineRule="atLeast"/>
        <w:ind w:left="20"/>
      </w:pPr>
      <w:r>
        <w:rPr>
          <w:b/>
        </w:rPr>
        <w:t xml:space="preserve">TITLU </w:t>
      </w:r>
      <w:proofErr w:type="gramStart"/>
      <w:r>
        <w:rPr>
          <w:b/>
        </w:rPr>
        <w:t>PROIECT:_</w:t>
      </w:r>
      <w:proofErr w:type="gramEnd"/>
      <w:r>
        <w:rPr>
          <w:b/>
        </w:rPr>
        <w:t>____</w:t>
      </w:r>
      <w:r>
        <w:t>________________________________________</w:t>
      </w:r>
    </w:p>
    <w:p w14:paraId="767DF713" w14:textId="77777777" w:rsidR="005B605A" w:rsidRDefault="005B605A" w:rsidP="005B605A">
      <w:pPr>
        <w:spacing w:line="0" w:lineRule="atLeast"/>
        <w:ind w:left="20"/>
        <w:rPr>
          <w:b/>
        </w:rPr>
      </w:pPr>
    </w:p>
    <w:p w14:paraId="597C881D" w14:textId="77777777" w:rsidR="005B605A" w:rsidRDefault="005B605A" w:rsidP="005B605A">
      <w:pPr>
        <w:spacing w:line="0" w:lineRule="atLeast"/>
        <w:ind w:left="20"/>
      </w:pPr>
      <w:proofErr w:type="gramStart"/>
      <w:r>
        <w:rPr>
          <w:b/>
        </w:rPr>
        <w:t>SECȚIUNEA:_</w:t>
      </w:r>
      <w:proofErr w:type="gramEnd"/>
      <w:r>
        <w:rPr>
          <w:b/>
        </w:rPr>
        <w:t>_</w:t>
      </w:r>
      <w:r>
        <w:t>_________________________________________________________________</w:t>
      </w:r>
    </w:p>
    <w:p w14:paraId="197EB640" w14:textId="77777777" w:rsidR="005B605A" w:rsidRDefault="005B605A" w:rsidP="005B605A">
      <w:pPr>
        <w:spacing w:line="200" w:lineRule="exact"/>
      </w:pPr>
    </w:p>
    <w:p w14:paraId="2D227670" w14:textId="77777777" w:rsidR="005B605A" w:rsidRDefault="005B605A" w:rsidP="005B605A">
      <w:pPr>
        <w:spacing w:line="200" w:lineRule="exact"/>
      </w:pPr>
      <w:r>
        <w:rPr>
          <w:b/>
        </w:rPr>
        <w:t>_____</w:t>
      </w:r>
      <w:r>
        <w:t>_________________________________________</w:t>
      </w:r>
      <w:r>
        <w:rPr>
          <w:b/>
        </w:rPr>
        <w:t>_____</w:t>
      </w:r>
      <w:r>
        <w:t>________________________________________________________________________</w:t>
      </w:r>
    </w:p>
    <w:p w14:paraId="1E268194" w14:textId="77777777" w:rsidR="005B605A" w:rsidRDefault="005B605A" w:rsidP="005B605A">
      <w:pPr>
        <w:spacing w:line="342" w:lineRule="exact"/>
      </w:pPr>
    </w:p>
    <w:tbl>
      <w:tblPr>
        <w:tblW w:w="0" w:type="auto"/>
        <w:tblInd w:w="10" w:type="dxa"/>
        <w:tblLayout w:type="fixed"/>
        <w:tblCellMar>
          <w:left w:w="0" w:type="dxa"/>
          <w:right w:w="0" w:type="dxa"/>
        </w:tblCellMar>
        <w:tblLook w:val="0000" w:firstRow="0" w:lastRow="0" w:firstColumn="0" w:lastColumn="0" w:noHBand="0" w:noVBand="0"/>
      </w:tblPr>
      <w:tblGrid>
        <w:gridCol w:w="860"/>
        <w:gridCol w:w="5510"/>
        <w:gridCol w:w="1170"/>
        <w:gridCol w:w="1860"/>
      </w:tblGrid>
      <w:tr w:rsidR="005B605A" w14:paraId="25C37E7E" w14:textId="77777777" w:rsidTr="002E3ECE">
        <w:trPr>
          <w:trHeight w:val="280"/>
        </w:trPr>
        <w:tc>
          <w:tcPr>
            <w:tcW w:w="860" w:type="dxa"/>
            <w:tcBorders>
              <w:top w:val="single" w:sz="8" w:space="0" w:color="auto"/>
              <w:left w:val="single" w:sz="8" w:space="0" w:color="auto"/>
              <w:right w:val="single" w:sz="8" w:space="0" w:color="auto"/>
            </w:tcBorders>
            <w:shd w:val="clear" w:color="auto" w:fill="auto"/>
            <w:vAlign w:val="bottom"/>
          </w:tcPr>
          <w:p w14:paraId="4645CAE7" w14:textId="77777777" w:rsidR="005B605A" w:rsidRDefault="005B605A" w:rsidP="004B2ED5">
            <w:pPr>
              <w:spacing w:line="0" w:lineRule="atLeast"/>
              <w:jc w:val="center"/>
              <w:rPr>
                <w:b/>
                <w:w w:val="99"/>
              </w:rPr>
            </w:pPr>
            <w:r>
              <w:rPr>
                <w:b/>
                <w:w w:val="99"/>
              </w:rPr>
              <w:t>Nr.</w:t>
            </w:r>
          </w:p>
        </w:tc>
        <w:tc>
          <w:tcPr>
            <w:tcW w:w="5510" w:type="dxa"/>
            <w:vMerge w:val="restart"/>
            <w:tcBorders>
              <w:top w:val="single" w:sz="8" w:space="0" w:color="auto"/>
              <w:right w:val="single" w:sz="8" w:space="0" w:color="auto"/>
            </w:tcBorders>
            <w:shd w:val="clear" w:color="auto" w:fill="auto"/>
            <w:vAlign w:val="bottom"/>
          </w:tcPr>
          <w:p w14:paraId="7E85EC56" w14:textId="77777777" w:rsidR="005B605A" w:rsidRDefault="005B605A" w:rsidP="004B2ED5">
            <w:pPr>
              <w:spacing w:line="0" w:lineRule="atLeast"/>
              <w:ind w:left="1320"/>
              <w:rPr>
                <w:b/>
              </w:rPr>
            </w:pPr>
            <w:r>
              <w:rPr>
                <w:b/>
              </w:rPr>
              <w:t>Numele şi prenumele elevului</w:t>
            </w:r>
          </w:p>
        </w:tc>
        <w:tc>
          <w:tcPr>
            <w:tcW w:w="1170" w:type="dxa"/>
            <w:vMerge w:val="restart"/>
            <w:tcBorders>
              <w:top w:val="single" w:sz="8" w:space="0" w:color="auto"/>
              <w:right w:val="single" w:sz="8" w:space="0" w:color="auto"/>
            </w:tcBorders>
            <w:shd w:val="clear" w:color="auto" w:fill="auto"/>
            <w:vAlign w:val="bottom"/>
          </w:tcPr>
          <w:p w14:paraId="72C89913" w14:textId="77777777" w:rsidR="005B605A" w:rsidRDefault="005B605A" w:rsidP="004B2ED5">
            <w:pPr>
              <w:spacing w:line="0" w:lineRule="atLeast"/>
              <w:ind w:left="180"/>
              <w:rPr>
                <w:b/>
              </w:rPr>
            </w:pPr>
            <w:r>
              <w:rPr>
                <w:b/>
              </w:rPr>
              <w:t>Clasa</w:t>
            </w:r>
          </w:p>
        </w:tc>
        <w:tc>
          <w:tcPr>
            <w:tcW w:w="1860" w:type="dxa"/>
            <w:vMerge w:val="restart"/>
            <w:tcBorders>
              <w:top w:val="single" w:sz="8" w:space="0" w:color="auto"/>
              <w:right w:val="single" w:sz="8" w:space="0" w:color="auto"/>
            </w:tcBorders>
            <w:shd w:val="clear" w:color="auto" w:fill="auto"/>
            <w:vAlign w:val="bottom"/>
          </w:tcPr>
          <w:p w14:paraId="14A5553B" w14:textId="77777777" w:rsidR="005B605A" w:rsidRDefault="005B605A" w:rsidP="004B2ED5">
            <w:pPr>
              <w:spacing w:line="0" w:lineRule="atLeast"/>
              <w:ind w:left="720"/>
              <w:rPr>
                <w:b/>
              </w:rPr>
            </w:pPr>
            <w:r>
              <w:rPr>
                <w:b/>
              </w:rPr>
              <w:t>Tel.</w:t>
            </w:r>
          </w:p>
        </w:tc>
      </w:tr>
      <w:tr w:rsidR="005B605A" w14:paraId="7AF4C881" w14:textId="77777777" w:rsidTr="002E3ECE">
        <w:trPr>
          <w:trHeight w:val="276"/>
        </w:trPr>
        <w:tc>
          <w:tcPr>
            <w:tcW w:w="860" w:type="dxa"/>
            <w:vMerge w:val="restart"/>
            <w:tcBorders>
              <w:left w:val="single" w:sz="8" w:space="0" w:color="auto"/>
              <w:right w:val="single" w:sz="8" w:space="0" w:color="auto"/>
            </w:tcBorders>
            <w:shd w:val="clear" w:color="auto" w:fill="auto"/>
            <w:vAlign w:val="bottom"/>
          </w:tcPr>
          <w:p w14:paraId="57D87B3E" w14:textId="77777777" w:rsidR="005B605A" w:rsidRDefault="005B605A" w:rsidP="004B2ED5">
            <w:pPr>
              <w:spacing w:line="0" w:lineRule="atLeast"/>
              <w:jc w:val="center"/>
              <w:rPr>
                <w:b/>
                <w:w w:val="96"/>
              </w:rPr>
            </w:pPr>
            <w:r>
              <w:rPr>
                <w:b/>
                <w:w w:val="96"/>
              </w:rPr>
              <w:t>crt.</w:t>
            </w:r>
          </w:p>
        </w:tc>
        <w:tc>
          <w:tcPr>
            <w:tcW w:w="5510" w:type="dxa"/>
            <w:vMerge/>
            <w:tcBorders>
              <w:right w:val="single" w:sz="8" w:space="0" w:color="auto"/>
            </w:tcBorders>
            <w:shd w:val="clear" w:color="auto" w:fill="auto"/>
            <w:vAlign w:val="bottom"/>
          </w:tcPr>
          <w:p w14:paraId="26FCE0B4" w14:textId="77777777" w:rsidR="005B605A" w:rsidRDefault="005B605A" w:rsidP="004B2ED5">
            <w:pPr>
              <w:spacing w:line="0" w:lineRule="atLeast"/>
              <w:rPr>
                <w:sz w:val="11"/>
              </w:rPr>
            </w:pPr>
          </w:p>
        </w:tc>
        <w:tc>
          <w:tcPr>
            <w:tcW w:w="1170" w:type="dxa"/>
            <w:vMerge/>
            <w:tcBorders>
              <w:right w:val="single" w:sz="8" w:space="0" w:color="auto"/>
            </w:tcBorders>
            <w:shd w:val="clear" w:color="auto" w:fill="auto"/>
            <w:vAlign w:val="bottom"/>
          </w:tcPr>
          <w:p w14:paraId="4E451170" w14:textId="77777777" w:rsidR="005B605A" w:rsidRDefault="005B605A" w:rsidP="004B2ED5">
            <w:pPr>
              <w:spacing w:line="0" w:lineRule="atLeast"/>
              <w:rPr>
                <w:sz w:val="11"/>
              </w:rPr>
            </w:pPr>
          </w:p>
        </w:tc>
        <w:tc>
          <w:tcPr>
            <w:tcW w:w="1860" w:type="dxa"/>
            <w:vMerge/>
            <w:tcBorders>
              <w:right w:val="single" w:sz="8" w:space="0" w:color="auto"/>
            </w:tcBorders>
            <w:shd w:val="clear" w:color="auto" w:fill="auto"/>
            <w:vAlign w:val="bottom"/>
          </w:tcPr>
          <w:p w14:paraId="4ABACA6E" w14:textId="77777777" w:rsidR="005B605A" w:rsidRDefault="005B605A" w:rsidP="004B2ED5">
            <w:pPr>
              <w:spacing w:line="0" w:lineRule="atLeast"/>
              <w:rPr>
                <w:sz w:val="11"/>
              </w:rPr>
            </w:pPr>
          </w:p>
        </w:tc>
      </w:tr>
      <w:tr w:rsidR="005B605A" w14:paraId="779B4220" w14:textId="77777777" w:rsidTr="002E3ECE">
        <w:trPr>
          <w:trHeight w:val="142"/>
        </w:trPr>
        <w:tc>
          <w:tcPr>
            <w:tcW w:w="860" w:type="dxa"/>
            <w:vMerge/>
            <w:tcBorders>
              <w:left w:val="single" w:sz="8" w:space="0" w:color="auto"/>
              <w:bottom w:val="single" w:sz="8" w:space="0" w:color="auto"/>
              <w:right w:val="single" w:sz="8" w:space="0" w:color="auto"/>
            </w:tcBorders>
            <w:shd w:val="clear" w:color="auto" w:fill="auto"/>
            <w:vAlign w:val="bottom"/>
          </w:tcPr>
          <w:p w14:paraId="1BBD084F" w14:textId="77777777" w:rsidR="005B605A" w:rsidRDefault="005B605A" w:rsidP="004B2ED5">
            <w:pPr>
              <w:spacing w:line="0" w:lineRule="atLeast"/>
              <w:rPr>
                <w:sz w:val="12"/>
              </w:rPr>
            </w:pPr>
          </w:p>
        </w:tc>
        <w:tc>
          <w:tcPr>
            <w:tcW w:w="5510" w:type="dxa"/>
            <w:tcBorders>
              <w:bottom w:val="single" w:sz="8" w:space="0" w:color="auto"/>
              <w:right w:val="single" w:sz="8" w:space="0" w:color="auto"/>
            </w:tcBorders>
            <w:shd w:val="clear" w:color="auto" w:fill="auto"/>
            <w:vAlign w:val="bottom"/>
          </w:tcPr>
          <w:p w14:paraId="3DF47386" w14:textId="77777777" w:rsidR="005B605A" w:rsidRDefault="005B605A" w:rsidP="004B2ED5">
            <w:pPr>
              <w:spacing w:line="0" w:lineRule="atLeast"/>
              <w:rPr>
                <w:sz w:val="12"/>
              </w:rPr>
            </w:pPr>
          </w:p>
        </w:tc>
        <w:tc>
          <w:tcPr>
            <w:tcW w:w="1170" w:type="dxa"/>
            <w:tcBorders>
              <w:bottom w:val="single" w:sz="8" w:space="0" w:color="auto"/>
              <w:right w:val="single" w:sz="8" w:space="0" w:color="auto"/>
            </w:tcBorders>
            <w:shd w:val="clear" w:color="auto" w:fill="auto"/>
            <w:vAlign w:val="bottom"/>
          </w:tcPr>
          <w:p w14:paraId="6600B7B1" w14:textId="77777777" w:rsidR="005B605A" w:rsidRDefault="005B605A" w:rsidP="004B2ED5">
            <w:pPr>
              <w:spacing w:line="0" w:lineRule="atLeast"/>
              <w:rPr>
                <w:sz w:val="12"/>
              </w:rPr>
            </w:pPr>
          </w:p>
        </w:tc>
        <w:tc>
          <w:tcPr>
            <w:tcW w:w="1860" w:type="dxa"/>
            <w:tcBorders>
              <w:bottom w:val="single" w:sz="8" w:space="0" w:color="auto"/>
              <w:right w:val="single" w:sz="8" w:space="0" w:color="auto"/>
            </w:tcBorders>
            <w:shd w:val="clear" w:color="auto" w:fill="auto"/>
            <w:vAlign w:val="bottom"/>
          </w:tcPr>
          <w:p w14:paraId="4493DD3D" w14:textId="77777777" w:rsidR="005B605A" w:rsidRDefault="005B605A" w:rsidP="004B2ED5">
            <w:pPr>
              <w:spacing w:line="0" w:lineRule="atLeast"/>
              <w:rPr>
                <w:sz w:val="12"/>
              </w:rPr>
            </w:pPr>
          </w:p>
        </w:tc>
      </w:tr>
      <w:tr w:rsidR="005B605A" w14:paraId="0396034B" w14:textId="77777777" w:rsidTr="002E3ECE">
        <w:trPr>
          <w:trHeight w:val="261"/>
        </w:trPr>
        <w:tc>
          <w:tcPr>
            <w:tcW w:w="860" w:type="dxa"/>
            <w:tcBorders>
              <w:left w:val="single" w:sz="8" w:space="0" w:color="auto"/>
              <w:right w:val="single" w:sz="8" w:space="0" w:color="auto"/>
            </w:tcBorders>
            <w:shd w:val="clear" w:color="auto" w:fill="auto"/>
            <w:vAlign w:val="bottom"/>
          </w:tcPr>
          <w:p w14:paraId="1A44C515" w14:textId="77777777" w:rsidR="005B605A" w:rsidRDefault="005B605A" w:rsidP="004B2ED5">
            <w:pPr>
              <w:spacing w:line="260" w:lineRule="exact"/>
              <w:jc w:val="center"/>
              <w:rPr>
                <w:w w:val="99"/>
              </w:rPr>
            </w:pPr>
            <w:r>
              <w:rPr>
                <w:w w:val="99"/>
              </w:rPr>
              <w:t>1.</w:t>
            </w:r>
          </w:p>
        </w:tc>
        <w:tc>
          <w:tcPr>
            <w:tcW w:w="5510" w:type="dxa"/>
            <w:tcBorders>
              <w:right w:val="single" w:sz="8" w:space="0" w:color="auto"/>
            </w:tcBorders>
            <w:shd w:val="clear" w:color="auto" w:fill="auto"/>
            <w:vAlign w:val="bottom"/>
          </w:tcPr>
          <w:p w14:paraId="5B49690E" w14:textId="77777777" w:rsidR="005B605A" w:rsidRDefault="005B605A" w:rsidP="004B2ED5">
            <w:pPr>
              <w:spacing w:line="0" w:lineRule="atLeast"/>
              <w:rPr>
                <w:sz w:val="22"/>
              </w:rPr>
            </w:pPr>
          </w:p>
        </w:tc>
        <w:tc>
          <w:tcPr>
            <w:tcW w:w="1170" w:type="dxa"/>
            <w:tcBorders>
              <w:right w:val="single" w:sz="8" w:space="0" w:color="auto"/>
            </w:tcBorders>
            <w:shd w:val="clear" w:color="auto" w:fill="auto"/>
            <w:vAlign w:val="bottom"/>
          </w:tcPr>
          <w:p w14:paraId="2A50214B" w14:textId="77777777" w:rsidR="005B605A" w:rsidRDefault="005B605A" w:rsidP="004B2ED5">
            <w:pPr>
              <w:spacing w:line="0" w:lineRule="atLeast"/>
              <w:rPr>
                <w:sz w:val="22"/>
              </w:rPr>
            </w:pPr>
          </w:p>
        </w:tc>
        <w:tc>
          <w:tcPr>
            <w:tcW w:w="1860" w:type="dxa"/>
            <w:tcBorders>
              <w:right w:val="single" w:sz="8" w:space="0" w:color="auto"/>
            </w:tcBorders>
            <w:shd w:val="clear" w:color="auto" w:fill="auto"/>
            <w:vAlign w:val="bottom"/>
          </w:tcPr>
          <w:p w14:paraId="5F1A009A" w14:textId="77777777" w:rsidR="005B605A" w:rsidRDefault="005B605A" w:rsidP="004B2ED5">
            <w:pPr>
              <w:spacing w:line="0" w:lineRule="atLeast"/>
              <w:rPr>
                <w:sz w:val="22"/>
              </w:rPr>
            </w:pPr>
          </w:p>
        </w:tc>
      </w:tr>
      <w:tr w:rsidR="005B605A" w14:paraId="1C0BB63D" w14:textId="77777777" w:rsidTr="002E3ECE">
        <w:trPr>
          <w:trHeight w:val="178"/>
        </w:trPr>
        <w:tc>
          <w:tcPr>
            <w:tcW w:w="860" w:type="dxa"/>
            <w:tcBorders>
              <w:left w:val="single" w:sz="8" w:space="0" w:color="auto"/>
              <w:bottom w:val="single" w:sz="8" w:space="0" w:color="auto"/>
              <w:right w:val="single" w:sz="8" w:space="0" w:color="auto"/>
            </w:tcBorders>
            <w:shd w:val="clear" w:color="auto" w:fill="auto"/>
            <w:vAlign w:val="bottom"/>
          </w:tcPr>
          <w:p w14:paraId="2D090494" w14:textId="77777777" w:rsidR="005B605A" w:rsidRDefault="005B605A" w:rsidP="004B2ED5">
            <w:pPr>
              <w:spacing w:line="0" w:lineRule="atLeast"/>
              <w:rPr>
                <w:sz w:val="15"/>
              </w:rPr>
            </w:pPr>
          </w:p>
        </w:tc>
        <w:tc>
          <w:tcPr>
            <w:tcW w:w="5510" w:type="dxa"/>
            <w:tcBorders>
              <w:bottom w:val="single" w:sz="8" w:space="0" w:color="auto"/>
              <w:right w:val="single" w:sz="8" w:space="0" w:color="auto"/>
            </w:tcBorders>
            <w:shd w:val="clear" w:color="auto" w:fill="auto"/>
            <w:vAlign w:val="bottom"/>
          </w:tcPr>
          <w:p w14:paraId="4E015B4F" w14:textId="77777777" w:rsidR="005B605A" w:rsidRDefault="005B605A" w:rsidP="004B2ED5">
            <w:pPr>
              <w:spacing w:line="0" w:lineRule="atLeast"/>
              <w:rPr>
                <w:sz w:val="15"/>
              </w:rPr>
            </w:pPr>
          </w:p>
        </w:tc>
        <w:tc>
          <w:tcPr>
            <w:tcW w:w="1170" w:type="dxa"/>
            <w:tcBorders>
              <w:bottom w:val="single" w:sz="8" w:space="0" w:color="auto"/>
              <w:right w:val="single" w:sz="8" w:space="0" w:color="auto"/>
            </w:tcBorders>
            <w:shd w:val="clear" w:color="auto" w:fill="auto"/>
            <w:vAlign w:val="bottom"/>
          </w:tcPr>
          <w:p w14:paraId="2518D2B9" w14:textId="77777777" w:rsidR="005B605A" w:rsidRDefault="005B605A" w:rsidP="004B2ED5">
            <w:pPr>
              <w:spacing w:line="0" w:lineRule="atLeast"/>
              <w:rPr>
                <w:sz w:val="15"/>
              </w:rPr>
            </w:pPr>
          </w:p>
        </w:tc>
        <w:tc>
          <w:tcPr>
            <w:tcW w:w="1860" w:type="dxa"/>
            <w:tcBorders>
              <w:bottom w:val="single" w:sz="8" w:space="0" w:color="auto"/>
              <w:right w:val="single" w:sz="8" w:space="0" w:color="auto"/>
            </w:tcBorders>
            <w:shd w:val="clear" w:color="auto" w:fill="auto"/>
            <w:vAlign w:val="bottom"/>
          </w:tcPr>
          <w:p w14:paraId="4458C1B3" w14:textId="77777777" w:rsidR="005B605A" w:rsidRDefault="005B605A" w:rsidP="004B2ED5">
            <w:pPr>
              <w:spacing w:line="0" w:lineRule="atLeast"/>
              <w:rPr>
                <w:sz w:val="15"/>
              </w:rPr>
            </w:pPr>
          </w:p>
        </w:tc>
      </w:tr>
      <w:tr w:rsidR="005B605A" w14:paraId="76C0660A" w14:textId="77777777" w:rsidTr="002E3ECE">
        <w:trPr>
          <w:trHeight w:val="258"/>
        </w:trPr>
        <w:tc>
          <w:tcPr>
            <w:tcW w:w="860" w:type="dxa"/>
            <w:tcBorders>
              <w:left w:val="single" w:sz="8" w:space="0" w:color="auto"/>
              <w:right w:val="single" w:sz="8" w:space="0" w:color="auto"/>
            </w:tcBorders>
            <w:shd w:val="clear" w:color="auto" w:fill="auto"/>
            <w:vAlign w:val="bottom"/>
          </w:tcPr>
          <w:p w14:paraId="085AFD35" w14:textId="77777777" w:rsidR="005B605A" w:rsidRDefault="005B605A" w:rsidP="004B2ED5">
            <w:pPr>
              <w:spacing w:line="258" w:lineRule="exact"/>
              <w:jc w:val="center"/>
              <w:rPr>
                <w:w w:val="99"/>
              </w:rPr>
            </w:pPr>
            <w:r>
              <w:rPr>
                <w:w w:val="99"/>
              </w:rPr>
              <w:t>2.</w:t>
            </w:r>
          </w:p>
        </w:tc>
        <w:tc>
          <w:tcPr>
            <w:tcW w:w="5510" w:type="dxa"/>
            <w:tcBorders>
              <w:right w:val="single" w:sz="8" w:space="0" w:color="auto"/>
            </w:tcBorders>
            <w:shd w:val="clear" w:color="auto" w:fill="auto"/>
            <w:vAlign w:val="bottom"/>
          </w:tcPr>
          <w:p w14:paraId="25B092D4" w14:textId="77777777" w:rsidR="005B605A" w:rsidRDefault="005B605A" w:rsidP="004B2ED5">
            <w:pPr>
              <w:spacing w:line="0" w:lineRule="atLeast"/>
              <w:rPr>
                <w:sz w:val="22"/>
              </w:rPr>
            </w:pPr>
          </w:p>
        </w:tc>
        <w:tc>
          <w:tcPr>
            <w:tcW w:w="1170" w:type="dxa"/>
            <w:tcBorders>
              <w:right w:val="single" w:sz="8" w:space="0" w:color="auto"/>
            </w:tcBorders>
            <w:shd w:val="clear" w:color="auto" w:fill="auto"/>
            <w:vAlign w:val="bottom"/>
          </w:tcPr>
          <w:p w14:paraId="01FD87D1" w14:textId="77777777" w:rsidR="005B605A" w:rsidRDefault="005B605A" w:rsidP="004B2ED5">
            <w:pPr>
              <w:spacing w:line="0" w:lineRule="atLeast"/>
              <w:rPr>
                <w:sz w:val="22"/>
              </w:rPr>
            </w:pPr>
          </w:p>
        </w:tc>
        <w:tc>
          <w:tcPr>
            <w:tcW w:w="1860" w:type="dxa"/>
            <w:tcBorders>
              <w:right w:val="single" w:sz="8" w:space="0" w:color="auto"/>
            </w:tcBorders>
            <w:shd w:val="clear" w:color="auto" w:fill="auto"/>
            <w:vAlign w:val="bottom"/>
          </w:tcPr>
          <w:p w14:paraId="76500443" w14:textId="77777777" w:rsidR="005B605A" w:rsidRDefault="005B605A" w:rsidP="004B2ED5">
            <w:pPr>
              <w:spacing w:line="0" w:lineRule="atLeast"/>
              <w:rPr>
                <w:sz w:val="22"/>
              </w:rPr>
            </w:pPr>
          </w:p>
        </w:tc>
      </w:tr>
      <w:tr w:rsidR="005B605A" w14:paraId="7A2EE6E0" w14:textId="77777777" w:rsidTr="002E3ECE">
        <w:trPr>
          <w:trHeight w:val="178"/>
        </w:trPr>
        <w:tc>
          <w:tcPr>
            <w:tcW w:w="860" w:type="dxa"/>
            <w:tcBorders>
              <w:left w:val="single" w:sz="8" w:space="0" w:color="auto"/>
              <w:bottom w:val="single" w:sz="8" w:space="0" w:color="auto"/>
              <w:right w:val="single" w:sz="8" w:space="0" w:color="auto"/>
            </w:tcBorders>
            <w:shd w:val="clear" w:color="auto" w:fill="auto"/>
            <w:vAlign w:val="bottom"/>
          </w:tcPr>
          <w:p w14:paraId="4E178D89" w14:textId="77777777" w:rsidR="005B605A" w:rsidRDefault="005B605A" w:rsidP="004B2ED5">
            <w:pPr>
              <w:spacing w:line="0" w:lineRule="atLeast"/>
              <w:rPr>
                <w:sz w:val="15"/>
              </w:rPr>
            </w:pPr>
          </w:p>
        </w:tc>
        <w:tc>
          <w:tcPr>
            <w:tcW w:w="5510" w:type="dxa"/>
            <w:tcBorders>
              <w:bottom w:val="single" w:sz="8" w:space="0" w:color="auto"/>
              <w:right w:val="single" w:sz="8" w:space="0" w:color="auto"/>
            </w:tcBorders>
            <w:shd w:val="clear" w:color="auto" w:fill="auto"/>
            <w:vAlign w:val="bottom"/>
          </w:tcPr>
          <w:p w14:paraId="789D9D01" w14:textId="77777777" w:rsidR="005B605A" w:rsidRDefault="005B605A" w:rsidP="004B2ED5">
            <w:pPr>
              <w:spacing w:line="0" w:lineRule="atLeast"/>
              <w:rPr>
                <w:sz w:val="15"/>
              </w:rPr>
            </w:pPr>
          </w:p>
        </w:tc>
        <w:tc>
          <w:tcPr>
            <w:tcW w:w="1170" w:type="dxa"/>
            <w:tcBorders>
              <w:bottom w:val="single" w:sz="8" w:space="0" w:color="auto"/>
              <w:right w:val="single" w:sz="8" w:space="0" w:color="auto"/>
            </w:tcBorders>
            <w:shd w:val="clear" w:color="auto" w:fill="auto"/>
            <w:vAlign w:val="bottom"/>
          </w:tcPr>
          <w:p w14:paraId="519D2034" w14:textId="77777777" w:rsidR="005B605A" w:rsidRDefault="005B605A" w:rsidP="004B2ED5">
            <w:pPr>
              <w:spacing w:line="0" w:lineRule="atLeast"/>
              <w:rPr>
                <w:sz w:val="15"/>
              </w:rPr>
            </w:pPr>
          </w:p>
        </w:tc>
        <w:tc>
          <w:tcPr>
            <w:tcW w:w="1860" w:type="dxa"/>
            <w:tcBorders>
              <w:bottom w:val="single" w:sz="8" w:space="0" w:color="auto"/>
              <w:right w:val="single" w:sz="8" w:space="0" w:color="auto"/>
            </w:tcBorders>
            <w:shd w:val="clear" w:color="auto" w:fill="auto"/>
            <w:vAlign w:val="bottom"/>
          </w:tcPr>
          <w:p w14:paraId="13E95A03" w14:textId="77777777" w:rsidR="005B605A" w:rsidRDefault="005B605A" w:rsidP="004B2ED5">
            <w:pPr>
              <w:spacing w:line="0" w:lineRule="atLeast"/>
              <w:rPr>
                <w:sz w:val="15"/>
              </w:rPr>
            </w:pPr>
          </w:p>
        </w:tc>
      </w:tr>
      <w:tr w:rsidR="005B605A" w14:paraId="5B319477" w14:textId="77777777" w:rsidTr="002E3ECE">
        <w:trPr>
          <w:trHeight w:val="258"/>
        </w:trPr>
        <w:tc>
          <w:tcPr>
            <w:tcW w:w="860" w:type="dxa"/>
            <w:tcBorders>
              <w:left w:val="single" w:sz="8" w:space="0" w:color="auto"/>
              <w:right w:val="single" w:sz="8" w:space="0" w:color="auto"/>
            </w:tcBorders>
            <w:shd w:val="clear" w:color="auto" w:fill="auto"/>
            <w:vAlign w:val="bottom"/>
          </w:tcPr>
          <w:p w14:paraId="745C0BA5" w14:textId="77777777" w:rsidR="005B605A" w:rsidRDefault="005B605A" w:rsidP="004B2ED5">
            <w:pPr>
              <w:spacing w:line="258" w:lineRule="exact"/>
              <w:jc w:val="center"/>
              <w:rPr>
                <w:w w:val="99"/>
              </w:rPr>
            </w:pPr>
            <w:r>
              <w:rPr>
                <w:w w:val="99"/>
              </w:rPr>
              <w:t>3.</w:t>
            </w:r>
          </w:p>
        </w:tc>
        <w:tc>
          <w:tcPr>
            <w:tcW w:w="5510" w:type="dxa"/>
            <w:tcBorders>
              <w:right w:val="single" w:sz="8" w:space="0" w:color="auto"/>
            </w:tcBorders>
            <w:shd w:val="clear" w:color="auto" w:fill="auto"/>
            <w:vAlign w:val="bottom"/>
          </w:tcPr>
          <w:p w14:paraId="0A37A4EB" w14:textId="77777777" w:rsidR="005B605A" w:rsidRDefault="005B605A" w:rsidP="004B2ED5">
            <w:pPr>
              <w:spacing w:line="0" w:lineRule="atLeast"/>
              <w:rPr>
                <w:sz w:val="22"/>
              </w:rPr>
            </w:pPr>
          </w:p>
        </w:tc>
        <w:tc>
          <w:tcPr>
            <w:tcW w:w="1170" w:type="dxa"/>
            <w:tcBorders>
              <w:right w:val="single" w:sz="8" w:space="0" w:color="auto"/>
            </w:tcBorders>
            <w:shd w:val="clear" w:color="auto" w:fill="auto"/>
            <w:vAlign w:val="bottom"/>
          </w:tcPr>
          <w:p w14:paraId="13BE751C" w14:textId="77777777" w:rsidR="005B605A" w:rsidRDefault="005B605A" w:rsidP="004B2ED5">
            <w:pPr>
              <w:spacing w:line="0" w:lineRule="atLeast"/>
              <w:rPr>
                <w:sz w:val="22"/>
              </w:rPr>
            </w:pPr>
          </w:p>
        </w:tc>
        <w:tc>
          <w:tcPr>
            <w:tcW w:w="1860" w:type="dxa"/>
            <w:tcBorders>
              <w:right w:val="single" w:sz="8" w:space="0" w:color="auto"/>
            </w:tcBorders>
            <w:shd w:val="clear" w:color="auto" w:fill="auto"/>
            <w:vAlign w:val="bottom"/>
          </w:tcPr>
          <w:p w14:paraId="0C9F6D52" w14:textId="77777777" w:rsidR="005B605A" w:rsidRDefault="005B605A" w:rsidP="004B2ED5">
            <w:pPr>
              <w:spacing w:line="0" w:lineRule="atLeast"/>
              <w:rPr>
                <w:sz w:val="22"/>
              </w:rPr>
            </w:pPr>
          </w:p>
        </w:tc>
      </w:tr>
      <w:tr w:rsidR="005B605A" w14:paraId="513FBC34" w14:textId="77777777" w:rsidTr="002E3ECE">
        <w:trPr>
          <w:trHeight w:val="178"/>
        </w:trPr>
        <w:tc>
          <w:tcPr>
            <w:tcW w:w="860" w:type="dxa"/>
            <w:tcBorders>
              <w:left w:val="single" w:sz="8" w:space="0" w:color="auto"/>
              <w:bottom w:val="single" w:sz="8" w:space="0" w:color="auto"/>
              <w:right w:val="single" w:sz="8" w:space="0" w:color="auto"/>
            </w:tcBorders>
            <w:shd w:val="clear" w:color="auto" w:fill="auto"/>
            <w:vAlign w:val="bottom"/>
          </w:tcPr>
          <w:p w14:paraId="1819837B" w14:textId="77777777" w:rsidR="005B605A" w:rsidRDefault="005B605A" w:rsidP="004B2ED5">
            <w:pPr>
              <w:spacing w:line="0" w:lineRule="atLeast"/>
              <w:rPr>
                <w:sz w:val="15"/>
              </w:rPr>
            </w:pPr>
          </w:p>
        </w:tc>
        <w:tc>
          <w:tcPr>
            <w:tcW w:w="5510" w:type="dxa"/>
            <w:tcBorders>
              <w:bottom w:val="single" w:sz="8" w:space="0" w:color="auto"/>
              <w:right w:val="single" w:sz="8" w:space="0" w:color="auto"/>
            </w:tcBorders>
            <w:shd w:val="clear" w:color="auto" w:fill="auto"/>
            <w:vAlign w:val="bottom"/>
          </w:tcPr>
          <w:p w14:paraId="25D5CEE4" w14:textId="77777777" w:rsidR="005B605A" w:rsidRDefault="005B605A" w:rsidP="004B2ED5">
            <w:pPr>
              <w:spacing w:line="0" w:lineRule="atLeast"/>
              <w:rPr>
                <w:sz w:val="15"/>
              </w:rPr>
            </w:pPr>
          </w:p>
        </w:tc>
        <w:tc>
          <w:tcPr>
            <w:tcW w:w="1170" w:type="dxa"/>
            <w:tcBorders>
              <w:bottom w:val="single" w:sz="8" w:space="0" w:color="auto"/>
              <w:right w:val="single" w:sz="8" w:space="0" w:color="auto"/>
            </w:tcBorders>
            <w:shd w:val="clear" w:color="auto" w:fill="auto"/>
            <w:vAlign w:val="bottom"/>
          </w:tcPr>
          <w:p w14:paraId="166EC611" w14:textId="77777777" w:rsidR="005B605A" w:rsidRDefault="005B605A" w:rsidP="004B2ED5">
            <w:pPr>
              <w:spacing w:line="0" w:lineRule="atLeast"/>
              <w:rPr>
                <w:sz w:val="15"/>
              </w:rPr>
            </w:pPr>
          </w:p>
        </w:tc>
        <w:tc>
          <w:tcPr>
            <w:tcW w:w="1860" w:type="dxa"/>
            <w:tcBorders>
              <w:bottom w:val="single" w:sz="8" w:space="0" w:color="auto"/>
              <w:right w:val="single" w:sz="8" w:space="0" w:color="auto"/>
            </w:tcBorders>
            <w:shd w:val="clear" w:color="auto" w:fill="auto"/>
            <w:vAlign w:val="bottom"/>
          </w:tcPr>
          <w:p w14:paraId="32B1275C" w14:textId="77777777" w:rsidR="005B605A" w:rsidRDefault="005B605A" w:rsidP="004B2ED5">
            <w:pPr>
              <w:spacing w:line="0" w:lineRule="atLeast"/>
              <w:rPr>
                <w:sz w:val="15"/>
              </w:rPr>
            </w:pPr>
          </w:p>
        </w:tc>
      </w:tr>
      <w:tr w:rsidR="005B605A" w14:paraId="7D2C2094" w14:textId="77777777" w:rsidTr="002E3ECE">
        <w:trPr>
          <w:trHeight w:val="258"/>
        </w:trPr>
        <w:tc>
          <w:tcPr>
            <w:tcW w:w="860" w:type="dxa"/>
            <w:tcBorders>
              <w:left w:val="single" w:sz="8" w:space="0" w:color="auto"/>
              <w:right w:val="single" w:sz="8" w:space="0" w:color="auto"/>
            </w:tcBorders>
            <w:shd w:val="clear" w:color="auto" w:fill="auto"/>
            <w:vAlign w:val="bottom"/>
          </w:tcPr>
          <w:p w14:paraId="1523F12F" w14:textId="77777777" w:rsidR="005B605A" w:rsidRDefault="005B605A" w:rsidP="004B2ED5">
            <w:pPr>
              <w:spacing w:line="258" w:lineRule="exact"/>
              <w:jc w:val="center"/>
              <w:rPr>
                <w:w w:val="99"/>
              </w:rPr>
            </w:pPr>
            <w:r>
              <w:rPr>
                <w:w w:val="99"/>
              </w:rPr>
              <w:t>4.</w:t>
            </w:r>
          </w:p>
        </w:tc>
        <w:tc>
          <w:tcPr>
            <w:tcW w:w="5510" w:type="dxa"/>
            <w:tcBorders>
              <w:right w:val="single" w:sz="8" w:space="0" w:color="auto"/>
            </w:tcBorders>
            <w:shd w:val="clear" w:color="auto" w:fill="auto"/>
            <w:vAlign w:val="bottom"/>
          </w:tcPr>
          <w:p w14:paraId="1EE846D5" w14:textId="77777777" w:rsidR="005B605A" w:rsidRDefault="005B605A" w:rsidP="004B2ED5">
            <w:pPr>
              <w:spacing w:line="0" w:lineRule="atLeast"/>
              <w:rPr>
                <w:sz w:val="22"/>
              </w:rPr>
            </w:pPr>
          </w:p>
        </w:tc>
        <w:tc>
          <w:tcPr>
            <w:tcW w:w="1170" w:type="dxa"/>
            <w:tcBorders>
              <w:right w:val="single" w:sz="8" w:space="0" w:color="auto"/>
            </w:tcBorders>
            <w:shd w:val="clear" w:color="auto" w:fill="auto"/>
            <w:vAlign w:val="bottom"/>
          </w:tcPr>
          <w:p w14:paraId="4FF21A0B" w14:textId="77777777" w:rsidR="005B605A" w:rsidRDefault="005B605A" w:rsidP="004B2ED5">
            <w:pPr>
              <w:spacing w:line="0" w:lineRule="atLeast"/>
              <w:rPr>
                <w:sz w:val="22"/>
              </w:rPr>
            </w:pPr>
          </w:p>
        </w:tc>
        <w:tc>
          <w:tcPr>
            <w:tcW w:w="1860" w:type="dxa"/>
            <w:tcBorders>
              <w:right w:val="single" w:sz="8" w:space="0" w:color="auto"/>
            </w:tcBorders>
            <w:shd w:val="clear" w:color="auto" w:fill="auto"/>
            <w:vAlign w:val="bottom"/>
          </w:tcPr>
          <w:p w14:paraId="15DDE879" w14:textId="77777777" w:rsidR="005B605A" w:rsidRDefault="005B605A" w:rsidP="004B2ED5">
            <w:pPr>
              <w:spacing w:line="0" w:lineRule="atLeast"/>
              <w:rPr>
                <w:sz w:val="22"/>
              </w:rPr>
            </w:pPr>
          </w:p>
        </w:tc>
      </w:tr>
      <w:tr w:rsidR="005B605A" w14:paraId="3609B2D6" w14:textId="77777777" w:rsidTr="002E3ECE">
        <w:trPr>
          <w:trHeight w:val="178"/>
        </w:trPr>
        <w:tc>
          <w:tcPr>
            <w:tcW w:w="860" w:type="dxa"/>
            <w:tcBorders>
              <w:left w:val="single" w:sz="8" w:space="0" w:color="auto"/>
              <w:bottom w:val="single" w:sz="8" w:space="0" w:color="auto"/>
              <w:right w:val="single" w:sz="8" w:space="0" w:color="auto"/>
            </w:tcBorders>
            <w:shd w:val="clear" w:color="auto" w:fill="auto"/>
            <w:vAlign w:val="bottom"/>
          </w:tcPr>
          <w:p w14:paraId="20EAB791" w14:textId="77777777" w:rsidR="005B605A" w:rsidRDefault="005B605A" w:rsidP="004B2ED5">
            <w:pPr>
              <w:spacing w:line="0" w:lineRule="atLeast"/>
              <w:rPr>
                <w:sz w:val="15"/>
              </w:rPr>
            </w:pPr>
          </w:p>
        </w:tc>
        <w:tc>
          <w:tcPr>
            <w:tcW w:w="5510" w:type="dxa"/>
            <w:tcBorders>
              <w:bottom w:val="single" w:sz="8" w:space="0" w:color="auto"/>
              <w:right w:val="single" w:sz="8" w:space="0" w:color="auto"/>
            </w:tcBorders>
            <w:shd w:val="clear" w:color="auto" w:fill="auto"/>
            <w:vAlign w:val="bottom"/>
          </w:tcPr>
          <w:p w14:paraId="6790FB6F" w14:textId="77777777" w:rsidR="005B605A" w:rsidRDefault="005B605A" w:rsidP="004B2ED5">
            <w:pPr>
              <w:spacing w:line="0" w:lineRule="atLeast"/>
              <w:rPr>
                <w:sz w:val="15"/>
              </w:rPr>
            </w:pPr>
          </w:p>
        </w:tc>
        <w:tc>
          <w:tcPr>
            <w:tcW w:w="1170" w:type="dxa"/>
            <w:tcBorders>
              <w:bottom w:val="single" w:sz="8" w:space="0" w:color="auto"/>
              <w:right w:val="single" w:sz="8" w:space="0" w:color="auto"/>
            </w:tcBorders>
            <w:shd w:val="clear" w:color="auto" w:fill="auto"/>
            <w:vAlign w:val="bottom"/>
          </w:tcPr>
          <w:p w14:paraId="400AAF49" w14:textId="77777777" w:rsidR="005B605A" w:rsidRDefault="005B605A" w:rsidP="004B2ED5">
            <w:pPr>
              <w:spacing w:line="0" w:lineRule="atLeast"/>
              <w:rPr>
                <w:sz w:val="15"/>
              </w:rPr>
            </w:pPr>
          </w:p>
        </w:tc>
        <w:tc>
          <w:tcPr>
            <w:tcW w:w="1860" w:type="dxa"/>
            <w:tcBorders>
              <w:bottom w:val="single" w:sz="8" w:space="0" w:color="auto"/>
              <w:right w:val="single" w:sz="8" w:space="0" w:color="auto"/>
            </w:tcBorders>
            <w:shd w:val="clear" w:color="auto" w:fill="auto"/>
            <w:vAlign w:val="bottom"/>
          </w:tcPr>
          <w:p w14:paraId="74F354D0" w14:textId="77777777" w:rsidR="005B605A" w:rsidRDefault="005B605A" w:rsidP="004B2ED5">
            <w:pPr>
              <w:spacing w:line="0" w:lineRule="atLeast"/>
              <w:rPr>
                <w:sz w:val="15"/>
              </w:rPr>
            </w:pPr>
          </w:p>
        </w:tc>
      </w:tr>
    </w:tbl>
    <w:p w14:paraId="2D1E9E93" w14:textId="77777777" w:rsidR="005B605A" w:rsidRDefault="005B605A" w:rsidP="005B605A">
      <w:pPr>
        <w:spacing w:line="200" w:lineRule="exact"/>
      </w:pPr>
    </w:p>
    <w:p w14:paraId="0AB63749" w14:textId="77777777" w:rsidR="005B605A" w:rsidRDefault="005B605A" w:rsidP="005B605A">
      <w:pPr>
        <w:spacing w:line="390" w:lineRule="exact"/>
      </w:pPr>
    </w:p>
    <w:p w14:paraId="0B73A2BF" w14:textId="77777777" w:rsidR="005B605A" w:rsidRDefault="005B605A" w:rsidP="005B605A">
      <w:pPr>
        <w:spacing w:line="0" w:lineRule="atLeast"/>
        <w:ind w:left="20"/>
        <w:rPr>
          <w:b/>
        </w:rPr>
      </w:pPr>
      <w:r>
        <w:rPr>
          <w:b/>
        </w:rPr>
        <w:t>NUMELE ŞI PRENUME PROF. SPECIALITATE COODONATOR:</w:t>
      </w:r>
    </w:p>
    <w:p w14:paraId="6E3727D7" w14:textId="77777777" w:rsidR="005B605A" w:rsidRDefault="005B605A" w:rsidP="005B605A">
      <w:pPr>
        <w:spacing w:line="134" w:lineRule="exact"/>
      </w:pPr>
    </w:p>
    <w:p w14:paraId="5500549F" w14:textId="77777777" w:rsidR="005B605A" w:rsidRDefault="005B605A" w:rsidP="005B605A">
      <w:pPr>
        <w:spacing w:line="0" w:lineRule="atLeast"/>
        <w:ind w:left="20"/>
      </w:pPr>
      <w:r>
        <w:t>________________________________________________________________________</w:t>
      </w:r>
    </w:p>
    <w:p w14:paraId="08BB38CC" w14:textId="77777777" w:rsidR="005B605A" w:rsidRDefault="005B605A" w:rsidP="005B605A">
      <w:pPr>
        <w:spacing w:line="137" w:lineRule="exact"/>
      </w:pPr>
    </w:p>
    <w:p w14:paraId="117EA634" w14:textId="77777777" w:rsidR="005B605A" w:rsidRDefault="005B605A" w:rsidP="005B605A">
      <w:pPr>
        <w:spacing w:line="0" w:lineRule="atLeast"/>
        <w:ind w:left="20"/>
      </w:pPr>
      <w:proofErr w:type="gramStart"/>
      <w:r>
        <w:t>TELEFON:_</w:t>
      </w:r>
      <w:proofErr w:type="gramEnd"/>
      <w:r>
        <w:t>____________________</w:t>
      </w:r>
    </w:p>
    <w:p w14:paraId="42BAE64B" w14:textId="77777777" w:rsidR="005B605A" w:rsidRDefault="005B605A" w:rsidP="005B605A">
      <w:pPr>
        <w:spacing w:line="139" w:lineRule="exact"/>
      </w:pPr>
    </w:p>
    <w:p w14:paraId="17219714" w14:textId="77777777" w:rsidR="005B605A" w:rsidRDefault="005B605A" w:rsidP="005B605A">
      <w:pPr>
        <w:spacing w:line="0" w:lineRule="atLeast"/>
        <w:ind w:left="20"/>
      </w:pPr>
      <w:r>
        <w:t xml:space="preserve">ADRESA </w:t>
      </w:r>
      <w:proofErr w:type="gramStart"/>
      <w:r>
        <w:t>E-MAIL :</w:t>
      </w:r>
      <w:proofErr w:type="gramEnd"/>
      <w:r>
        <w:t>_______________________</w:t>
      </w:r>
    </w:p>
    <w:p w14:paraId="7EAD86D8" w14:textId="77777777" w:rsidR="005B605A" w:rsidRDefault="005B605A" w:rsidP="005B605A">
      <w:pPr>
        <w:spacing w:line="142" w:lineRule="exact"/>
      </w:pPr>
    </w:p>
    <w:p w14:paraId="621B0F97" w14:textId="77777777" w:rsidR="005B605A" w:rsidRDefault="005B605A" w:rsidP="005B605A">
      <w:pPr>
        <w:spacing w:line="0" w:lineRule="atLeast"/>
        <w:ind w:left="20"/>
        <w:rPr>
          <w:b/>
        </w:rPr>
      </w:pPr>
      <w:r>
        <w:rPr>
          <w:b/>
        </w:rPr>
        <w:t>NUMELE ŞI PRENUME PROF. INFORMATICĂ COODONATOR:</w:t>
      </w:r>
    </w:p>
    <w:p w14:paraId="43320F43" w14:textId="77777777" w:rsidR="005B605A" w:rsidRDefault="005B605A" w:rsidP="005B605A">
      <w:pPr>
        <w:spacing w:line="134" w:lineRule="exact"/>
      </w:pPr>
    </w:p>
    <w:p w14:paraId="72805D65" w14:textId="77777777" w:rsidR="005B605A" w:rsidRPr="005B605A" w:rsidRDefault="005B605A" w:rsidP="005B605A">
      <w:pPr>
        <w:spacing w:line="0" w:lineRule="atLeast"/>
        <w:ind w:left="20"/>
        <w:rPr>
          <w:lang w:val="fr-FR"/>
        </w:rPr>
      </w:pPr>
      <w:r w:rsidRPr="005B605A">
        <w:rPr>
          <w:lang w:val="fr-FR"/>
        </w:rPr>
        <w:t>_______________________________________________________________________</w:t>
      </w:r>
    </w:p>
    <w:p w14:paraId="418BE6A6" w14:textId="77777777" w:rsidR="005B605A" w:rsidRPr="005B605A" w:rsidRDefault="005B605A" w:rsidP="005B605A">
      <w:pPr>
        <w:spacing w:line="137" w:lineRule="exact"/>
        <w:rPr>
          <w:lang w:val="fr-FR"/>
        </w:rPr>
      </w:pPr>
    </w:p>
    <w:p w14:paraId="2F1C4AFE" w14:textId="77777777" w:rsidR="005B605A" w:rsidRPr="005B605A" w:rsidRDefault="005B605A" w:rsidP="005B605A">
      <w:pPr>
        <w:spacing w:line="0" w:lineRule="atLeast"/>
        <w:ind w:left="20"/>
        <w:rPr>
          <w:lang w:val="fr-FR"/>
        </w:rPr>
      </w:pPr>
      <w:proofErr w:type="gramStart"/>
      <w:r w:rsidRPr="005B605A">
        <w:rPr>
          <w:lang w:val="fr-FR"/>
        </w:rPr>
        <w:t>TELEFON:_</w:t>
      </w:r>
      <w:proofErr w:type="gramEnd"/>
      <w:r w:rsidRPr="005B605A">
        <w:rPr>
          <w:lang w:val="fr-FR"/>
        </w:rPr>
        <w:t>____________________</w:t>
      </w:r>
    </w:p>
    <w:p w14:paraId="6B75C032" w14:textId="77777777" w:rsidR="005B605A" w:rsidRPr="005B605A" w:rsidRDefault="005B605A" w:rsidP="005B605A">
      <w:pPr>
        <w:spacing w:line="139" w:lineRule="exact"/>
        <w:rPr>
          <w:lang w:val="fr-FR"/>
        </w:rPr>
      </w:pPr>
    </w:p>
    <w:p w14:paraId="1F5B3AC6" w14:textId="77777777" w:rsidR="005B605A" w:rsidRPr="005B605A" w:rsidRDefault="005B605A" w:rsidP="005B605A">
      <w:pPr>
        <w:spacing w:line="0" w:lineRule="atLeast"/>
        <w:ind w:left="20"/>
        <w:rPr>
          <w:lang w:val="fr-FR"/>
        </w:rPr>
      </w:pPr>
      <w:r w:rsidRPr="005B605A">
        <w:rPr>
          <w:lang w:val="fr-FR"/>
        </w:rPr>
        <w:t>ADRESA E-MAIL</w:t>
      </w:r>
      <w:proofErr w:type="gramStart"/>
      <w:r w:rsidRPr="005B605A">
        <w:rPr>
          <w:lang w:val="fr-FR"/>
        </w:rPr>
        <w:t xml:space="preserve"> :_</w:t>
      </w:r>
      <w:proofErr w:type="gramEnd"/>
      <w:r w:rsidRPr="005B605A">
        <w:rPr>
          <w:lang w:val="fr-FR"/>
        </w:rPr>
        <w:t>_____________________</w:t>
      </w:r>
    </w:p>
    <w:p w14:paraId="09EA741B" w14:textId="77777777" w:rsidR="005B605A" w:rsidRPr="005B605A" w:rsidRDefault="005B605A" w:rsidP="005B605A">
      <w:pPr>
        <w:pStyle w:val="BodyText"/>
        <w:rPr>
          <w:sz w:val="20"/>
          <w:lang w:val="fr-FR"/>
        </w:rPr>
      </w:pPr>
    </w:p>
    <w:p w14:paraId="0274EFCD" w14:textId="77777777" w:rsidR="005B605A" w:rsidRPr="005B605A" w:rsidRDefault="005B605A" w:rsidP="005B605A">
      <w:pPr>
        <w:pStyle w:val="BodyText"/>
        <w:rPr>
          <w:sz w:val="20"/>
          <w:lang w:val="fr-FR"/>
        </w:rPr>
      </w:pPr>
    </w:p>
    <w:p w14:paraId="5B204398" w14:textId="77777777" w:rsidR="005B605A" w:rsidRPr="005B605A" w:rsidRDefault="005B605A" w:rsidP="005B605A">
      <w:pPr>
        <w:pStyle w:val="BodyText"/>
        <w:rPr>
          <w:sz w:val="20"/>
          <w:lang w:val="fr-FR"/>
        </w:rPr>
      </w:pPr>
    </w:p>
    <w:p w14:paraId="7FCDF9EE" w14:textId="77777777" w:rsidR="005B605A" w:rsidRPr="005B605A" w:rsidRDefault="005B605A" w:rsidP="005B605A">
      <w:pPr>
        <w:pStyle w:val="BodyText"/>
        <w:rPr>
          <w:sz w:val="20"/>
          <w:lang w:val="fr-FR"/>
        </w:rPr>
      </w:pPr>
    </w:p>
    <w:p w14:paraId="1BFA1CE5" w14:textId="77777777" w:rsidR="005B605A" w:rsidRPr="005B605A" w:rsidRDefault="005B605A" w:rsidP="005B605A">
      <w:pPr>
        <w:pStyle w:val="BodyText"/>
        <w:spacing w:before="9"/>
        <w:rPr>
          <w:sz w:val="27"/>
          <w:lang w:val="fr-FR"/>
        </w:rPr>
      </w:pPr>
    </w:p>
    <w:p w14:paraId="6533335D" w14:textId="77777777" w:rsidR="005B605A" w:rsidRPr="005B605A" w:rsidRDefault="005B605A" w:rsidP="005B605A">
      <w:pPr>
        <w:spacing w:line="508" w:lineRule="auto"/>
        <w:ind w:left="273" w:right="270"/>
        <w:jc w:val="center"/>
        <w:rPr>
          <w:rFonts w:ascii="Courier New"/>
          <w:sz w:val="27"/>
          <w:lang w:val="fr-FR"/>
        </w:rPr>
      </w:pPr>
    </w:p>
    <w:p w14:paraId="78465D22" w14:textId="77777777" w:rsidR="005B605A" w:rsidRPr="0071028D" w:rsidRDefault="005B605A" w:rsidP="005B605A">
      <w:pPr>
        <w:spacing w:line="0" w:lineRule="atLeast"/>
        <w:ind w:left="560"/>
        <w:rPr>
          <w:lang w:val="ro-RO"/>
        </w:rPr>
      </w:pPr>
    </w:p>
    <w:p w14:paraId="3E6FE633" w14:textId="5BDBCF01" w:rsidR="005B605A" w:rsidRPr="005B605A" w:rsidRDefault="005B605A" w:rsidP="005B605A">
      <w:pPr>
        <w:rPr>
          <w:lang w:val="fr-FR"/>
        </w:rPr>
      </w:pPr>
    </w:p>
    <w:p w14:paraId="65DF0E50" w14:textId="77777777" w:rsidR="005B605A" w:rsidRPr="005B605A" w:rsidRDefault="005B605A" w:rsidP="005B605A">
      <w:pPr>
        <w:spacing w:line="48" w:lineRule="exact"/>
        <w:rPr>
          <w:lang w:val="fr-FR"/>
        </w:rPr>
      </w:pPr>
    </w:p>
    <w:p w14:paraId="39350075" w14:textId="77777777" w:rsidR="005B605A" w:rsidRPr="005B605A" w:rsidRDefault="005B605A" w:rsidP="005B605A">
      <w:pPr>
        <w:pStyle w:val="BodyText"/>
        <w:rPr>
          <w:i/>
          <w:szCs w:val="24"/>
          <w:lang w:val="fr-FR"/>
        </w:rPr>
      </w:pPr>
      <w:r w:rsidRPr="005B605A">
        <w:rPr>
          <w:i/>
          <w:szCs w:val="24"/>
          <w:lang w:val="fr-FR"/>
        </w:rPr>
        <w:t>Anexa 2</w:t>
      </w:r>
    </w:p>
    <w:p w14:paraId="415F69D6" w14:textId="77777777" w:rsidR="005B605A" w:rsidRPr="005B605A" w:rsidRDefault="005B605A" w:rsidP="005B605A">
      <w:pPr>
        <w:pStyle w:val="BodyText"/>
        <w:jc w:val="center"/>
        <w:rPr>
          <w:b/>
          <w:sz w:val="28"/>
          <w:szCs w:val="28"/>
          <w:lang w:val="fr-FR"/>
        </w:rPr>
      </w:pPr>
    </w:p>
    <w:p w14:paraId="046C0EB6" w14:textId="66C80D67" w:rsidR="005B605A" w:rsidRPr="005B605A" w:rsidRDefault="005B605A" w:rsidP="005B605A">
      <w:pPr>
        <w:pStyle w:val="BodyText"/>
        <w:jc w:val="center"/>
        <w:rPr>
          <w:b/>
          <w:sz w:val="28"/>
          <w:szCs w:val="28"/>
          <w:lang w:val="fr-FR"/>
        </w:rPr>
      </w:pPr>
      <w:r w:rsidRPr="005B605A">
        <w:rPr>
          <w:b/>
          <w:sz w:val="28"/>
          <w:szCs w:val="28"/>
          <w:lang w:val="fr-FR"/>
        </w:rPr>
        <w:t>CONCURSUL</w:t>
      </w:r>
    </w:p>
    <w:p w14:paraId="407D1909" w14:textId="2FBA0EC2" w:rsidR="005B605A" w:rsidRDefault="00F05163" w:rsidP="005B605A">
      <w:pPr>
        <w:spacing w:line="0" w:lineRule="atLeast"/>
        <w:jc w:val="center"/>
        <w:rPr>
          <w:b/>
          <w:lang w:val="fr-FR"/>
        </w:rPr>
      </w:pPr>
      <w:r>
        <w:rPr>
          <w:b/>
          <w:sz w:val="28"/>
          <w:szCs w:val="28"/>
          <w:lang w:val="fr-FR"/>
        </w:rPr>
        <w:t>„</w:t>
      </w:r>
      <w:r w:rsidR="005B605A" w:rsidRPr="005B605A">
        <w:rPr>
          <w:b/>
          <w:sz w:val="28"/>
          <w:szCs w:val="28"/>
          <w:lang w:val="fr-FR"/>
        </w:rPr>
        <w:t>NOI PERSPECTIVE ALE EDUCAȚIEI ÎN ERA DIGITALĂ</w:t>
      </w:r>
      <w:r>
        <w:rPr>
          <w:b/>
          <w:sz w:val="28"/>
          <w:szCs w:val="28"/>
          <w:lang w:val="fr-FR"/>
        </w:rPr>
        <w:t>”</w:t>
      </w:r>
      <w:r w:rsidR="005B605A" w:rsidRPr="00326211">
        <w:rPr>
          <w:b/>
          <w:lang w:val="fr-FR"/>
        </w:rPr>
        <w:t xml:space="preserve"> </w:t>
      </w:r>
    </w:p>
    <w:p w14:paraId="1A363B99" w14:textId="77777777" w:rsidR="005B605A" w:rsidRPr="00326211" w:rsidRDefault="005B605A" w:rsidP="005B605A">
      <w:pPr>
        <w:spacing w:line="0" w:lineRule="atLeast"/>
        <w:jc w:val="center"/>
        <w:rPr>
          <w:b/>
          <w:lang w:val="fr-FR"/>
        </w:rPr>
      </w:pPr>
      <w:r w:rsidRPr="00326211">
        <w:rPr>
          <w:b/>
          <w:lang w:val="fr-FR"/>
        </w:rPr>
        <w:t>(Titlul lucrării)</w:t>
      </w:r>
    </w:p>
    <w:p w14:paraId="2D992171" w14:textId="77777777" w:rsidR="005B605A" w:rsidRPr="00326211" w:rsidRDefault="005B605A" w:rsidP="005B605A">
      <w:pPr>
        <w:spacing w:line="41" w:lineRule="exact"/>
        <w:rPr>
          <w:lang w:val="fr-FR"/>
        </w:rPr>
      </w:pPr>
    </w:p>
    <w:p w14:paraId="66A4C31E" w14:textId="77777777" w:rsidR="005B605A" w:rsidRPr="00326211" w:rsidRDefault="005B605A" w:rsidP="005B605A">
      <w:pPr>
        <w:spacing w:line="0" w:lineRule="atLeast"/>
        <w:jc w:val="right"/>
        <w:rPr>
          <w:b/>
          <w:lang w:val="fr-FR"/>
        </w:rPr>
      </w:pPr>
      <w:r w:rsidRPr="00326211">
        <w:rPr>
          <w:b/>
          <w:lang w:val="fr-FR"/>
        </w:rPr>
        <w:t>Instituţia reprezentată,</w:t>
      </w:r>
    </w:p>
    <w:p w14:paraId="59DE3249" w14:textId="77777777" w:rsidR="005B605A" w:rsidRPr="00326211" w:rsidRDefault="005B605A" w:rsidP="005B605A">
      <w:pPr>
        <w:spacing w:line="41" w:lineRule="exact"/>
        <w:rPr>
          <w:lang w:val="fr-FR"/>
        </w:rPr>
      </w:pPr>
    </w:p>
    <w:p w14:paraId="3C3BF2EF" w14:textId="77777777" w:rsidR="005B605A" w:rsidRPr="00326211" w:rsidRDefault="005B605A" w:rsidP="005B605A">
      <w:pPr>
        <w:spacing w:line="0" w:lineRule="atLeast"/>
        <w:jc w:val="right"/>
        <w:rPr>
          <w:b/>
          <w:lang w:val="fr-FR"/>
        </w:rPr>
      </w:pPr>
      <w:proofErr w:type="gramStart"/>
      <w:r w:rsidRPr="00326211">
        <w:rPr>
          <w:b/>
          <w:lang w:val="fr-FR"/>
        </w:rPr>
        <w:t>localitate</w:t>
      </w:r>
      <w:proofErr w:type="gramEnd"/>
      <w:r w:rsidRPr="00326211">
        <w:rPr>
          <w:b/>
          <w:lang w:val="fr-FR"/>
        </w:rPr>
        <w:t>,</w:t>
      </w:r>
    </w:p>
    <w:p w14:paraId="62E3A18D" w14:textId="77777777" w:rsidR="005B605A" w:rsidRPr="00326211" w:rsidRDefault="005B605A" w:rsidP="005B605A">
      <w:pPr>
        <w:spacing w:line="41" w:lineRule="exact"/>
        <w:rPr>
          <w:lang w:val="fr-FR"/>
        </w:rPr>
      </w:pPr>
    </w:p>
    <w:p w14:paraId="51B9792F" w14:textId="77777777" w:rsidR="005B605A" w:rsidRPr="00326211" w:rsidRDefault="005B605A" w:rsidP="005B605A">
      <w:pPr>
        <w:spacing w:line="0" w:lineRule="atLeast"/>
        <w:jc w:val="right"/>
        <w:rPr>
          <w:b/>
          <w:lang w:val="fr-FR"/>
        </w:rPr>
      </w:pPr>
      <w:proofErr w:type="gramStart"/>
      <w:r w:rsidRPr="00326211">
        <w:rPr>
          <w:b/>
          <w:lang w:val="fr-FR"/>
        </w:rPr>
        <w:t>judeţ</w:t>
      </w:r>
      <w:proofErr w:type="gramEnd"/>
    </w:p>
    <w:p w14:paraId="536AED8B" w14:textId="77777777" w:rsidR="005B605A" w:rsidRPr="00326211" w:rsidRDefault="005B605A" w:rsidP="005B605A">
      <w:pPr>
        <w:spacing w:line="43" w:lineRule="exact"/>
        <w:rPr>
          <w:lang w:val="fr-FR"/>
        </w:rPr>
      </w:pPr>
    </w:p>
    <w:p w14:paraId="4827D5CC" w14:textId="77777777" w:rsidR="005B605A" w:rsidRPr="00326211" w:rsidRDefault="005B605A" w:rsidP="005B605A">
      <w:pPr>
        <w:spacing w:line="0" w:lineRule="atLeast"/>
        <w:jc w:val="center"/>
        <w:rPr>
          <w:b/>
          <w:lang w:val="fr-FR"/>
        </w:rPr>
      </w:pPr>
      <w:r w:rsidRPr="00326211">
        <w:rPr>
          <w:b/>
          <w:lang w:val="fr-FR"/>
        </w:rPr>
        <w:t>Nume autor, e-mail, clasa,</w:t>
      </w:r>
    </w:p>
    <w:p w14:paraId="3B41C6F4" w14:textId="77777777" w:rsidR="005B605A" w:rsidRPr="00326211" w:rsidRDefault="005B605A" w:rsidP="005B605A">
      <w:pPr>
        <w:spacing w:line="41" w:lineRule="exact"/>
        <w:rPr>
          <w:lang w:val="fr-FR"/>
        </w:rPr>
      </w:pPr>
    </w:p>
    <w:p w14:paraId="657A624B" w14:textId="77777777" w:rsidR="005B605A" w:rsidRPr="00326211" w:rsidRDefault="005B605A" w:rsidP="005B605A">
      <w:pPr>
        <w:spacing w:line="0" w:lineRule="atLeast"/>
        <w:jc w:val="center"/>
        <w:rPr>
          <w:b/>
          <w:lang w:val="fr-FR"/>
        </w:rPr>
      </w:pPr>
      <w:r w:rsidRPr="00326211">
        <w:rPr>
          <w:b/>
          <w:lang w:val="fr-FR"/>
        </w:rPr>
        <w:t>Nume autor, e-mail, clasa,</w:t>
      </w:r>
    </w:p>
    <w:p w14:paraId="2319C76A" w14:textId="77777777" w:rsidR="005B605A" w:rsidRPr="00326211" w:rsidRDefault="005B605A" w:rsidP="005B605A">
      <w:pPr>
        <w:spacing w:line="41" w:lineRule="exact"/>
        <w:rPr>
          <w:lang w:val="fr-FR"/>
        </w:rPr>
      </w:pPr>
    </w:p>
    <w:p w14:paraId="2F040420" w14:textId="77777777" w:rsidR="005B605A" w:rsidRPr="00326211" w:rsidRDefault="005B605A" w:rsidP="005B605A">
      <w:pPr>
        <w:spacing w:line="0" w:lineRule="atLeast"/>
        <w:jc w:val="center"/>
        <w:rPr>
          <w:b/>
          <w:lang w:val="fr-FR"/>
        </w:rPr>
      </w:pPr>
      <w:r w:rsidRPr="00326211">
        <w:rPr>
          <w:b/>
          <w:lang w:val="fr-FR"/>
        </w:rPr>
        <w:t xml:space="preserve">Nume profesor coordonator religie, e-mail, nr. </w:t>
      </w:r>
      <w:proofErr w:type="gramStart"/>
      <w:r w:rsidRPr="00326211">
        <w:rPr>
          <w:b/>
          <w:lang w:val="fr-FR"/>
        </w:rPr>
        <w:t>telefon</w:t>
      </w:r>
      <w:proofErr w:type="gramEnd"/>
    </w:p>
    <w:p w14:paraId="481F1891" w14:textId="77777777" w:rsidR="005B605A" w:rsidRPr="00326211" w:rsidRDefault="005B605A" w:rsidP="005B605A">
      <w:pPr>
        <w:spacing w:line="41" w:lineRule="exact"/>
        <w:rPr>
          <w:lang w:val="fr-FR"/>
        </w:rPr>
      </w:pPr>
    </w:p>
    <w:p w14:paraId="6BFE3D74" w14:textId="77777777" w:rsidR="005B605A" w:rsidRPr="00326211" w:rsidRDefault="005B605A" w:rsidP="005B605A">
      <w:pPr>
        <w:spacing w:line="0" w:lineRule="atLeast"/>
        <w:jc w:val="center"/>
        <w:rPr>
          <w:b/>
          <w:lang w:val="fr-FR"/>
        </w:rPr>
      </w:pPr>
      <w:r w:rsidRPr="00326211">
        <w:rPr>
          <w:b/>
          <w:lang w:val="fr-FR"/>
        </w:rPr>
        <w:t xml:space="preserve">Nume profesor coordonator informatică, e-mail, nr. </w:t>
      </w:r>
      <w:proofErr w:type="gramStart"/>
      <w:r w:rsidRPr="00326211">
        <w:rPr>
          <w:b/>
          <w:lang w:val="fr-FR"/>
        </w:rPr>
        <w:t>telefon</w:t>
      </w:r>
      <w:proofErr w:type="gramEnd"/>
    </w:p>
    <w:p w14:paraId="13886F9F" w14:textId="77777777" w:rsidR="005B605A" w:rsidRPr="00326211" w:rsidRDefault="005B605A" w:rsidP="005B605A">
      <w:pPr>
        <w:spacing w:line="200" w:lineRule="exact"/>
        <w:rPr>
          <w:lang w:val="fr-FR"/>
        </w:rPr>
      </w:pPr>
    </w:p>
    <w:p w14:paraId="742EF090" w14:textId="77777777" w:rsidR="005B605A" w:rsidRPr="00326211" w:rsidRDefault="005B605A" w:rsidP="005B605A">
      <w:pPr>
        <w:spacing w:line="200" w:lineRule="exact"/>
        <w:rPr>
          <w:lang w:val="fr-FR"/>
        </w:rPr>
      </w:pPr>
    </w:p>
    <w:p w14:paraId="47CFC14B" w14:textId="77777777" w:rsidR="005B605A" w:rsidRPr="00326211" w:rsidRDefault="005B605A" w:rsidP="005B605A">
      <w:pPr>
        <w:spacing w:line="277" w:lineRule="exact"/>
        <w:rPr>
          <w:lang w:val="fr-FR"/>
        </w:rPr>
      </w:pPr>
    </w:p>
    <w:p w14:paraId="08373331" w14:textId="77777777" w:rsidR="005B605A" w:rsidRPr="00326211" w:rsidRDefault="005B605A" w:rsidP="005B605A">
      <w:pPr>
        <w:spacing w:line="0" w:lineRule="atLeast"/>
        <w:rPr>
          <w:b/>
          <w:lang w:val="fr-FR"/>
        </w:rPr>
      </w:pPr>
      <w:r w:rsidRPr="00326211">
        <w:rPr>
          <w:b/>
          <w:lang w:val="fr-FR"/>
        </w:rPr>
        <w:t xml:space="preserve">Tema </w:t>
      </w:r>
      <w:proofErr w:type="gramStart"/>
      <w:r w:rsidRPr="00326211">
        <w:rPr>
          <w:b/>
          <w:lang w:val="fr-FR"/>
        </w:rPr>
        <w:t>proiectului:........................</w:t>
      </w:r>
      <w:proofErr w:type="gramEnd"/>
    </w:p>
    <w:p w14:paraId="48B38337" w14:textId="77777777" w:rsidR="005B605A" w:rsidRPr="00326211" w:rsidRDefault="005B605A" w:rsidP="005B605A">
      <w:pPr>
        <w:spacing w:line="41" w:lineRule="exact"/>
        <w:rPr>
          <w:lang w:val="fr-FR"/>
        </w:rPr>
      </w:pPr>
    </w:p>
    <w:p w14:paraId="29BDB976" w14:textId="77777777" w:rsidR="005B605A" w:rsidRPr="00326211" w:rsidRDefault="005B605A" w:rsidP="005B605A">
      <w:pPr>
        <w:spacing w:line="0" w:lineRule="atLeast"/>
        <w:rPr>
          <w:b/>
          <w:lang w:val="fr-FR"/>
        </w:rPr>
      </w:pPr>
      <w:r w:rsidRPr="00326211">
        <w:rPr>
          <w:b/>
          <w:lang w:val="fr-FR"/>
        </w:rPr>
        <w:t>1. Introducere</w:t>
      </w:r>
    </w:p>
    <w:p w14:paraId="6E80AD98" w14:textId="77777777" w:rsidR="005B605A" w:rsidRPr="00326211" w:rsidRDefault="005B605A" w:rsidP="005B605A">
      <w:pPr>
        <w:spacing w:line="51" w:lineRule="exact"/>
        <w:rPr>
          <w:lang w:val="fr-FR"/>
        </w:rPr>
      </w:pPr>
    </w:p>
    <w:p w14:paraId="5990963B" w14:textId="0D419217" w:rsidR="005B605A" w:rsidRPr="00326211" w:rsidRDefault="005B605A" w:rsidP="005B605A">
      <w:pPr>
        <w:spacing w:line="271" w:lineRule="auto"/>
        <w:ind w:firstLine="283"/>
        <w:jc w:val="both"/>
        <w:rPr>
          <w:lang w:val="fr-FR"/>
        </w:rPr>
      </w:pPr>
      <w:r w:rsidRPr="00326211">
        <w:rPr>
          <w:lang w:val="fr-FR"/>
        </w:rPr>
        <w:t>Acest ghid cuprinde o descriere completă de informaţii necesare pentru a formata prezentarea lucrării. Pentru întrebări puteţi să ne contactaţi la adres</w:t>
      </w:r>
      <w:r w:rsidR="00BF73EF">
        <w:rPr>
          <w:lang w:val="fr-FR"/>
        </w:rPr>
        <w:t>ele</w:t>
      </w:r>
      <w:r w:rsidRPr="00326211">
        <w:rPr>
          <w:lang w:val="fr-FR"/>
        </w:rPr>
        <w:t xml:space="preserve"> </w:t>
      </w:r>
      <w:proofErr w:type="gramStart"/>
      <w:r w:rsidRPr="00326211">
        <w:rPr>
          <w:lang w:val="fr-FR"/>
        </w:rPr>
        <w:t>de e-mail</w:t>
      </w:r>
      <w:proofErr w:type="gramEnd"/>
      <w:r w:rsidRPr="00326211">
        <w:rPr>
          <w:lang w:val="fr-FR"/>
        </w:rPr>
        <w:t xml:space="preserve"> </w:t>
      </w:r>
      <w:hyperlink r:id="rId13" w:history="1">
        <w:r w:rsidRPr="0071028D">
          <w:rPr>
            <w:lang w:val="fr-FR"/>
          </w:rPr>
          <w:t xml:space="preserve"> </w:t>
        </w:r>
        <w:r w:rsidR="00BF73EF">
          <w:rPr>
            <w:color w:val="0000FF"/>
            <w:u w:val="single"/>
            <w:lang w:val="fr-FR"/>
          </w:rPr>
          <w:t>ale responsabililor de secțiuni</w:t>
        </w:r>
        <w:r w:rsidRPr="00326211">
          <w:rPr>
            <w:u w:val="single"/>
            <w:lang w:val="fr-FR"/>
          </w:rPr>
          <w:t xml:space="preserve"> </w:t>
        </w:r>
      </w:hyperlink>
      <w:r w:rsidRPr="00326211">
        <w:rPr>
          <w:lang w:val="fr-FR"/>
        </w:rPr>
        <w:t xml:space="preserve">. Documentul WORD care conţine prezentarea lucrarării trebuie să fie denumit conform </w:t>
      </w:r>
      <w:proofErr w:type="gramStart"/>
      <w:r w:rsidRPr="00326211">
        <w:rPr>
          <w:lang w:val="fr-FR"/>
        </w:rPr>
        <w:t>convenţiei:</w:t>
      </w:r>
      <w:proofErr w:type="gramEnd"/>
    </w:p>
    <w:p w14:paraId="1AE03292" w14:textId="77777777" w:rsidR="005B605A" w:rsidRPr="00326211" w:rsidRDefault="005B605A" w:rsidP="005B605A">
      <w:pPr>
        <w:spacing w:line="16" w:lineRule="exact"/>
        <w:rPr>
          <w:lang w:val="fr-FR"/>
        </w:rPr>
      </w:pPr>
    </w:p>
    <w:p w14:paraId="2600DC6A" w14:textId="77777777" w:rsidR="005B605A" w:rsidRPr="00326211" w:rsidRDefault="005B605A" w:rsidP="005B605A">
      <w:pPr>
        <w:spacing w:line="0" w:lineRule="atLeast"/>
        <w:ind w:right="-279"/>
        <w:jc w:val="center"/>
        <w:rPr>
          <w:b/>
          <w:i/>
          <w:lang w:val="fr-FR"/>
        </w:rPr>
      </w:pPr>
      <w:r w:rsidRPr="00326211">
        <w:rPr>
          <w:b/>
          <w:i/>
          <w:lang w:val="fr-FR"/>
        </w:rPr>
        <w:t>&lt;</w:t>
      </w:r>
      <w:proofErr w:type="gramStart"/>
      <w:r w:rsidRPr="00326211">
        <w:rPr>
          <w:b/>
          <w:i/>
          <w:lang w:val="fr-FR"/>
        </w:rPr>
        <w:t>nume</w:t>
      </w:r>
      <w:proofErr w:type="gramEnd"/>
      <w:r w:rsidRPr="00326211">
        <w:rPr>
          <w:b/>
          <w:i/>
          <w:lang w:val="fr-FR"/>
        </w:rPr>
        <w:t>_lucrare&gt;-&lt;numele_prenume&gt;.doc</w:t>
      </w:r>
    </w:p>
    <w:p w14:paraId="0A148C07" w14:textId="77777777" w:rsidR="005B605A" w:rsidRPr="00326211" w:rsidRDefault="005B605A" w:rsidP="005B605A">
      <w:pPr>
        <w:spacing w:line="48" w:lineRule="exact"/>
        <w:rPr>
          <w:lang w:val="fr-FR"/>
        </w:rPr>
      </w:pPr>
    </w:p>
    <w:p w14:paraId="514CA0E3" w14:textId="77777777" w:rsidR="005B605A" w:rsidRDefault="005B605A" w:rsidP="00BF73EF">
      <w:pPr>
        <w:spacing w:line="264" w:lineRule="auto"/>
        <w:ind w:firstLine="283"/>
        <w:jc w:val="both"/>
      </w:pPr>
      <w:r w:rsidRPr="00326211">
        <w:rPr>
          <w:b/>
          <w:lang w:val="fr-FR"/>
        </w:rPr>
        <w:t xml:space="preserve">DOCUMENTUL trebuie să aibă EXACT o pagină, </w:t>
      </w:r>
      <w:r w:rsidRPr="00326211">
        <w:rPr>
          <w:lang w:val="fr-FR"/>
        </w:rPr>
        <w:t>formatul paginii fiind</w:t>
      </w:r>
      <w:r w:rsidRPr="00326211">
        <w:rPr>
          <w:b/>
          <w:lang w:val="fr-FR"/>
        </w:rPr>
        <w:t xml:space="preserve"> A4, </w:t>
      </w:r>
      <w:r w:rsidRPr="00326211">
        <w:rPr>
          <w:lang w:val="fr-FR"/>
        </w:rPr>
        <w:t>însoţit de</w:t>
      </w:r>
      <w:r w:rsidRPr="00326211">
        <w:rPr>
          <w:b/>
          <w:lang w:val="fr-FR"/>
        </w:rPr>
        <w:t xml:space="preserve"> </w:t>
      </w:r>
      <w:r w:rsidRPr="00326211">
        <w:rPr>
          <w:lang w:val="fr-FR"/>
        </w:rPr>
        <w:t xml:space="preserve">maxim </w:t>
      </w:r>
      <w:r w:rsidRPr="00326211">
        <w:rPr>
          <w:b/>
          <w:lang w:val="fr-FR"/>
        </w:rPr>
        <w:t>trei capturi</w:t>
      </w:r>
      <w:r w:rsidRPr="00326211">
        <w:rPr>
          <w:lang w:val="fr-FR"/>
        </w:rPr>
        <w:t xml:space="preserve"> </w:t>
      </w:r>
      <w:proofErr w:type="gramStart"/>
      <w:r w:rsidRPr="00326211">
        <w:rPr>
          <w:lang w:val="fr-FR"/>
        </w:rPr>
        <w:t>( imagini</w:t>
      </w:r>
      <w:proofErr w:type="gramEnd"/>
      <w:r w:rsidRPr="00326211">
        <w:rPr>
          <w:lang w:val="fr-FR"/>
        </w:rPr>
        <w:t xml:space="preserve"> din proiect ). </w:t>
      </w:r>
      <w:r>
        <w:t>Acest document poate fi folosit ca şablon (template)</w:t>
      </w:r>
    </w:p>
    <w:p w14:paraId="03C51516" w14:textId="77777777" w:rsidR="005B605A" w:rsidRDefault="005B605A" w:rsidP="00BF73EF">
      <w:pPr>
        <w:spacing w:line="26" w:lineRule="exact"/>
        <w:jc w:val="both"/>
      </w:pPr>
    </w:p>
    <w:p w14:paraId="3AC6A0B1" w14:textId="77777777" w:rsidR="005B605A" w:rsidRDefault="005B605A" w:rsidP="00BF73EF">
      <w:pPr>
        <w:widowControl/>
        <w:numPr>
          <w:ilvl w:val="0"/>
          <w:numId w:val="12"/>
        </w:numPr>
        <w:tabs>
          <w:tab w:val="left" w:pos="178"/>
        </w:tabs>
        <w:spacing w:line="264" w:lineRule="auto"/>
        <w:jc w:val="both"/>
      </w:pPr>
      <w:r>
        <w:t>salvaţi o copie cu numele &lt;nume_lucrare&gt;-&lt;numele_prenume&gt; şi înlocuiţi textul actual cu textul lucrării Dvs.</w:t>
      </w:r>
    </w:p>
    <w:p w14:paraId="710F8CE0" w14:textId="77777777" w:rsidR="005B605A" w:rsidRDefault="005B605A" w:rsidP="00BF73EF">
      <w:pPr>
        <w:spacing w:line="28" w:lineRule="exact"/>
        <w:jc w:val="both"/>
      </w:pPr>
    </w:p>
    <w:p w14:paraId="7C9C60C3" w14:textId="484277BA" w:rsidR="005B605A" w:rsidRPr="00326211" w:rsidRDefault="005B605A" w:rsidP="00BF73EF">
      <w:pPr>
        <w:spacing w:line="264" w:lineRule="auto"/>
        <w:ind w:firstLine="283"/>
        <w:jc w:val="both"/>
        <w:rPr>
          <w:lang w:val="fr-FR"/>
        </w:rPr>
      </w:pPr>
      <w:r>
        <w:t xml:space="preserve">Asiguraţi-vă că urmaţi instrucţiunile şi păstraţi formatările. </w:t>
      </w:r>
      <w:r w:rsidRPr="00326211">
        <w:rPr>
          <w:lang w:val="fr-FR"/>
        </w:rPr>
        <w:t xml:space="preserve">Fişierul cu documentul rezultat va fi trimis </w:t>
      </w:r>
      <w:proofErr w:type="gramStart"/>
      <w:r w:rsidRPr="00326211">
        <w:rPr>
          <w:lang w:val="fr-FR"/>
        </w:rPr>
        <w:t>ca</w:t>
      </w:r>
      <w:proofErr w:type="gramEnd"/>
      <w:r w:rsidRPr="00326211">
        <w:rPr>
          <w:lang w:val="fr-FR"/>
        </w:rPr>
        <w:t xml:space="preserve"> ataşat la </w:t>
      </w:r>
      <w:r w:rsidR="00BF73EF" w:rsidRPr="00326211">
        <w:rPr>
          <w:lang w:val="fr-FR"/>
        </w:rPr>
        <w:t>adres</w:t>
      </w:r>
      <w:r w:rsidR="00BF73EF">
        <w:rPr>
          <w:lang w:val="fr-FR"/>
        </w:rPr>
        <w:t>ele</w:t>
      </w:r>
      <w:r w:rsidR="00BF73EF" w:rsidRPr="00326211">
        <w:rPr>
          <w:lang w:val="fr-FR"/>
        </w:rPr>
        <w:t xml:space="preserve"> de e-mail </w:t>
      </w:r>
      <w:hyperlink r:id="rId14" w:history="1">
        <w:r w:rsidR="00BF73EF" w:rsidRPr="0071028D">
          <w:rPr>
            <w:lang w:val="fr-FR"/>
          </w:rPr>
          <w:t xml:space="preserve"> </w:t>
        </w:r>
        <w:r w:rsidR="00BF73EF">
          <w:rPr>
            <w:color w:val="0000FF"/>
            <w:u w:val="single"/>
            <w:lang w:val="fr-FR"/>
          </w:rPr>
          <w:t>ale responsabililor de secțiuni</w:t>
        </w:r>
        <w:r w:rsidR="00BF73EF" w:rsidRPr="00326211">
          <w:rPr>
            <w:u w:val="single"/>
            <w:lang w:val="fr-FR"/>
          </w:rPr>
          <w:t xml:space="preserve"> </w:t>
        </w:r>
      </w:hyperlink>
      <w:r w:rsidRPr="00326211">
        <w:rPr>
          <w:lang w:val="fr-FR"/>
        </w:rPr>
        <w:t xml:space="preserve">pâna la data de </w:t>
      </w:r>
      <w:r w:rsidR="00267527">
        <w:rPr>
          <w:lang w:val="fr-FR"/>
        </w:rPr>
        <w:t>18</w:t>
      </w:r>
      <w:r>
        <w:rPr>
          <w:lang w:val="fr-FR"/>
        </w:rPr>
        <w:t xml:space="preserve"> ianuarie 2019</w:t>
      </w:r>
      <w:r w:rsidRPr="00326211">
        <w:rPr>
          <w:b/>
          <w:lang w:val="fr-FR"/>
        </w:rPr>
        <w:t>,</w:t>
      </w:r>
      <w:r w:rsidRPr="00326211">
        <w:rPr>
          <w:lang w:val="fr-FR"/>
        </w:rPr>
        <w:t xml:space="preserve"> inclusiv.</w:t>
      </w:r>
    </w:p>
    <w:p w14:paraId="16390E8E" w14:textId="77777777" w:rsidR="005B605A" w:rsidRPr="00326211" w:rsidRDefault="005B605A" w:rsidP="00BF73EF">
      <w:pPr>
        <w:spacing w:line="26" w:lineRule="exact"/>
        <w:jc w:val="both"/>
        <w:rPr>
          <w:lang w:val="fr-FR"/>
        </w:rPr>
      </w:pPr>
    </w:p>
    <w:p w14:paraId="25F01EDA" w14:textId="77777777" w:rsidR="005B605A" w:rsidRPr="00326211" w:rsidRDefault="005B605A" w:rsidP="00BF73EF">
      <w:pPr>
        <w:spacing w:line="264" w:lineRule="auto"/>
        <w:ind w:firstLine="566"/>
        <w:jc w:val="both"/>
        <w:rPr>
          <w:lang w:val="fr-FR"/>
        </w:rPr>
      </w:pPr>
      <w:r w:rsidRPr="00326211">
        <w:rPr>
          <w:lang w:val="fr-FR"/>
        </w:rPr>
        <w:t xml:space="preserve">La fişa de înscriere participanţii vor ataşa, pentru preselecţie, un rezumat relevant de maxim </w:t>
      </w:r>
      <w:r w:rsidRPr="00326211">
        <w:rPr>
          <w:b/>
          <w:lang w:val="fr-FR"/>
        </w:rPr>
        <w:t>o pagină</w:t>
      </w:r>
      <w:r w:rsidRPr="00326211">
        <w:rPr>
          <w:lang w:val="fr-FR"/>
        </w:rPr>
        <w:t xml:space="preserve"> însoţit de maxim trei capturi </w:t>
      </w:r>
      <w:proofErr w:type="gramStart"/>
      <w:r w:rsidRPr="00326211">
        <w:rPr>
          <w:lang w:val="fr-FR"/>
        </w:rPr>
        <w:t>( imagini</w:t>
      </w:r>
      <w:proofErr w:type="gramEnd"/>
      <w:r w:rsidRPr="00326211">
        <w:rPr>
          <w:lang w:val="fr-FR"/>
        </w:rPr>
        <w:t xml:space="preserve"> din proiect ).</w:t>
      </w:r>
    </w:p>
    <w:p w14:paraId="07DC4CB1" w14:textId="77777777" w:rsidR="005B605A" w:rsidRPr="00326211" w:rsidRDefault="005B605A" w:rsidP="00BF73EF">
      <w:pPr>
        <w:spacing w:line="125" w:lineRule="exact"/>
        <w:jc w:val="both"/>
        <w:rPr>
          <w:lang w:val="fr-FR"/>
        </w:rPr>
      </w:pPr>
    </w:p>
    <w:p w14:paraId="2976DE52" w14:textId="77777777" w:rsidR="005B605A" w:rsidRPr="00326211" w:rsidRDefault="005B605A" w:rsidP="00BF73EF">
      <w:pPr>
        <w:spacing w:line="272" w:lineRule="auto"/>
        <w:ind w:firstLine="566"/>
        <w:jc w:val="both"/>
        <w:rPr>
          <w:lang w:val="fr-FR"/>
        </w:rPr>
      </w:pPr>
      <w:r w:rsidRPr="00326211">
        <w:rPr>
          <w:lang w:val="fr-FR"/>
        </w:rPr>
        <w:t xml:space="preserve">Pentru o evaluare obiectivă, rezumatul va fi structuat în funcţie de anumite </w:t>
      </w:r>
      <w:proofErr w:type="gramStart"/>
      <w:r w:rsidRPr="00326211">
        <w:rPr>
          <w:lang w:val="fr-FR"/>
        </w:rPr>
        <w:t>cerinţe:</w:t>
      </w:r>
      <w:proofErr w:type="gramEnd"/>
      <w:r w:rsidRPr="00326211">
        <w:rPr>
          <w:lang w:val="fr-FR"/>
        </w:rPr>
        <w:t xml:space="preserve"> încadrarea în temă, actualitatea informaţiilor, corectitudinea lor, originalitatea; sugestibilitatea şi elocvenţa imaginilor, ce vor constitui condiţiile pe baza căruia se va face preselecţia pentu participarea la faza finală a concursului.</w:t>
      </w:r>
    </w:p>
    <w:p w14:paraId="503BB639" w14:textId="77777777" w:rsidR="005B605A" w:rsidRPr="00326211" w:rsidRDefault="005B605A" w:rsidP="005B605A">
      <w:pPr>
        <w:spacing w:line="200" w:lineRule="exact"/>
        <w:rPr>
          <w:lang w:val="fr-FR"/>
        </w:rPr>
      </w:pPr>
    </w:p>
    <w:p w14:paraId="1DCA78A8" w14:textId="77777777" w:rsidR="005B605A" w:rsidRPr="00326211" w:rsidRDefault="005B605A" w:rsidP="005B605A">
      <w:pPr>
        <w:spacing w:line="224" w:lineRule="exact"/>
        <w:rPr>
          <w:lang w:val="fr-FR"/>
        </w:rPr>
      </w:pPr>
    </w:p>
    <w:p w14:paraId="7B839799" w14:textId="77777777" w:rsidR="005B605A" w:rsidRPr="00326211" w:rsidRDefault="005B605A" w:rsidP="005B605A">
      <w:pPr>
        <w:spacing w:line="0" w:lineRule="atLeast"/>
        <w:rPr>
          <w:b/>
          <w:lang w:val="fr-FR"/>
        </w:rPr>
      </w:pPr>
      <w:r w:rsidRPr="00326211">
        <w:rPr>
          <w:b/>
          <w:lang w:val="fr-FR"/>
        </w:rPr>
        <w:t>2. Formatarea lucrării</w:t>
      </w:r>
    </w:p>
    <w:p w14:paraId="025BCF3B" w14:textId="77777777" w:rsidR="005B605A" w:rsidRPr="00326211" w:rsidRDefault="005B605A" w:rsidP="005B605A">
      <w:pPr>
        <w:spacing w:line="48" w:lineRule="exact"/>
        <w:rPr>
          <w:lang w:val="fr-FR"/>
        </w:rPr>
      </w:pPr>
    </w:p>
    <w:p w14:paraId="1729CDA6" w14:textId="77777777" w:rsidR="005B605A" w:rsidRDefault="005B605A" w:rsidP="005B605A">
      <w:pPr>
        <w:spacing w:line="271" w:lineRule="auto"/>
        <w:ind w:firstLine="566"/>
        <w:jc w:val="both"/>
        <w:rPr>
          <w:lang w:val="fr-FR"/>
        </w:rPr>
      </w:pPr>
      <w:r w:rsidRPr="00326211">
        <w:rPr>
          <w:lang w:val="fr-FR"/>
        </w:rPr>
        <w:t xml:space="preserve">Formatul paginii este </w:t>
      </w:r>
      <w:r w:rsidRPr="00326211">
        <w:rPr>
          <w:b/>
          <w:lang w:val="fr-FR"/>
        </w:rPr>
        <w:t>A4 (21cm lăţime x 29,7 cm înălţime</w:t>
      </w:r>
      <w:r w:rsidRPr="00326211">
        <w:rPr>
          <w:lang w:val="fr-FR"/>
        </w:rPr>
        <w:t>). Marginile, marginea din stânga, trebuie să fie de 2 cm iar marginea din dreapta trebuie să fie de 1,5 cm, marginile de sus şi jos sa fie ambele 1,5 cm. Textul trebuie să fie aliniat stânga şi dreapta (justify).</w:t>
      </w:r>
    </w:p>
    <w:p w14:paraId="39C30A29" w14:textId="77777777" w:rsidR="005B605A" w:rsidRDefault="005B605A" w:rsidP="005B605A">
      <w:pPr>
        <w:spacing w:line="271" w:lineRule="auto"/>
        <w:ind w:firstLine="566"/>
        <w:jc w:val="both"/>
        <w:rPr>
          <w:lang w:val="fr-FR"/>
        </w:rPr>
      </w:pPr>
    </w:p>
    <w:p w14:paraId="0A69A1DC" w14:textId="77777777" w:rsidR="005B605A" w:rsidRPr="00326211" w:rsidRDefault="005B605A" w:rsidP="005B605A">
      <w:pPr>
        <w:spacing w:line="0" w:lineRule="atLeast"/>
        <w:rPr>
          <w:b/>
          <w:lang w:val="fr-FR"/>
        </w:rPr>
      </w:pPr>
      <w:r w:rsidRPr="00326211">
        <w:rPr>
          <w:b/>
          <w:lang w:val="fr-FR"/>
        </w:rPr>
        <w:t>3. Imagini</w:t>
      </w:r>
    </w:p>
    <w:p w14:paraId="11733C08" w14:textId="77777777" w:rsidR="005B605A" w:rsidRPr="00326211" w:rsidRDefault="005B605A" w:rsidP="005B605A">
      <w:pPr>
        <w:spacing w:line="38" w:lineRule="exact"/>
        <w:rPr>
          <w:lang w:val="fr-FR"/>
        </w:rPr>
      </w:pPr>
    </w:p>
    <w:p w14:paraId="0CD2C0D9" w14:textId="77777777" w:rsidR="005B605A" w:rsidRPr="00326211" w:rsidRDefault="005B605A" w:rsidP="005B605A">
      <w:pPr>
        <w:spacing w:line="0" w:lineRule="atLeast"/>
        <w:ind w:left="280"/>
        <w:rPr>
          <w:lang w:val="fr-FR"/>
        </w:rPr>
      </w:pPr>
      <w:r w:rsidRPr="00326211">
        <w:rPr>
          <w:lang w:val="fr-FR"/>
        </w:rPr>
        <w:t xml:space="preserve">Sunt permise şi se recomandă maxim 3 imagini / 3 capturi </w:t>
      </w:r>
      <w:proofErr w:type="gramStart"/>
      <w:r w:rsidRPr="00326211">
        <w:rPr>
          <w:lang w:val="fr-FR"/>
        </w:rPr>
        <w:t>( imagini</w:t>
      </w:r>
      <w:proofErr w:type="gramEnd"/>
      <w:r w:rsidRPr="00326211">
        <w:rPr>
          <w:lang w:val="fr-FR"/>
        </w:rPr>
        <w:t xml:space="preserve"> din proiect ).</w:t>
      </w:r>
    </w:p>
    <w:p w14:paraId="0C3CF251" w14:textId="77777777" w:rsidR="005B605A" w:rsidRPr="00326211" w:rsidRDefault="005B605A" w:rsidP="005B605A">
      <w:pPr>
        <w:spacing w:line="362" w:lineRule="exact"/>
        <w:rPr>
          <w:lang w:val="fr-FR"/>
        </w:rPr>
      </w:pPr>
    </w:p>
    <w:p w14:paraId="1928CAB8" w14:textId="77777777" w:rsidR="005B605A" w:rsidRPr="00326211" w:rsidRDefault="005B605A" w:rsidP="005B605A">
      <w:pPr>
        <w:spacing w:line="0" w:lineRule="atLeast"/>
        <w:rPr>
          <w:b/>
          <w:lang w:val="fr-FR"/>
        </w:rPr>
      </w:pPr>
      <w:r w:rsidRPr="00326211">
        <w:rPr>
          <w:b/>
          <w:lang w:val="fr-FR"/>
        </w:rPr>
        <w:t>4. Titlul principal</w:t>
      </w:r>
    </w:p>
    <w:p w14:paraId="4CF5BEA6" w14:textId="77777777" w:rsidR="005B605A" w:rsidRPr="00326211" w:rsidRDefault="005B605A" w:rsidP="005B605A">
      <w:pPr>
        <w:spacing w:line="36" w:lineRule="exact"/>
        <w:rPr>
          <w:lang w:val="fr-FR"/>
        </w:rPr>
      </w:pPr>
    </w:p>
    <w:p w14:paraId="0A9FBCED" w14:textId="77777777" w:rsidR="005B605A" w:rsidRPr="00326211" w:rsidRDefault="005B605A" w:rsidP="005B605A">
      <w:pPr>
        <w:spacing w:line="0" w:lineRule="atLeast"/>
        <w:ind w:left="280"/>
        <w:rPr>
          <w:lang w:val="fr-FR"/>
        </w:rPr>
      </w:pPr>
      <w:r w:rsidRPr="00326211">
        <w:rPr>
          <w:lang w:val="fr-FR"/>
        </w:rPr>
        <w:lastRenderedPageBreak/>
        <w:t>Titlu principal trebuie să fie centrat, cu Times de 12, scris cu caractere aldine (bold).</w:t>
      </w:r>
    </w:p>
    <w:p w14:paraId="2D1F82AD" w14:textId="77777777" w:rsidR="005B605A" w:rsidRDefault="005B605A" w:rsidP="005B605A">
      <w:pPr>
        <w:spacing w:line="365" w:lineRule="exact"/>
        <w:rPr>
          <w:lang w:val="fr-FR"/>
        </w:rPr>
      </w:pPr>
    </w:p>
    <w:p w14:paraId="2CE4F1A1" w14:textId="77777777" w:rsidR="005B605A" w:rsidRPr="00326211" w:rsidRDefault="005B605A" w:rsidP="005B605A">
      <w:pPr>
        <w:spacing w:line="365" w:lineRule="exact"/>
        <w:rPr>
          <w:lang w:val="fr-FR"/>
        </w:rPr>
      </w:pPr>
    </w:p>
    <w:p w14:paraId="66166B9A" w14:textId="77777777" w:rsidR="005B605A" w:rsidRPr="00326211" w:rsidRDefault="005B605A" w:rsidP="005B605A">
      <w:pPr>
        <w:spacing w:line="0" w:lineRule="atLeast"/>
        <w:rPr>
          <w:b/>
          <w:lang w:val="fr-FR"/>
        </w:rPr>
      </w:pPr>
      <w:r w:rsidRPr="00326211">
        <w:rPr>
          <w:b/>
          <w:lang w:val="fr-FR"/>
        </w:rPr>
        <w:t>5. Numele autorului şi instituţia reprezentată</w:t>
      </w:r>
    </w:p>
    <w:p w14:paraId="052AE30B" w14:textId="77777777" w:rsidR="005B605A" w:rsidRPr="00326211" w:rsidRDefault="005B605A" w:rsidP="005B605A">
      <w:pPr>
        <w:spacing w:line="49" w:lineRule="exact"/>
        <w:rPr>
          <w:lang w:val="fr-FR"/>
        </w:rPr>
      </w:pPr>
    </w:p>
    <w:p w14:paraId="5954C648" w14:textId="77777777" w:rsidR="005B605A" w:rsidRPr="00326211" w:rsidRDefault="005B605A" w:rsidP="005B605A">
      <w:pPr>
        <w:spacing w:line="271" w:lineRule="auto"/>
        <w:ind w:firstLine="283"/>
        <w:jc w:val="both"/>
        <w:rPr>
          <w:lang w:val="fr-FR"/>
        </w:rPr>
      </w:pPr>
      <w:r w:rsidRPr="00326211">
        <w:rPr>
          <w:lang w:val="fr-FR"/>
        </w:rPr>
        <w:t xml:space="preserve">Numele autorilor şi instituţiile reprezentate trebuie să fie centrate sub titlu şi scrise cu Times de 12, bold. Autorii multipli vor fi trecuţi pe linii separate. Includeţi adresele </w:t>
      </w:r>
      <w:proofErr w:type="gramStart"/>
      <w:r w:rsidRPr="00326211">
        <w:rPr>
          <w:lang w:val="fr-FR"/>
        </w:rPr>
        <w:t>de e-mail</w:t>
      </w:r>
      <w:proofErr w:type="gramEnd"/>
      <w:r w:rsidRPr="00326211">
        <w:rPr>
          <w:lang w:val="fr-FR"/>
        </w:rPr>
        <w:t>, unde este posibil.</w:t>
      </w:r>
    </w:p>
    <w:p w14:paraId="24479538" w14:textId="77777777" w:rsidR="005B605A" w:rsidRPr="00326211" w:rsidRDefault="005B605A" w:rsidP="005B605A">
      <w:pPr>
        <w:spacing w:line="327" w:lineRule="exact"/>
        <w:rPr>
          <w:lang w:val="fr-FR"/>
        </w:rPr>
      </w:pPr>
    </w:p>
    <w:p w14:paraId="69344FBF" w14:textId="77777777" w:rsidR="005B605A" w:rsidRPr="00326211" w:rsidRDefault="005B605A" w:rsidP="005B605A">
      <w:pPr>
        <w:spacing w:line="0" w:lineRule="atLeast"/>
        <w:rPr>
          <w:b/>
          <w:lang w:val="fr-FR"/>
        </w:rPr>
      </w:pPr>
      <w:r w:rsidRPr="00326211">
        <w:rPr>
          <w:b/>
          <w:lang w:val="fr-FR"/>
        </w:rPr>
        <w:t>6. Corpul textului</w:t>
      </w:r>
    </w:p>
    <w:p w14:paraId="16E43A64" w14:textId="77777777" w:rsidR="005B605A" w:rsidRPr="00326211" w:rsidRDefault="005B605A" w:rsidP="005B605A">
      <w:pPr>
        <w:spacing w:line="36" w:lineRule="exact"/>
        <w:rPr>
          <w:lang w:val="fr-FR"/>
        </w:rPr>
      </w:pPr>
    </w:p>
    <w:p w14:paraId="4CA0C64D" w14:textId="77777777" w:rsidR="005B605A" w:rsidRPr="00326211" w:rsidRDefault="005B605A" w:rsidP="005B605A">
      <w:pPr>
        <w:spacing w:line="0" w:lineRule="atLeast"/>
        <w:ind w:left="280"/>
        <w:rPr>
          <w:lang w:val="fr-FR"/>
        </w:rPr>
      </w:pPr>
      <w:r w:rsidRPr="00326211">
        <w:rPr>
          <w:lang w:val="fr-FR"/>
        </w:rPr>
        <w:t>Scrieţi corpul textului cu Times de 11, spaţiat la un singur rând.</w:t>
      </w:r>
    </w:p>
    <w:p w14:paraId="4EE445BF" w14:textId="77777777" w:rsidR="005B605A" w:rsidRPr="00326211" w:rsidRDefault="005B605A" w:rsidP="005B605A">
      <w:pPr>
        <w:spacing w:line="377" w:lineRule="exact"/>
        <w:rPr>
          <w:lang w:val="fr-FR"/>
        </w:rPr>
      </w:pPr>
    </w:p>
    <w:p w14:paraId="26549F0F" w14:textId="77777777" w:rsidR="005B605A" w:rsidRPr="00326211" w:rsidRDefault="005B605A" w:rsidP="005B605A">
      <w:pPr>
        <w:spacing w:line="268" w:lineRule="auto"/>
        <w:ind w:right="80"/>
        <w:rPr>
          <w:lang w:val="fr-FR"/>
        </w:rPr>
      </w:pPr>
      <w:r>
        <w:rPr>
          <w:b/>
        </w:rPr>
        <w:t xml:space="preserve">7. Resurse </w:t>
      </w:r>
      <w:proofErr w:type="gramStart"/>
      <w:r>
        <w:rPr>
          <w:b/>
        </w:rPr>
        <w:t>necesare :</w:t>
      </w:r>
      <w:proofErr w:type="gramEnd"/>
      <w:r>
        <w:rPr>
          <w:b/>
        </w:rPr>
        <w:t xml:space="preserve"> Vă rugăm să specificați resursele necesare susținerii lucrării d-voastă. </w:t>
      </w:r>
      <w:r w:rsidRPr="00326211">
        <w:rPr>
          <w:lang w:val="fr-FR"/>
        </w:rPr>
        <w:t>(</w:t>
      </w:r>
      <w:proofErr w:type="gramStart"/>
      <w:r w:rsidRPr="00326211">
        <w:rPr>
          <w:lang w:val="fr-FR"/>
        </w:rPr>
        <w:t>vă</w:t>
      </w:r>
      <w:proofErr w:type="gramEnd"/>
      <w:r w:rsidRPr="00326211">
        <w:rPr>
          <w:lang w:val="fr-FR"/>
        </w:rPr>
        <w:t xml:space="preserve"> rugăm consultați regulamentul de organizare şi desfăşurare al concursului afișat pe site-ul liceului.)</w:t>
      </w:r>
    </w:p>
    <w:p w14:paraId="1766C0CB" w14:textId="77777777" w:rsidR="005B605A" w:rsidRPr="00326211" w:rsidRDefault="005B605A" w:rsidP="005B605A">
      <w:pPr>
        <w:spacing w:line="328" w:lineRule="exact"/>
        <w:rPr>
          <w:lang w:val="fr-FR"/>
        </w:rPr>
      </w:pPr>
    </w:p>
    <w:p w14:paraId="5BFEE404" w14:textId="77777777" w:rsidR="005B605A" w:rsidRDefault="005B605A" w:rsidP="005B605A">
      <w:pPr>
        <w:widowControl/>
        <w:numPr>
          <w:ilvl w:val="0"/>
          <w:numId w:val="13"/>
        </w:numPr>
        <w:tabs>
          <w:tab w:val="left" w:pos="240"/>
        </w:tabs>
        <w:spacing w:line="0" w:lineRule="atLeast"/>
        <w:ind w:left="240" w:hanging="240"/>
        <w:rPr>
          <w:lang w:val="fr-FR"/>
        </w:rPr>
      </w:pPr>
      <w:proofErr w:type="gramStart"/>
      <w:r w:rsidRPr="00326211">
        <w:rPr>
          <w:b/>
          <w:lang w:val="fr-FR"/>
        </w:rPr>
        <w:t>Bibliografia:</w:t>
      </w:r>
      <w:proofErr w:type="gramEnd"/>
      <w:r w:rsidRPr="00326211">
        <w:rPr>
          <w:b/>
          <w:lang w:val="fr-FR"/>
        </w:rPr>
        <w:t xml:space="preserve"> </w:t>
      </w:r>
      <w:r w:rsidRPr="00326211">
        <w:rPr>
          <w:lang w:val="fr-FR"/>
        </w:rPr>
        <w:t>Enumeraţi şi numerotaţi toate referinţele bibliografice.</w:t>
      </w:r>
    </w:p>
    <w:p w14:paraId="5C7E571A" w14:textId="77777777" w:rsidR="005B605A" w:rsidRDefault="005B605A" w:rsidP="005B605A">
      <w:pPr>
        <w:rPr>
          <w:lang w:val="fr-FR"/>
        </w:rPr>
      </w:pPr>
      <w:r>
        <w:rPr>
          <w:lang w:val="fr-FR"/>
        </w:rPr>
        <w:br w:type="page"/>
      </w:r>
    </w:p>
    <w:p w14:paraId="75E05EA1" w14:textId="1AA14ABB" w:rsidR="005B605A" w:rsidRDefault="005B605A" w:rsidP="005B605A">
      <w:pPr>
        <w:widowControl/>
        <w:tabs>
          <w:tab w:val="left" w:pos="240"/>
        </w:tabs>
        <w:spacing w:line="0" w:lineRule="atLeast"/>
        <w:ind w:left="240"/>
        <w:rPr>
          <w:i/>
          <w:lang w:val="fr-FR"/>
        </w:rPr>
      </w:pPr>
      <w:r w:rsidRPr="00E20396">
        <w:rPr>
          <w:i/>
          <w:lang w:val="fr-FR"/>
        </w:rPr>
        <w:lastRenderedPageBreak/>
        <w:t>Anexa 3</w:t>
      </w:r>
    </w:p>
    <w:p w14:paraId="38BCBAF4" w14:textId="77777777" w:rsidR="00267527" w:rsidRPr="00E20396" w:rsidRDefault="00267527" w:rsidP="005B605A">
      <w:pPr>
        <w:widowControl/>
        <w:tabs>
          <w:tab w:val="left" w:pos="240"/>
        </w:tabs>
        <w:spacing w:line="0" w:lineRule="atLeast"/>
        <w:ind w:left="240"/>
        <w:rPr>
          <w:i/>
          <w:lang w:val="fr-FR"/>
        </w:rPr>
      </w:pPr>
    </w:p>
    <w:p w14:paraId="3B9B2CB1" w14:textId="77777777" w:rsidR="005B605A" w:rsidRDefault="005B605A" w:rsidP="005B605A">
      <w:pPr>
        <w:widowControl/>
        <w:tabs>
          <w:tab w:val="left" w:pos="240"/>
        </w:tabs>
        <w:spacing w:line="0" w:lineRule="atLeast"/>
        <w:ind w:left="240"/>
        <w:rPr>
          <w:b/>
          <w:lang w:val="fr-FR"/>
        </w:rPr>
      </w:pPr>
      <w:r w:rsidRPr="00E3465D">
        <w:rPr>
          <w:b/>
          <w:lang w:val="fr-FR"/>
        </w:rPr>
        <w:t>Pentru secțiunea sesiune de comunicări/ workshop articolele sa</w:t>
      </w:r>
      <w:r>
        <w:rPr>
          <w:b/>
          <w:lang w:val="fr-FR"/>
        </w:rPr>
        <w:t>u referatele vor respecta următorul format</w:t>
      </w:r>
    </w:p>
    <w:p w14:paraId="0B4591B9" w14:textId="77777777" w:rsidR="00F05163" w:rsidRDefault="00F05163" w:rsidP="00F05163">
      <w:pPr>
        <w:pStyle w:val="BodyText"/>
        <w:jc w:val="center"/>
        <w:rPr>
          <w:b/>
          <w:sz w:val="28"/>
          <w:szCs w:val="28"/>
          <w:lang w:val="fr-FR"/>
        </w:rPr>
      </w:pPr>
    </w:p>
    <w:p w14:paraId="25046240" w14:textId="2E15896B" w:rsidR="00F05163" w:rsidRPr="00BF73EF" w:rsidRDefault="00F05163" w:rsidP="00F05163">
      <w:pPr>
        <w:pStyle w:val="BodyText"/>
        <w:jc w:val="center"/>
        <w:rPr>
          <w:b/>
          <w:szCs w:val="24"/>
          <w:lang w:val="fr-FR"/>
        </w:rPr>
      </w:pPr>
      <w:r w:rsidRPr="00BF73EF">
        <w:rPr>
          <w:b/>
          <w:szCs w:val="24"/>
          <w:lang w:val="fr-FR"/>
        </w:rPr>
        <w:t>CONCURSUL</w:t>
      </w:r>
    </w:p>
    <w:p w14:paraId="3439F583" w14:textId="77777777" w:rsidR="00F05163" w:rsidRPr="00BF73EF" w:rsidRDefault="00F05163" w:rsidP="00F05163">
      <w:pPr>
        <w:spacing w:line="0" w:lineRule="atLeast"/>
        <w:jc w:val="center"/>
        <w:rPr>
          <w:b/>
          <w:szCs w:val="24"/>
          <w:lang w:val="fr-FR"/>
        </w:rPr>
      </w:pPr>
      <w:r w:rsidRPr="00BF73EF">
        <w:rPr>
          <w:b/>
          <w:szCs w:val="24"/>
          <w:lang w:val="fr-FR"/>
        </w:rPr>
        <w:t xml:space="preserve">„NOI PERSPECTIVE ALE EDUCAȚIEI ÎN ERA DIGITALĂ” </w:t>
      </w:r>
    </w:p>
    <w:p w14:paraId="2E8C6846" w14:textId="77777777" w:rsidR="00F05163" w:rsidRPr="00326211" w:rsidRDefault="00F05163" w:rsidP="00F05163">
      <w:pPr>
        <w:spacing w:line="0" w:lineRule="atLeast"/>
        <w:jc w:val="center"/>
        <w:rPr>
          <w:b/>
          <w:lang w:val="fr-FR"/>
        </w:rPr>
      </w:pPr>
      <w:r w:rsidRPr="00326211">
        <w:rPr>
          <w:b/>
          <w:lang w:val="fr-FR"/>
        </w:rPr>
        <w:t>(Titlul lucrării)</w:t>
      </w:r>
    </w:p>
    <w:p w14:paraId="5B891C6C" w14:textId="77777777" w:rsidR="00F05163" w:rsidRPr="00326211" w:rsidRDefault="00F05163" w:rsidP="00F05163">
      <w:pPr>
        <w:spacing w:line="41" w:lineRule="exact"/>
        <w:rPr>
          <w:lang w:val="fr-FR"/>
        </w:rPr>
      </w:pPr>
    </w:p>
    <w:p w14:paraId="361430A7" w14:textId="77777777" w:rsidR="00F05163" w:rsidRPr="00326211" w:rsidRDefault="00F05163" w:rsidP="00F05163">
      <w:pPr>
        <w:spacing w:line="0" w:lineRule="atLeast"/>
        <w:jc w:val="right"/>
        <w:rPr>
          <w:b/>
          <w:lang w:val="fr-FR"/>
        </w:rPr>
      </w:pPr>
      <w:r w:rsidRPr="00326211">
        <w:rPr>
          <w:b/>
          <w:lang w:val="fr-FR"/>
        </w:rPr>
        <w:t>Instituţia reprezentată,</w:t>
      </w:r>
    </w:p>
    <w:p w14:paraId="3F9B5334" w14:textId="77777777" w:rsidR="00F05163" w:rsidRPr="00326211" w:rsidRDefault="00F05163" w:rsidP="00F05163">
      <w:pPr>
        <w:spacing w:line="41" w:lineRule="exact"/>
        <w:rPr>
          <w:lang w:val="fr-FR"/>
        </w:rPr>
      </w:pPr>
    </w:p>
    <w:p w14:paraId="44D3D83E" w14:textId="77777777" w:rsidR="00F05163" w:rsidRPr="00326211" w:rsidRDefault="00F05163" w:rsidP="00F05163">
      <w:pPr>
        <w:spacing w:line="0" w:lineRule="atLeast"/>
        <w:jc w:val="right"/>
        <w:rPr>
          <w:b/>
          <w:lang w:val="fr-FR"/>
        </w:rPr>
      </w:pPr>
      <w:proofErr w:type="gramStart"/>
      <w:r w:rsidRPr="00326211">
        <w:rPr>
          <w:b/>
          <w:lang w:val="fr-FR"/>
        </w:rPr>
        <w:t>localitate</w:t>
      </w:r>
      <w:proofErr w:type="gramEnd"/>
      <w:r w:rsidRPr="00326211">
        <w:rPr>
          <w:b/>
          <w:lang w:val="fr-FR"/>
        </w:rPr>
        <w:t>,</w:t>
      </w:r>
    </w:p>
    <w:p w14:paraId="0E1BA103" w14:textId="77777777" w:rsidR="00F05163" w:rsidRPr="00326211" w:rsidRDefault="00F05163" w:rsidP="00F05163">
      <w:pPr>
        <w:spacing w:line="41" w:lineRule="exact"/>
        <w:rPr>
          <w:lang w:val="fr-FR"/>
        </w:rPr>
      </w:pPr>
    </w:p>
    <w:p w14:paraId="54FCA570" w14:textId="77777777" w:rsidR="00F05163" w:rsidRPr="00326211" w:rsidRDefault="00F05163" w:rsidP="00F05163">
      <w:pPr>
        <w:spacing w:line="0" w:lineRule="atLeast"/>
        <w:jc w:val="right"/>
        <w:rPr>
          <w:b/>
          <w:lang w:val="fr-FR"/>
        </w:rPr>
      </w:pPr>
      <w:proofErr w:type="gramStart"/>
      <w:r w:rsidRPr="00326211">
        <w:rPr>
          <w:b/>
          <w:lang w:val="fr-FR"/>
        </w:rPr>
        <w:t>judeţ</w:t>
      </w:r>
      <w:proofErr w:type="gramEnd"/>
    </w:p>
    <w:p w14:paraId="7B63A01C" w14:textId="77777777" w:rsidR="00F05163" w:rsidRPr="00326211" w:rsidRDefault="00F05163" w:rsidP="00F05163">
      <w:pPr>
        <w:spacing w:line="43" w:lineRule="exact"/>
        <w:rPr>
          <w:lang w:val="fr-FR"/>
        </w:rPr>
      </w:pPr>
    </w:p>
    <w:p w14:paraId="38025DFD" w14:textId="5D081303" w:rsidR="00F05163" w:rsidRPr="00105BAD" w:rsidRDefault="00F05163" w:rsidP="00F05163">
      <w:pPr>
        <w:spacing w:line="0" w:lineRule="atLeast"/>
        <w:jc w:val="center"/>
        <w:rPr>
          <w:b/>
          <w:lang w:val="fr-FR"/>
        </w:rPr>
      </w:pPr>
      <w:r w:rsidRPr="00105BAD">
        <w:rPr>
          <w:b/>
          <w:lang w:val="fr-FR"/>
        </w:rPr>
        <w:t xml:space="preserve">Nume autor, e-mail, </w:t>
      </w:r>
      <w:r w:rsidR="00625435" w:rsidRPr="00105BAD">
        <w:rPr>
          <w:b/>
          <w:lang w:val="fr-FR"/>
        </w:rPr>
        <w:t>specialitatea</w:t>
      </w:r>
      <w:r w:rsidRPr="00105BAD">
        <w:rPr>
          <w:b/>
          <w:lang w:val="fr-FR"/>
        </w:rPr>
        <w:t>,</w:t>
      </w:r>
    </w:p>
    <w:p w14:paraId="4DDC8AA7" w14:textId="77777777" w:rsidR="00F05163" w:rsidRPr="00105BAD" w:rsidRDefault="00F05163" w:rsidP="00F05163">
      <w:pPr>
        <w:spacing w:line="41" w:lineRule="exact"/>
        <w:rPr>
          <w:lang w:val="fr-FR"/>
        </w:rPr>
      </w:pPr>
    </w:p>
    <w:p w14:paraId="20BFF70C" w14:textId="727F7616" w:rsidR="00F05163" w:rsidRPr="00105BAD" w:rsidRDefault="00F05163" w:rsidP="00F05163">
      <w:pPr>
        <w:spacing w:line="0" w:lineRule="atLeast"/>
        <w:jc w:val="center"/>
        <w:rPr>
          <w:b/>
          <w:lang w:val="fr-FR"/>
        </w:rPr>
      </w:pPr>
      <w:r w:rsidRPr="00105BAD">
        <w:rPr>
          <w:b/>
          <w:lang w:val="fr-FR"/>
        </w:rPr>
        <w:t xml:space="preserve">Nume autor, e-mail, </w:t>
      </w:r>
      <w:r w:rsidR="00625435" w:rsidRPr="00105BAD">
        <w:rPr>
          <w:b/>
          <w:lang w:val="fr-FR"/>
        </w:rPr>
        <w:t>specialitatea</w:t>
      </w:r>
      <w:r w:rsidRPr="00105BAD">
        <w:rPr>
          <w:b/>
          <w:lang w:val="fr-FR"/>
        </w:rPr>
        <w:t>,</w:t>
      </w:r>
    </w:p>
    <w:p w14:paraId="7F753AAF" w14:textId="77777777" w:rsidR="00F05163" w:rsidRPr="00105BAD" w:rsidRDefault="00F05163" w:rsidP="00F05163">
      <w:pPr>
        <w:spacing w:line="41" w:lineRule="exact"/>
        <w:rPr>
          <w:lang w:val="fr-FR"/>
        </w:rPr>
      </w:pPr>
    </w:p>
    <w:p w14:paraId="6937F15F" w14:textId="367CE4AD" w:rsidR="00F05163" w:rsidRPr="00105BAD" w:rsidRDefault="00F05163" w:rsidP="00F05163">
      <w:pPr>
        <w:spacing w:line="0" w:lineRule="atLeast"/>
        <w:jc w:val="center"/>
        <w:rPr>
          <w:b/>
          <w:lang w:val="fr-FR"/>
        </w:rPr>
      </w:pPr>
    </w:p>
    <w:p w14:paraId="36C00F4F" w14:textId="77777777" w:rsidR="00F05163" w:rsidRPr="00105BAD" w:rsidRDefault="00F05163" w:rsidP="00F05163">
      <w:pPr>
        <w:spacing w:line="200" w:lineRule="exact"/>
        <w:rPr>
          <w:lang w:val="fr-FR"/>
        </w:rPr>
      </w:pPr>
    </w:p>
    <w:p w14:paraId="011826D7" w14:textId="77777777" w:rsidR="00F05163" w:rsidRPr="00105BAD" w:rsidRDefault="00F05163" w:rsidP="00F05163">
      <w:pPr>
        <w:spacing w:line="277" w:lineRule="exact"/>
        <w:rPr>
          <w:lang w:val="fr-FR"/>
        </w:rPr>
      </w:pPr>
    </w:p>
    <w:p w14:paraId="1696B11E" w14:textId="77777777" w:rsidR="00F05163" w:rsidRPr="00326211" w:rsidRDefault="00F05163" w:rsidP="00F05163">
      <w:pPr>
        <w:spacing w:line="0" w:lineRule="atLeast"/>
        <w:rPr>
          <w:b/>
          <w:lang w:val="fr-FR"/>
        </w:rPr>
      </w:pPr>
      <w:r w:rsidRPr="00326211">
        <w:rPr>
          <w:b/>
          <w:lang w:val="fr-FR"/>
        </w:rPr>
        <w:t xml:space="preserve">Tema </w:t>
      </w:r>
      <w:proofErr w:type="gramStart"/>
      <w:r w:rsidRPr="00326211">
        <w:rPr>
          <w:b/>
          <w:lang w:val="fr-FR"/>
        </w:rPr>
        <w:t>proiectului:........................</w:t>
      </w:r>
      <w:proofErr w:type="gramEnd"/>
    </w:p>
    <w:p w14:paraId="0E0274EF" w14:textId="139DBA65" w:rsidR="005B605A" w:rsidRPr="005B605A" w:rsidRDefault="005B605A" w:rsidP="002E3ECE">
      <w:pPr>
        <w:jc w:val="center"/>
        <w:rPr>
          <w:iCs/>
          <w:sz w:val="18"/>
          <w:szCs w:val="18"/>
          <w:lang w:val="fr-FR"/>
        </w:rPr>
      </w:pPr>
    </w:p>
    <w:p w14:paraId="0F4CB7BD" w14:textId="77777777" w:rsidR="005B605A" w:rsidRPr="00207BB2" w:rsidRDefault="005B605A" w:rsidP="002E3ECE">
      <w:pPr>
        <w:pStyle w:val="Titleofthepaper"/>
        <w:outlineLvl w:val="0"/>
        <w:rPr>
          <w:rFonts w:ascii="Times New Roman" w:hAnsi="Times New Roman"/>
          <w:b w:val="0"/>
          <w:noProof w:val="0"/>
          <w:color w:val="FF00FF"/>
          <w:szCs w:val="24"/>
          <w:lang w:val="ro-RO"/>
        </w:rPr>
      </w:pPr>
    </w:p>
    <w:p w14:paraId="0D318902" w14:textId="77777777" w:rsidR="005B605A" w:rsidRPr="00F05163" w:rsidRDefault="005B605A" w:rsidP="005B605A">
      <w:pPr>
        <w:pStyle w:val="HeaderAbs"/>
        <w:spacing w:before="0" w:after="0"/>
        <w:rPr>
          <w:i/>
          <w:sz w:val="20"/>
          <w:lang w:val="it-IT"/>
        </w:rPr>
      </w:pPr>
      <w:r w:rsidRPr="00F05163">
        <w:rPr>
          <w:i/>
          <w:caps w:val="0"/>
          <w:sz w:val="20"/>
          <w:lang w:val="it-IT"/>
        </w:rPr>
        <w:t>Abstract</w:t>
      </w:r>
    </w:p>
    <w:p w14:paraId="4061BFCF" w14:textId="77777777" w:rsidR="005B605A" w:rsidRPr="00F05163" w:rsidRDefault="005B605A" w:rsidP="005B605A">
      <w:pPr>
        <w:ind w:firstLine="567"/>
        <w:jc w:val="both"/>
        <w:rPr>
          <w:b/>
          <w:sz w:val="20"/>
          <w:lang w:val="fr-FR"/>
        </w:rPr>
      </w:pPr>
      <w:r w:rsidRPr="00F05163">
        <w:rPr>
          <w:i/>
          <w:sz w:val="20"/>
          <w:lang w:val="fr-FR"/>
        </w:rPr>
        <w:t xml:space="preserve">Acest fişier prezintă macheta de completare a articolului pentru volumul colectiv. Manuscrisul în format </w:t>
      </w:r>
      <w:r w:rsidRPr="00F05163">
        <w:rPr>
          <w:b/>
          <w:i/>
          <w:sz w:val="20"/>
          <w:lang w:val="fr-FR"/>
        </w:rPr>
        <w:t>MS Word</w:t>
      </w:r>
      <w:r w:rsidRPr="00F05163">
        <w:rPr>
          <w:i/>
          <w:sz w:val="20"/>
          <w:lang w:val="fr-FR"/>
        </w:rPr>
        <w:t xml:space="preserve"> va trebui scris în conformitate cu instrucţiunile din această machetă. Autorul nu va avea de făcut decât să scrie conţinutul articolul înlocuind titlurile şi paragrafele fără să schimbe formatul prezentat în această machetă. </w:t>
      </w:r>
      <w:r w:rsidRPr="00F05163">
        <w:rPr>
          <w:b/>
          <w:i/>
          <w:sz w:val="20"/>
          <w:lang w:val="fr-FR"/>
        </w:rPr>
        <w:t>Articolul va fi redactat în limba română (rezumatul va avea maxim 300 cuvinte, minim 150 cuvinte).</w:t>
      </w:r>
    </w:p>
    <w:p w14:paraId="010836E1" w14:textId="77777777" w:rsidR="005B605A" w:rsidRPr="00F05163" w:rsidRDefault="005B605A" w:rsidP="005B605A">
      <w:pPr>
        <w:jc w:val="both"/>
        <w:rPr>
          <w:b/>
          <w:sz w:val="20"/>
          <w:lang w:val="fr-FR"/>
        </w:rPr>
      </w:pPr>
    </w:p>
    <w:p w14:paraId="332DFE93" w14:textId="77777777" w:rsidR="005B605A" w:rsidRPr="00F05163" w:rsidRDefault="005B605A" w:rsidP="005B605A">
      <w:pPr>
        <w:jc w:val="both"/>
        <w:rPr>
          <w:sz w:val="20"/>
          <w:lang w:val="fr-FR"/>
        </w:rPr>
      </w:pPr>
      <w:r w:rsidRPr="00F05163">
        <w:rPr>
          <w:b/>
          <w:sz w:val="20"/>
          <w:lang w:val="fr-FR"/>
        </w:rPr>
        <w:t>Cuvinte-</w:t>
      </w:r>
      <w:proofErr w:type="gramStart"/>
      <w:r w:rsidRPr="00F05163">
        <w:rPr>
          <w:b/>
          <w:sz w:val="20"/>
          <w:lang w:val="fr-FR"/>
        </w:rPr>
        <w:t>cheie:</w:t>
      </w:r>
      <w:proofErr w:type="gramEnd"/>
      <w:r w:rsidRPr="00F05163">
        <w:rPr>
          <w:sz w:val="20"/>
          <w:lang w:val="fr-FR"/>
        </w:rPr>
        <w:t xml:space="preserve"> (maximum 6): website, digital, interdisciplinar etc.</w:t>
      </w:r>
    </w:p>
    <w:p w14:paraId="068C2706" w14:textId="77777777" w:rsidR="005B605A" w:rsidRPr="00F05163" w:rsidRDefault="005B605A" w:rsidP="005B605A">
      <w:pPr>
        <w:jc w:val="both"/>
        <w:rPr>
          <w:sz w:val="20"/>
          <w:lang w:val="fr-FR"/>
        </w:rPr>
      </w:pPr>
    </w:p>
    <w:p w14:paraId="49C1B316" w14:textId="273E223A" w:rsidR="005B605A" w:rsidRPr="009E64F2" w:rsidRDefault="005B605A" w:rsidP="005B605A">
      <w:pPr>
        <w:pStyle w:val="Heading1"/>
        <w:ind w:left="567" w:hanging="567"/>
        <w:rPr>
          <w:sz w:val="22"/>
          <w:szCs w:val="22"/>
          <w:lang w:val="ro-RO"/>
        </w:rPr>
      </w:pPr>
      <w:bookmarkStart w:id="1" w:name="_Ref473037328"/>
      <w:r w:rsidRPr="009E64F2">
        <w:rPr>
          <w:sz w:val="22"/>
          <w:szCs w:val="22"/>
          <w:lang w:val="ro-RO"/>
        </w:rPr>
        <w:t>INTR</w:t>
      </w:r>
      <w:bookmarkEnd w:id="1"/>
      <w:r w:rsidRPr="009E64F2">
        <w:rPr>
          <w:sz w:val="22"/>
          <w:szCs w:val="22"/>
          <w:lang w:val="ro-RO"/>
        </w:rPr>
        <w:t>O</w:t>
      </w:r>
      <w:r w:rsidR="002E3ECE" w:rsidRPr="009E64F2">
        <w:rPr>
          <w:sz w:val="22"/>
          <w:szCs w:val="22"/>
          <w:lang w:val="ro-RO"/>
        </w:rPr>
        <w:t>DUCERE</w:t>
      </w:r>
    </w:p>
    <w:p w14:paraId="27002108" w14:textId="77777777" w:rsidR="005B605A" w:rsidRPr="009E64F2" w:rsidRDefault="005B605A" w:rsidP="005B605A">
      <w:pPr>
        <w:rPr>
          <w:sz w:val="22"/>
          <w:szCs w:val="22"/>
          <w:lang w:val="fr-FR"/>
        </w:rPr>
      </w:pPr>
    </w:p>
    <w:p w14:paraId="7499FF75" w14:textId="77777777" w:rsidR="009E64F2" w:rsidRDefault="00BF73EF" w:rsidP="005B605A">
      <w:pPr>
        <w:ind w:firstLine="567"/>
        <w:jc w:val="both"/>
        <w:rPr>
          <w:sz w:val="22"/>
          <w:szCs w:val="22"/>
          <w:lang w:val="fr-FR"/>
        </w:rPr>
      </w:pPr>
      <w:r w:rsidRPr="009E64F2">
        <w:rPr>
          <w:sz w:val="22"/>
          <w:szCs w:val="22"/>
          <w:lang w:val="fr-FR"/>
        </w:rPr>
        <w:t xml:space="preserve">Formatul paginii este A4 (21cm lăţime x 29,7 cm înălţime). Marginile, marginea din stânga, trebuie să fie de 2 cm iar marginea din dreapta trebuie să fie de 1,5 cm, marginile de sus şi jos sa fie ambele 1,5 cm. </w:t>
      </w:r>
      <w:r w:rsidRPr="00105BAD">
        <w:rPr>
          <w:sz w:val="22"/>
          <w:szCs w:val="22"/>
          <w:lang w:val="fr-FR"/>
        </w:rPr>
        <w:t>Textul trebuie să fie aliniat stânga şi dreapta (justify).</w:t>
      </w:r>
      <w:r w:rsidR="009E64F2" w:rsidRPr="00105BAD">
        <w:rPr>
          <w:sz w:val="22"/>
          <w:szCs w:val="22"/>
          <w:lang w:val="fr-FR"/>
        </w:rPr>
        <w:t xml:space="preserve"> </w:t>
      </w:r>
      <w:r w:rsidR="009E64F2" w:rsidRPr="009E64F2">
        <w:rPr>
          <w:sz w:val="22"/>
          <w:szCs w:val="22"/>
          <w:lang w:val="fr-FR"/>
        </w:rPr>
        <w:t>Scrieţi corpul textului cu Times de 11, spaţiat la un singur rând.</w:t>
      </w:r>
    </w:p>
    <w:p w14:paraId="4AFFFD62" w14:textId="67990677" w:rsidR="005B605A" w:rsidRPr="009E64F2" w:rsidRDefault="005B605A" w:rsidP="005B605A">
      <w:pPr>
        <w:ind w:firstLine="567"/>
        <w:jc w:val="both"/>
        <w:rPr>
          <w:sz w:val="22"/>
          <w:szCs w:val="22"/>
          <w:lang w:val="fr-FR"/>
        </w:rPr>
      </w:pPr>
      <w:r w:rsidRPr="009E64F2">
        <w:rPr>
          <w:sz w:val="22"/>
          <w:szCs w:val="22"/>
          <w:lang w:val="fr-FR"/>
        </w:rPr>
        <w:t xml:space="preserve">Este de dorit </w:t>
      </w:r>
      <w:proofErr w:type="gramStart"/>
      <w:r w:rsidRPr="009E64F2">
        <w:rPr>
          <w:sz w:val="22"/>
          <w:szCs w:val="22"/>
          <w:lang w:val="fr-FR"/>
        </w:rPr>
        <w:t>ca</w:t>
      </w:r>
      <w:proofErr w:type="gramEnd"/>
      <w:r w:rsidRPr="009E64F2">
        <w:rPr>
          <w:sz w:val="22"/>
          <w:szCs w:val="22"/>
          <w:lang w:val="fr-FR"/>
        </w:rPr>
        <w:t xml:space="preserve"> autorii să trimită articolul scris şi verificat cu atenţie. Materialele trimise cu erori de scriere sau gramaticale nu vor fi acceptate. Autorii se vor limita la </w:t>
      </w:r>
      <w:r w:rsidRPr="009E64F2">
        <w:rPr>
          <w:color w:val="FF00FF"/>
          <w:sz w:val="22"/>
          <w:szCs w:val="22"/>
          <w:lang w:val="fr-FR"/>
        </w:rPr>
        <w:t>minimum 2 pagini şi maximum 4 pagini</w:t>
      </w:r>
      <w:r w:rsidRPr="009E64F2">
        <w:rPr>
          <w:sz w:val="22"/>
          <w:szCs w:val="22"/>
          <w:lang w:val="fr-FR"/>
        </w:rPr>
        <w:t xml:space="preserve">, prezentând rezultatele cât mai concis posibil. </w:t>
      </w:r>
      <w:r w:rsidRPr="009E64F2">
        <w:rPr>
          <w:color w:val="FF00FF"/>
          <w:sz w:val="22"/>
          <w:szCs w:val="22"/>
          <w:lang w:val="fr-FR"/>
        </w:rPr>
        <w:t>Obligatoriu numărul paginilor trebuie să fie par</w:t>
      </w:r>
      <w:r w:rsidRPr="009E64F2">
        <w:rPr>
          <w:sz w:val="22"/>
          <w:szCs w:val="22"/>
          <w:lang w:val="fr-FR"/>
        </w:rPr>
        <w:t>.</w:t>
      </w:r>
    </w:p>
    <w:p w14:paraId="59A86B65" w14:textId="77777777" w:rsidR="005B605A" w:rsidRPr="009E64F2" w:rsidRDefault="005B605A" w:rsidP="005B605A">
      <w:pPr>
        <w:jc w:val="both"/>
        <w:rPr>
          <w:sz w:val="22"/>
          <w:szCs w:val="22"/>
          <w:lang w:val="fr-FR"/>
        </w:rPr>
      </w:pPr>
    </w:p>
    <w:p w14:paraId="2D2CF6E1" w14:textId="77777777" w:rsidR="005B605A" w:rsidRPr="009E64F2" w:rsidRDefault="005B605A" w:rsidP="005B605A">
      <w:pPr>
        <w:rPr>
          <w:b/>
          <w:sz w:val="22"/>
          <w:szCs w:val="22"/>
          <w:lang w:val="fr-FR"/>
        </w:rPr>
      </w:pPr>
      <w:r w:rsidRPr="009E64F2">
        <w:rPr>
          <w:b/>
          <w:caps/>
          <w:sz w:val="22"/>
          <w:szCs w:val="22"/>
          <w:lang w:val="fr-FR"/>
        </w:rPr>
        <w:t>Materiale and metode</w:t>
      </w:r>
    </w:p>
    <w:p w14:paraId="3107F2E0" w14:textId="77777777" w:rsidR="005B605A" w:rsidRPr="009E64F2" w:rsidRDefault="005B605A" w:rsidP="005B605A">
      <w:pPr>
        <w:rPr>
          <w:b/>
          <w:sz w:val="22"/>
          <w:szCs w:val="22"/>
          <w:lang w:val="fr-FR"/>
        </w:rPr>
      </w:pPr>
    </w:p>
    <w:p w14:paraId="18FD4CC0" w14:textId="52AFEF96" w:rsidR="005B605A" w:rsidRPr="009E64F2" w:rsidRDefault="005B605A" w:rsidP="005B605A">
      <w:pPr>
        <w:ind w:firstLine="567"/>
        <w:jc w:val="both"/>
        <w:rPr>
          <w:sz w:val="22"/>
          <w:szCs w:val="22"/>
          <w:lang w:val="fr-FR"/>
        </w:rPr>
      </w:pPr>
      <w:r w:rsidRPr="009E64F2">
        <w:rPr>
          <w:sz w:val="22"/>
          <w:szCs w:val="22"/>
          <w:lang w:val="fr-FR"/>
        </w:rPr>
        <w:t>Scrierea articolului se va face astfel încât citirea acestuia în volumul de lucrări să fie cât mai cursivă. Acest lucru se poate obţine dacă se va urmări cu stricteţe formatul impus de fişierul machetă de faţă</w:t>
      </w:r>
    </w:p>
    <w:p w14:paraId="48761F44" w14:textId="77777777" w:rsidR="005B605A" w:rsidRPr="009E64F2" w:rsidRDefault="005B605A" w:rsidP="005B605A">
      <w:pPr>
        <w:ind w:firstLine="567"/>
        <w:jc w:val="both"/>
        <w:rPr>
          <w:sz w:val="22"/>
          <w:szCs w:val="22"/>
        </w:rPr>
      </w:pPr>
      <w:r w:rsidRPr="009E64F2">
        <w:rPr>
          <w:sz w:val="22"/>
          <w:szCs w:val="22"/>
          <w:lang w:val="fr-FR"/>
        </w:rPr>
        <w:t xml:space="preserve">Toate paragrafele de text vor fi scrise la un rând, cu prima linie având un aliniat (tab) de </w:t>
      </w:r>
      <w:r w:rsidRPr="009E64F2">
        <w:rPr>
          <w:b/>
          <w:sz w:val="22"/>
          <w:szCs w:val="22"/>
          <w:lang w:val="fr-FR"/>
        </w:rPr>
        <w:t>1 cm</w:t>
      </w:r>
      <w:r w:rsidRPr="009E64F2">
        <w:rPr>
          <w:sz w:val="22"/>
          <w:szCs w:val="22"/>
          <w:lang w:val="fr-FR"/>
        </w:rPr>
        <w:t xml:space="preserve">. O spaţiere dublă între rânduri se va folosi înainte şi după titluri şi subtitluri de capitol, aşa cum este arătat în acest exemplu. </w:t>
      </w:r>
      <w:r w:rsidRPr="009E64F2">
        <w:rPr>
          <w:sz w:val="22"/>
          <w:szCs w:val="22"/>
        </w:rPr>
        <w:t>Poziţionarea şi caracterele titlurilor şi subtitlurilor vor urma acest exemplu. Nu se vor lăsa spaţii între paragrafe.</w:t>
      </w:r>
    </w:p>
    <w:p w14:paraId="769A5269" w14:textId="77777777" w:rsidR="005B605A" w:rsidRPr="009E64F2" w:rsidRDefault="005B605A" w:rsidP="005B605A">
      <w:pPr>
        <w:rPr>
          <w:sz w:val="22"/>
          <w:szCs w:val="22"/>
        </w:rPr>
      </w:pPr>
    </w:p>
    <w:p w14:paraId="71D0F0FA" w14:textId="77777777" w:rsidR="005B605A" w:rsidRPr="009E64F2" w:rsidRDefault="005B605A" w:rsidP="005B605A">
      <w:pPr>
        <w:ind w:firstLine="567"/>
        <w:jc w:val="both"/>
        <w:rPr>
          <w:sz w:val="22"/>
          <w:szCs w:val="22"/>
        </w:rPr>
      </w:pPr>
      <w:r w:rsidRPr="009E64F2">
        <w:rPr>
          <w:sz w:val="22"/>
          <w:szCs w:val="22"/>
        </w:rPr>
        <w:t>Utilizând această machetă, marginile vor fi setate automat, autorul urmând să înlocuiască numele autorilor în ordinea din articol, precum şi titlul lucrării folosind acelaşi format din această machetă.</w:t>
      </w:r>
    </w:p>
    <w:p w14:paraId="77B9945D" w14:textId="77777777" w:rsidR="005B605A" w:rsidRPr="009E64F2" w:rsidRDefault="005B605A" w:rsidP="005B605A">
      <w:pPr>
        <w:jc w:val="both"/>
        <w:rPr>
          <w:sz w:val="22"/>
          <w:szCs w:val="22"/>
        </w:rPr>
      </w:pPr>
    </w:p>
    <w:p w14:paraId="257DA335" w14:textId="77777777" w:rsidR="005B605A" w:rsidRPr="009E64F2" w:rsidRDefault="005B605A" w:rsidP="005B605A">
      <w:pPr>
        <w:rPr>
          <w:b/>
          <w:sz w:val="22"/>
          <w:szCs w:val="22"/>
          <w:lang w:val="fr-FR"/>
        </w:rPr>
      </w:pPr>
      <w:r w:rsidRPr="009E64F2">
        <w:rPr>
          <w:b/>
          <w:sz w:val="22"/>
          <w:szCs w:val="22"/>
          <w:lang w:val="fr-FR"/>
        </w:rPr>
        <w:t>REZULTATE ȘI DISCUȚII</w:t>
      </w:r>
    </w:p>
    <w:p w14:paraId="5FEADFA0" w14:textId="77777777" w:rsidR="005B605A" w:rsidRPr="009E64F2" w:rsidRDefault="005B605A" w:rsidP="005B605A">
      <w:pPr>
        <w:jc w:val="both"/>
        <w:rPr>
          <w:sz w:val="22"/>
          <w:szCs w:val="22"/>
          <w:lang w:val="fr-FR"/>
        </w:rPr>
      </w:pPr>
    </w:p>
    <w:p w14:paraId="5091DFE1" w14:textId="77777777" w:rsidR="005B605A" w:rsidRPr="009E64F2" w:rsidRDefault="005B605A" w:rsidP="005B605A">
      <w:pPr>
        <w:ind w:firstLine="567"/>
        <w:jc w:val="both"/>
        <w:rPr>
          <w:sz w:val="22"/>
          <w:szCs w:val="22"/>
          <w:lang w:val="fr-FR"/>
        </w:rPr>
      </w:pPr>
      <w:r w:rsidRPr="009E64F2">
        <w:rPr>
          <w:sz w:val="22"/>
          <w:szCs w:val="22"/>
          <w:lang w:val="fr-FR"/>
        </w:rPr>
        <w:t xml:space="preserve">Lucrările vor cuprinde </w:t>
      </w:r>
      <w:r w:rsidRPr="009E64F2">
        <w:rPr>
          <w:b/>
          <w:sz w:val="22"/>
          <w:szCs w:val="22"/>
          <w:lang w:val="fr-FR"/>
        </w:rPr>
        <w:t>date originale</w:t>
      </w:r>
      <w:r w:rsidRPr="009E64F2">
        <w:rPr>
          <w:sz w:val="22"/>
          <w:szCs w:val="22"/>
          <w:lang w:val="fr-FR"/>
        </w:rPr>
        <w:t xml:space="preserve"> şi se vor redacta numai în limba engleză, la un rând, cu editorul de texte Word. </w:t>
      </w:r>
    </w:p>
    <w:p w14:paraId="0746A404" w14:textId="7044D6E9" w:rsidR="005B605A" w:rsidRPr="009E64F2" w:rsidRDefault="005B605A" w:rsidP="005B605A">
      <w:pPr>
        <w:ind w:firstLine="567"/>
        <w:jc w:val="both"/>
        <w:rPr>
          <w:sz w:val="22"/>
          <w:szCs w:val="22"/>
          <w:lang w:val="fr-FR"/>
        </w:rPr>
      </w:pPr>
      <w:r w:rsidRPr="009E64F2">
        <w:rPr>
          <w:sz w:val="22"/>
          <w:szCs w:val="22"/>
          <w:lang w:val="fr-FR"/>
        </w:rPr>
        <w:t xml:space="preserve">Articolul se va scrie cu un font </w:t>
      </w:r>
      <w:r w:rsidRPr="009E64F2">
        <w:rPr>
          <w:b/>
          <w:color w:val="FF00FF"/>
          <w:sz w:val="22"/>
          <w:szCs w:val="22"/>
          <w:lang w:val="fr-FR"/>
        </w:rPr>
        <w:t>Times New Roman 1</w:t>
      </w:r>
      <w:r w:rsidR="009E64F2">
        <w:rPr>
          <w:b/>
          <w:color w:val="FF00FF"/>
          <w:sz w:val="22"/>
          <w:szCs w:val="22"/>
          <w:lang w:val="fr-FR"/>
        </w:rPr>
        <w:t>1</w:t>
      </w:r>
      <w:r w:rsidRPr="009E64F2">
        <w:rPr>
          <w:sz w:val="22"/>
          <w:szCs w:val="22"/>
          <w:lang w:val="fr-FR"/>
        </w:rPr>
        <w:t xml:space="preserve">. Indicii şi exponenţii se vor scrie cu o dimensiune de </w:t>
      </w:r>
      <w:r w:rsidRPr="009E64F2">
        <w:rPr>
          <w:b/>
          <w:color w:val="FF00FF"/>
          <w:sz w:val="22"/>
          <w:szCs w:val="22"/>
          <w:lang w:val="fr-FR"/>
        </w:rPr>
        <w:t>10</w:t>
      </w:r>
      <w:r w:rsidRPr="009E64F2">
        <w:rPr>
          <w:sz w:val="22"/>
          <w:szCs w:val="22"/>
          <w:lang w:val="fr-FR"/>
        </w:rPr>
        <w:t xml:space="preserve">. </w:t>
      </w:r>
    </w:p>
    <w:p w14:paraId="3C0EE8CC" w14:textId="7A4CADE1" w:rsidR="005B605A" w:rsidRPr="009E64F2" w:rsidRDefault="00267527" w:rsidP="005B605A">
      <w:pPr>
        <w:ind w:firstLine="567"/>
        <w:jc w:val="both"/>
        <w:rPr>
          <w:sz w:val="22"/>
          <w:szCs w:val="22"/>
          <w:lang w:val="fr-FR"/>
        </w:rPr>
      </w:pPr>
      <w:r w:rsidRPr="009E64F2">
        <w:rPr>
          <w:sz w:val="22"/>
          <w:szCs w:val="22"/>
          <w:lang w:val="fr-FR"/>
        </w:rPr>
        <w:lastRenderedPageBreak/>
        <w:t>Print imaginile print-screen</w:t>
      </w:r>
      <w:r w:rsidR="005B605A" w:rsidRPr="009E64F2">
        <w:rPr>
          <w:sz w:val="22"/>
          <w:szCs w:val="22"/>
          <w:lang w:val="fr-FR"/>
        </w:rPr>
        <w:t xml:space="preserve"> care nu sunt citate în text nu se vor prezenta în articol. Tabelele şi figurile se vor prezenta imediat după prima referire a lor în text. Toate </w:t>
      </w:r>
      <w:r w:rsidRPr="009E64F2">
        <w:rPr>
          <w:sz w:val="22"/>
          <w:szCs w:val="22"/>
          <w:lang w:val="fr-FR"/>
        </w:rPr>
        <w:t>imaginile</w:t>
      </w:r>
      <w:r w:rsidR="005B605A" w:rsidRPr="009E64F2">
        <w:rPr>
          <w:sz w:val="22"/>
          <w:szCs w:val="22"/>
          <w:lang w:val="fr-FR"/>
        </w:rPr>
        <w:t xml:space="preserve"> vor fi numerotate cu cifre arabe, </w:t>
      </w:r>
      <w:proofErr w:type="gramStart"/>
      <w:r w:rsidR="005B605A" w:rsidRPr="009E64F2">
        <w:rPr>
          <w:sz w:val="22"/>
          <w:szCs w:val="22"/>
          <w:lang w:val="fr-FR"/>
        </w:rPr>
        <w:t>ca</w:t>
      </w:r>
      <w:proofErr w:type="gramEnd"/>
      <w:r w:rsidR="005B605A" w:rsidRPr="009E64F2">
        <w:rPr>
          <w:sz w:val="22"/>
          <w:szCs w:val="22"/>
          <w:lang w:val="fr-FR"/>
        </w:rPr>
        <w:t xml:space="preserve"> în acest exemplu. Denumirea tabelelor se va face deasupra acestora, aliniat la dreapta.</w:t>
      </w:r>
    </w:p>
    <w:p w14:paraId="2305AE8E" w14:textId="77777777" w:rsidR="005B605A" w:rsidRPr="009E64F2" w:rsidRDefault="005B605A" w:rsidP="005B605A">
      <w:pPr>
        <w:jc w:val="right"/>
        <w:rPr>
          <w:i/>
          <w:color w:val="FF00FF"/>
          <w:sz w:val="22"/>
          <w:szCs w:val="22"/>
        </w:rPr>
      </w:pPr>
      <w:r w:rsidRPr="009E64F2">
        <w:rPr>
          <w:i/>
          <w:color w:val="FF00FF"/>
          <w:sz w:val="22"/>
          <w:szCs w:val="22"/>
        </w:rPr>
        <w:t>Table 1</w:t>
      </w:r>
    </w:p>
    <w:p w14:paraId="2C064C43" w14:textId="77777777" w:rsidR="005B605A" w:rsidRPr="009E64F2" w:rsidRDefault="005B605A" w:rsidP="005B605A">
      <w:pPr>
        <w:jc w:val="center"/>
        <w:rPr>
          <w:color w:val="FF00FF"/>
          <w:sz w:val="22"/>
          <w:szCs w:val="22"/>
        </w:rPr>
      </w:pPr>
      <w:r w:rsidRPr="009E64F2">
        <w:rPr>
          <w:color w:val="FF00FF"/>
          <w:sz w:val="22"/>
          <w:szCs w:val="22"/>
        </w:rPr>
        <w:t>Titlul tabelului</w:t>
      </w: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120"/>
        <w:gridCol w:w="1017"/>
        <w:gridCol w:w="1743"/>
      </w:tblGrid>
      <w:tr w:rsidR="005B605A" w:rsidRPr="009E64F2" w14:paraId="3CFFFFDB" w14:textId="77777777" w:rsidTr="004B2ED5">
        <w:trPr>
          <w:jc w:val="center"/>
        </w:trPr>
        <w:tc>
          <w:tcPr>
            <w:tcW w:w="1440" w:type="dxa"/>
            <w:shd w:val="clear" w:color="auto" w:fill="auto"/>
            <w:vAlign w:val="center"/>
          </w:tcPr>
          <w:p w14:paraId="08A8758B" w14:textId="77777777" w:rsidR="005B605A" w:rsidRPr="009E64F2" w:rsidRDefault="005B605A" w:rsidP="004B2ED5">
            <w:pPr>
              <w:pStyle w:val="Tabletext"/>
              <w:spacing w:before="0"/>
              <w:jc w:val="center"/>
              <w:rPr>
                <w:b/>
                <w:szCs w:val="22"/>
              </w:rPr>
            </w:pPr>
          </w:p>
        </w:tc>
        <w:tc>
          <w:tcPr>
            <w:tcW w:w="3120" w:type="dxa"/>
            <w:shd w:val="clear" w:color="auto" w:fill="auto"/>
            <w:vAlign w:val="center"/>
          </w:tcPr>
          <w:p w14:paraId="41B208BF" w14:textId="77777777" w:rsidR="005B605A" w:rsidRPr="009E64F2" w:rsidRDefault="005B605A" w:rsidP="004B2ED5">
            <w:pPr>
              <w:pStyle w:val="Tabletext"/>
              <w:spacing w:before="0"/>
              <w:jc w:val="center"/>
              <w:rPr>
                <w:szCs w:val="22"/>
              </w:rPr>
            </w:pPr>
            <w:r w:rsidRPr="009E64F2">
              <w:rPr>
                <w:szCs w:val="22"/>
              </w:rPr>
              <w:t>Font</w:t>
            </w:r>
          </w:p>
        </w:tc>
        <w:tc>
          <w:tcPr>
            <w:tcW w:w="1017" w:type="dxa"/>
            <w:shd w:val="clear" w:color="auto" w:fill="auto"/>
            <w:vAlign w:val="center"/>
          </w:tcPr>
          <w:p w14:paraId="66066A84" w14:textId="77777777" w:rsidR="005B605A" w:rsidRPr="009E64F2" w:rsidRDefault="005B605A" w:rsidP="004B2ED5">
            <w:pPr>
              <w:pStyle w:val="Tabletext"/>
              <w:spacing w:before="0"/>
              <w:jc w:val="center"/>
              <w:rPr>
                <w:b/>
                <w:szCs w:val="22"/>
              </w:rPr>
            </w:pPr>
          </w:p>
        </w:tc>
        <w:tc>
          <w:tcPr>
            <w:tcW w:w="1743" w:type="dxa"/>
            <w:shd w:val="clear" w:color="auto" w:fill="auto"/>
            <w:vAlign w:val="center"/>
          </w:tcPr>
          <w:p w14:paraId="1F312FB5" w14:textId="77777777" w:rsidR="005B605A" w:rsidRPr="009E64F2" w:rsidRDefault="005B605A" w:rsidP="004B2ED5">
            <w:pPr>
              <w:pStyle w:val="Tabletext"/>
              <w:spacing w:before="0"/>
              <w:jc w:val="center"/>
              <w:rPr>
                <w:b/>
                <w:szCs w:val="22"/>
              </w:rPr>
            </w:pPr>
          </w:p>
        </w:tc>
      </w:tr>
      <w:tr w:rsidR="005B605A" w:rsidRPr="009E64F2" w14:paraId="730ECFA0" w14:textId="77777777" w:rsidTr="004B2ED5">
        <w:trPr>
          <w:jc w:val="center"/>
        </w:trPr>
        <w:tc>
          <w:tcPr>
            <w:tcW w:w="1440" w:type="dxa"/>
            <w:shd w:val="clear" w:color="auto" w:fill="auto"/>
            <w:vAlign w:val="center"/>
          </w:tcPr>
          <w:p w14:paraId="44074AE0" w14:textId="77777777" w:rsidR="005B605A" w:rsidRPr="009E64F2" w:rsidRDefault="005B605A" w:rsidP="004B2ED5">
            <w:pPr>
              <w:pStyle w:val="Tabletext"/>
              <w:spacing w:before="0"/>
              <w:jc w:val="center"/>
              <w:rPr>
                <w:b/>
                <w:szCs w:val="22"/>
              </w:rPr>
            </w:pPr>
          </w:p>
        </w:tc>
        <w:tc>
          <w:tcPr>
            <w:tcW w:w="3120" w:type="dxa"/>
            <w:shd w:val="clear" w:color="auto" w:fill="auto"/>
            <w:vAlign w:val="center"/>
          </w:tcPr>
          <w:p w14:paraId="66D056CE" w14:textId="77777777" w:rsidR="005B605A" w:rsidRPr="009E64F2" w:rsidRDefault="005B605A" w:rsidP="004B2ED5">
            <w:pPr>
              <w:pStyle w:val="Tabletext"/>
              <w:spacing w:before="0"/>
              <w:jc w:val="center"/>
              <w:rPr>
                <w:color w:val="FF00FF"/>
                <w:szCs w:val="22"/>
              </w:rPr>
            </w:pPr>
            <w:r w:rsidRPr="009E64F2">
              <w:rPr>
                <w:color w:val="FF00FF"/>
                <w:szCs w:val="22"/>
              </w:rPr>
              <w:t xml:space="preserve">Times New Roman 10 </w:t>
            </w:r>
          </w:p>
        </w:tc>
        <w:tc>
          <w:tcPr>
            <w:tcW w:w="1017" w:type="dxa"/>
            <w:shd w:val="clear" w:color="auto" w:fill="auto"/>
            <w:vAlign w:val="center"/>
          </w:tcPr>
          <w:p w14:paraId="619EF819" w14:textId="77777777" w:rsidR="005B605A" w:rsidRPr="009E64F2" w:rsidRDefault="005B605A" w:rsidP="004B2ED5">
            <w:pPr>
              <w:pStyle w:val="Tabletext"/>
              <w:spacing w:before="0"/>
              <w:jc w:val="center"/>
              <w:rPr>
                <w:szCs w:val="22"/>
                <w:lang w:val="en-US"/>
              </w:rPr>
            </w:pPr>
          </w:p>
        </w:tc>
        <w:tc>
          <w:tcPr>
            <w:tcW w:w="1743" w:type="dxa"/>
            <w:shd w:val="clear" w:color="auto" w:fill="auto"/>
            <w:vAlign w:val="center"/>
          </w:tcPr>
          <w:p w14:paraId="2AA0BA10" w14:textId="77777777" w:rsidR="005B605A" w:rsidRPr="009E64F2" w:rsidRDefault="005B605A" w:rsidP="004B2ED5">
            <w:pPr>
              <w:pStyle w:val="Tabletext"/>
              <w:spacing w:before="0"/>
              <w:jc w:val="center"/>
              <w:rPr>
                <w:szCs w:val="22"/>
              </w:rPr>
            </w:pPr>
          </w:p>
        </w:tc>
      </w:tr>
      <w:tr w:rsidR="005B605A" w:rsidRPr="009E64F2" w14:paraId="0B0FF26B" w14:textId="77777777" w:rsidTr="004B2ED5">
        <w:trPr>
          <w:jc w:val="center"/>
        </w:trPr>
        <w:tc>
          <w:tcPr>
            <w:tcW w:w="1440" w:type="dxa"/>
            <w:shd w:val="clear" w:color="auto" w:fill="auto"/>
            <w:vAlign w:val="center"/>
          </w:tcPr>
          <w:p w14:paraId="1A4028D6" w14:textId="77777777" w:rsidR="005B605A" w:rsidRPr="009E64F2" w:rsidRDefault="005B605A" w:rsidP="004B2ED5">
            <w:pPr>
              <w:pStyle w:val="Tabletext"/>
              <w:spacing w:before="0"/>
              <w:jc w:val="center"/>
              <w:rPr>
                <w:b/>
                <w:szCs w:val="22"/>
              </w:rPr>
            </w:pPr>
          </w:p>
        </w:tc>
        <w:tc>
          <w:tcPr>
            <w:tcW w:w="3120" w:type="dxa"/>
            <w:shd w:val="clear" w:color="auto" w:fill="auto"/>
            <w:vAlign w:val="center"/>
          </w:tcPr>
          <w:p w14:paraId="2A6B4906" w14:textId="77777777" w:rsidR="005B605A" w:rsidRPr="009E64F2" w:rsidRDefault="005B605A" w:rsidP="004B2ED5">
            <w:pPr>
              <w:pStyle w:val="Tabletext"/>
              <w:spacing w:before="0"/>
              <w:jc w:val="center"/>
              <w:rPr>
                <w:color w:val="FF00FF"/>
                <w:szCs w:val="22"/>
              </w:rPr>
            </w:pPr>
            <w:r w:rsidRPr="009E64F2">
              <w:rPr>
                <w:color w:val="FF00FF"/>
                <w:szCs w:val="22"/>
              </w:rPr>
              <w:t xml:space="preserve">Times New Roman 10 </w:t>
            </w:r>
          </w:p>
        </w:tc>
        <w:tc>
          <w:tcPr>
            <w:tcW w:w="1017" w:type="dxa"/>
            <w:shd w:val="clear" w:color="auto" w:fill="auto"/>
            <w:vAlign w:val="center"/>
          </w:tcPr>
          <w:p w14:paraId="70DD3641" w14:textId="77777777" w:rsidR="005B605A" w:rsidRPr="009E64F2" w:rsidRDefault="005B605A" w:rsidP="004B2ED5">
            <w:pPr>
              <w:pStyle w:val="Tabletext"/>
              <w:spacing w:before="0"/>
              <w:jc w:val="center"/>
              <w:rPr>
                <w:szCs w:val="22"/>
              </w:rPr>
            </w:pPr>
          </w:p>
        </w:tc>
        <w:tc>
          <w:tcPr>
            <w:tcW w:w="1743" w:type="dxa"/>
            <w:shd w:val="clear" w:color="auto" w:fill="auto"/>
            <w:vAlign w:val="center"/>
          </w:tcPr>
          <w:p w14:paraId="71775BF6" w14:textId="77777777" w:rsidR="005B605A" w:rsidRPr="009E64F2" w:rsidRDefault="005B605A" w:rsidP="004B2ED5">
            <w:pPr>
              <w:pStyle w:val="Tabletext"/>
              <w:spacing w:before="0"/>
              <w:jc w:val="center"/>
              <w:rPr>
                <w:szCs w:val="22"/>
              </w:rPr>
            </w:pPr>
          </w:p>
        </w:tc>
      </w:tr>
    </w:tbl>
    <w:p w14:paraId="7DD3A4B2" w14:textId="77777777" w:rsidR="005B605A" w:rsidRPr="009E64F2" w:rsidRDefault="005B605A" w:rsidP="005B605A">
      <w:pPr>
        <w:jc w:val="both"/>
        <w:rPr>
          <w:sz w:val="22"/>
          <w:szCs w:val="22"/>
        </w:rPr>
      </w:pPr>
    </w:p>
    <w:p w14:paraId="3B6238DA" w14:textId="73D57114" w:rsidR="005B605A" w:rsidRPr="009E64F2" w:rsidRDefault="005B605A" w:rsidP="005B605A">
      <w:pPr>
        <w:ind w:firstLine="567"/>
        <w:rPr>
          <w:sz w:val="22"/>
          <w:szCs w:val="22"/>
          <w:lang w:val="fr-FR"/>
        </w:rPr>
      </w:pPr>
      <w:r w:rsidRPr="009E64F2">
        <w:rPr>
          <w:sz w:val="22"/>
          <w:szCs w:val="22"/>
          <w:lang w:val="fr-FR"/>
        </w:rPr>
        <w:t xml:space="preserve">Denumirea </w:t>
      </w:r>
      <w:r w:rsidR="00267527" w:rsidRPr="009E64F2">
        <w:rPr>
          <w:sz w:val="22"/>
          <w:szCs w:val="22"/>
          <w:lang w:val="fr-FR"/>
        </w:rPr>
        <w:t>imaginilor</w:t>
      </w:r>
      <w:r w:rsidRPr="009E64F2">
        <w:rPr>
          <w:sz w:val="22"/>
          <w:szCs w:val="22"/>
          <w:lang w:val="fr-FR"/>
        </w:rPr>
        <w:t xml:space="preserve"> se va face sub acestea, centrat.</w:t>
      </w:r>
    </w:p>
    <w:p w14:paraId="422BC429" w14:textId="77777777" w:rsidR="005B605A" w:rsidRPr="009E64F2" w:rsidRDefault="005B605A" w:rsidP="005B605A">
      <w:pPr>
        <w:jc w:val="center"/>
        <w:rPr>
          <w:sz w:val="22"/>
          <w:szCs w:val="22"/>
        </w:rPr>
      </w:pPr>
      <w:r w:rsidRPr="009E64F2">
        <w:rPr>
          <w:noProof/>
          <w:sz w:val="22"/>
          <w:szCs w:val="22"/>
        </w:rPr>
        <w:drawing>
          <wp:inline distT="0" distB="0" distL="0" distR="0" wp14:anchorId="04A66413" wp14:editId="7E59DD9A">
            <wp:extent cx="2321560" cy="1558290"/>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1560" cy="1558290"/>
                    </a:xfrm>
                    <a:prstGeom prst="rect">
                      <a:avLst/>
                    </a:prstGeom>
                    <a:noFill/>
                    <a:ln>
                      <a:noFill/>
                    </a:ln>
                  </pic:spPr>
                </pic:pic>
              </a:graphicData>
            </a:graphic>
          </wp:inline>
        </w:drawing>
      </w:r>
    </w:p>
    <w:p w14:paraId="24111EE1" w14:textId="77777777" w:rsidR="005B605A" w:rsidRPr="009E64F2" w:rsidRDefault="005B605A" w:rsidP="005B605A">
      <w:pPr>
        <w:jc w:val="center"/>
        <w:rPr>
          <w:b/>
          <w:sz w:val="22"/>
          <w:szCs w:val="22"/>
        </w:rPr>
      </w:pPr>
      <w:r w:rsidRPr="009E64F2">
        <w:rPr>
          <w:sz w:val="22"/>
          <w:szCs w:val="22"/>
        </w:rPr>
        <w:t>Fig. 1. The link between ....</w:t>
      </w:r>
    </w:p>
    <w:p w14:paraId="3FDA6A3E" w14:textId="77777777" w:rsidR="005B605A" w:rsidRPr="009E64F2" w:rsidRDefault="005B605A" w:rsidP="005B605A">
      <w:pPr>
        <w:rPr>
          <w:sz w:val="22"/>
          <w:szCs w:val="22"/>
        </w:rPr>
      </w:pPr>
    </w:p>
    <w:p w14:paraId="392A9175" w14:textId="77777777" w:rsidR="005B605A" w:rsidRPr="009E64F2" w:rsidRDefault="005B605A" w:rsidP="005B605A">
      <w:pPr>
        <w:rPr>
          <w:b/>
          <w:sz w:val="22"/>
          <w:szCs w:val="22"/>
        </w:rPr>
      </w:pPr>
      <w:r w:rsidRPr="009E64F2">
        <w:rPr>
          <w:b/>
          <w:sz w:val="22"/>
          <w:szCs w:val="22"/>
        </w:rPr>
        <w:t>CONCLUZII</w:t>
      </w:r>
    </w:p>
    <w:p w14:paraId="311B138A" w14:textId="77777777" w:rsidR="005B605A" w:rsidRPr="009E64F2" w:rsidRDefault="005B605A" w:rsidP="005B605A">
      <w:pPr>
        <w:jc w:val="both"/>
        <w:rPr>
          <w:sz w:val="22"/>
          <w:szCs w:val="22"/>
          <w:lang w:val="ro-RO"/>
        </w:rPr>
      </w:pPr>
    </w:p>
    <w:p w14:paraId="76C96D65" w14:textId="77777777" w:rsidR="005B605A" w:rsidRPr="009E64F2" w:rsidRDefault="005B605A" w:rsidP="005B605A">
      <w:pPr>
        <w:ind w:firstLine="567"/>
        <w:jc w:val="both"/>
        <w:rPr>
          <w:sz w:val="22"/>
          <w:szCs w:val="22"/>
        </w:rPr>
      </w:pPr>
      <w:r w:rsidRPr="009E64F2">
        <w:rPr>
          <w:sz w:val="22"/>
          <w:szCs w:val="22"/>
        </w:rPr>
        <w:t>Referinţele bibliografice din text se vor face între paranteze, de exemplu (Domuţa et al., 2009). Referinţele vor trebui să apară în ordinea alfabetică.</w:t>
      </w:r>
    </w:p>
    <w:p w14:paraId="2876BAD9" w14:textId="77777777" w:rsidR="005B605A" w:rsidRPr="009E64F2" w:rsidRDefault="005B605A" w:rsidP="005B605A">
      <w:pPr>
        <w:ind w:firstLine="567"/>
        <w:jc w:val="both"/>
        <w:rPr>
          <w:sz w:val="22"/>
          <w:szCs w:val="22"/>
          <w:lang w:val="fr-FR"/>
        </w:rPr>
      </w:pPr>
      <w:r w:rsidRPr="009E64F2">
        <w:rPr>
          <w:sz w:val="22"/>
          <w:szCs w:val="22"/>
          <w:lang w:val="fr-FR"/>
        </w:rPr>
        <w:t>Câteva exemple de referinţe bibliografice sunt prezentate în continuare.</w:t>
      </w:r>
    </w:p>
    <w:p w14:paraId="6DEAD3BF" w14:textId="77777777" w:rsidR="005B605A" w:rsidRPr="009E64F2" w:rsidRDefault="005B605A" w:rsidP="005B605A">
      <w:pPr>
        <w:jc w:val="both"/>
        <w:rPr>
          <w:sz w:val="22"/>
          <w:szCs w:val="22"/>
          <w:lang w:val="fr-FR"/>
        </w:rPr>
      </w:pPr>
    </w:p>
    <w:p w14:paraId="64CA3A13" w14:textId="77777777" w:rsidR="005B605A" w:rsidRPr="009E64F2" w:rsidRDefault="005B605A" w:rsidP="005B605A">
      <w:pPr>
        <w:jc w:val="both"/>
        <w:rPr>
          <w:sz w:val="22"/>
          <w:szCs w:val="22"/>
          <w:lang w:val="fr-FR"/>
        </w:rPr>
      </w:pPr>
    </w:p>
    <w:p w14:paraId="3D22D620" w14:textId="77777777" w:rsidR="005B605A" w:rsidRPr="009E64F2" w:rsidRDefault="005B605A" w:rsidP="005B605A">
      <w:pPr>
        <w:jc w:val="both"/>
        <w:rPr>
          <w:sz w:val="22"/>
          <w:szCs w:val="22"/>
          <w:lang w:val="fr-FR"/>
        </w:rPr>
      </w:pPr>
    </w:p>
    <w:p w14:paraId="7C7D60B0" w14:textId="77777777" w:rsidR="005B605A" w:rsidRPr="009E64F2" w:rsidRDefault="005B605A" w:rsidP="005B605A">
      <w:pPr>
        <w:jc w:val="both"/>
        <w:rPr>
          <w:sz w:val="22"/>
          <w:szCs w:val="22"/>
          <w:lang w:val="fr-FR"/>
        </w:rPr>
      </w:pPr>
    </w:p>
    <w:p w14:paraId="70F342AF" w14:textId="77777777" w:rsidR="005B605A" w:rsidRPr="009E64F2" w:rsidRDefault="005B605A" w:rsidP="005B605A">
      <w:pPr>
        <w:jc w:val="both"/>
        <w:rPr>
          <w:b/>
          <w:caps/>
          <w:color w:val="000000"/>
          <w:sz w:val="22"/>
          <w:szCs w:val="22"/>
          <w:lang w:val="fr-FR"/>
        </w:rPr>
      </w:pPr>
      <w:r w:rsidRPr="009E64F2">
        <w:rPr>
          <w:b/>
          <w:sz w:val="22"/>
          <w:szCs w:val="22"/>
          <w:lang w:val="fr-FR"/>
        </w:rPr>
        <w:t>Acknowledgments (facultativ)</w:t>
      </w:r>
    </w:p>
    <w:p w14:paraId="3F52326E" w14:textId="77777777" w:rsidR="005B605A" w:rsidRPr="009E64F2" w:rsidRDefault="005B605A" w:rsidP="005B605A">
      <w:pPr>
        <w:ind w:firstLine="567"/>
        <w:jc w:val="both"/>
        <w:rPr>
          <w:sz w:val="22"/>
          <w:szCs w:val="22"/>
          <w:lang w:val="fr-FR"/>
        </w:rPr>
      </w:pPr>
      <w:r w:rsidRPr="009E64F2">
        <w:rPr>
          <w:sz w:val="22"/>
          <w:szCs w:val="22"/>
          <w:lang w:val="fr-FR"/>
        </w:rPr>
        <w:t xml:space="preserve">Cercetările au fost realizate în cadrul </w:t>
      </w:r>
      <w:proofErr w:type="gramStart"/>
      <w:r w:rsidRPr="009E64F2">
        <w:rPr>
          <w:sz w:val="22"/>
          <w:szCs w:val="22"/>
          <w:lang w:val="fr-FR"/>
        </w:rPr>
        <w:t>proiectului:</w:t>
      </w:r>
      <w:proofErr w:type="gramEnd"/>
      <w:r w:rsidRPr="009E64F2">
        <w:rPr>
          <w:sz w:val="22"/>
          <w:szCs w:val="22"/>
          <w:lang w:val="fr-FR"/>
        </w:rPr>
        <w:t xml:space="preserve"> PN-II-ID-PCE-2008; 1103/2009 ”Cercetări privind........”.</w:t>
      </w:r>
    </w:p>
    <w:p w14:paraId="4F656D5E" w14:textId="77777777" w:rsidR="005B605A" w:rsidRPr="00622F9A" w:rsidRDefault="005B605A" w:rsidP="005B605A">
      <w:pPr>
        <w:pStyle w:val="HeaderAbs"/>
        <w:spacing w:before="0" w:after="0"/>
        <w:jc w:val="both"/>
        <w:rPr>
          <w:b w:val="0"/>
          <w:sz w:val="20"/>
          <w:lang w:val="ro-RO"/>
        </w:rPr>
      </w:pPr>
    </w:p>
    <w:p w14:paraId="01218CF6" w14:textId="1411244E" w:rsidR="005B605A" w:rsidRPr="00F05163" w:rsidRDefault="00F05163" w:rsidP="005B605A">
      <w:pPr>
        <w:pStyle w:val="HeaderAbs"/>
        <w:spacing w:before="0" w:after="0"/>
        <w:rPr>
          <w:sz w:val="20"/>
          <w:lang w:val="fr-FR"/>
        </w:rPr>
      </w:pPr>
      <w:r w:rsidRPr="00F05163">
        <w:rPr>
          <w:sz w:val="20"/>
          <w:lang w:val="fr-FR"/>
        </w:rPr>
        <w:t>Bibliografi</w:t>
      </w:r>
      <w:r>
        <w:rPr>
          <w:sz w:val="20"/>
          <w:lang w:val="fr-FR"/>
        </w:rPr>
        <w:t>e</w:t>
      </w:r>
    </w:p>
    <w:p w14:paraId="7F297CB9" w14:textId="77777777" w:rsidR="005B605A" w:rsidRPr="00F05163" w:rsidRDefault="005B605A" w:rsidP="005B605A">
      <w:pPr>
        <w:pStyle w:val="HeaderAbs"/>
        <w:spacing w:before="0" w:after="0"/>
        <w:jc w:val="both"/>
        <w:rPr>
          <w:b w:val="0"/>
          <w:sz w:val="20"/>
          <w:lang w:val="fr-FR"/>
        </w:rPr>
      </w:pPr>
    </w:p>
    <w:p w14:paraId="75A2D0B9" w14:textId="77777777" w:rsidR="005B605A" w:rsidRPr="00973A51" w:rsidRDefault="005B605A" w:rsidP="005B605A">
      <w:pPr>
        <w:widowControl/>
        <w:numPr>
          <w:ilvl w:val="0"/>
          <w:numId w:val="14"/>
        </w:numPr>
        <w:jc w:val="both"/>
        <w:rPr>
          <w:sz w:val="20"/>
        </w:rPr>
      </w:pPr>
      <w:r w:rsidRPr="00973A51">
        <w:rPr>
          <w:sz w:val="20"/>
        </w:rPr>
        <w:t>Domuţa C., 2009, Irigarea culturilor. Ed. Universităţii din Oradea, pp.78-150</w:t>
      </w:r>
    </w:p>
    <w:p w14:paraId="022E36D5" w14:textId="77777777" w:rsidR="005B605A" w:rsidRPr="00973A51" w:rsidRDefault="005B605A" w:rsidP="005B605A">
      <w:pPr>
        <w:widowControl/>
        <w:numPr>
          <w:ilvl w:val="0"/>
          <w:numId w:val="14"/>
        </w:numPr>
        <w:jc w:val="both"/>
        <w:rPr>
          <w:sz w:val="20"/>
        </w:rPr>
      </w:pPr>
      <w:r w:rsidRPr="00973A51">
        <w:rPr>
          <w:sz w:val="20"/>
        </w:rPr>
        <w:t>Domuţa C., 2009, Irigaţiile în Câmpia Crişurilor. Ed. Universităţii din Oradea, pp.50-120</w:t>
      </w:r>
    </w:p>
    <w:p w14:paraId="41FA32F7" w14:textId="77777777" w:rsidR="005B605A" w:rsidRPr="00973A51" w:rsidRDefault="005B605A" w:rsidP="005B605A">
      <w:pPr>
        <w:pStyle w:val="BodyTextIndent3"/>
        <w:widowControl/>
        <w:numPr>
          <w:ilvl w:val="0"/>
          <w:numId w:val="14"/>
        </w:numPr>
        <w:spacing w:after="0"/>
        <w:jc w:val="both"/>
        <w:rPr>
          <w:caps/>
          <w:sz w:val="20"/>
          <w:szCs w:val="20"/>
          <w:lang w:val="ro-RO"/>
        </w:rPr>
      </w:pPr>
      <w:r w:rsidRPr="00973A51">
        <w:rPr>
          <w:sz w:val="20"/>
          <w:szCs w:val="20"/>
          <w:lang w:val="ro-RO"/>
        </w:rPr>
        <w:t>Domuţa C., Şandor M., Bandici Gh., Sabău N.C., Borza I., Cărbunar M., Samuel A., Stanciu A., Ardelean I., Brejea R., Domuţa Cr., 2006, Modifications of the soil structure under the erosion and crops influence in the condition from North Western Romania. Buletin USAMV Cluj-Napoca, 63, pp.447</w:t>
      </w:r>
    </w:p>
    <w:p w14:paraId="107E0A38" w14:textId="77777777" w:rsidR="005B605A" w:rsidRDefault="005B605A" w:rsidP="005B605A">
      <w:pPr>
        <w:jc w:val="both"/>
        <w:rPr>
          <w:color w:val="FF0000"/>
          <w:sz w:val="20"/>
          <w:highlight w:val="yellow"/>
        </w:rPr>
      </w:pPr>
    </w:p>
    <w:p w14:paraId="4E5ACE59" w14:textId="77777777" w:rsidR="005B605A" w:rsidRPr="00365E33" w:rsidRDefault="005B605A" w:rsidP="005B605A">
      <w:pPr>
        <w:jc w:val="both"/>
        <w:rPr>
          <w:color w:val="FF0000"/>
          <w:sz w:val="20"/>
          <w:highlight w:val="yellow"/>
        </w:rPr>
      </w:pPr>
    </w:p>
    <w:p w14:paraId="5D52C619" w14:textId="77777777" w:rsidR="005B605A" w:rsidRPr="00A7704C" w:rsidRDefault="005B605A" w:rsidP="005B605A">
      <w:pPr>
        <w:rPr>
          <w:b/>
          <w:i/>
          <w:lang w:val="fr-FR"/>
        </w:rPr>
      </w:pPr>
    </w:p>
    <w:p w14:paraId="4B869A7A" w14:textId="77777777" w:rsidR="005B605A" w:rsidRPr="00A7704C" w:rsidRDefault="005B605A" w:rsidP="005B605A">
      <w:pPr>
        <w:jc w:val="center"/>
        <w:rPr>
          <w:b/>
          <w:i/>
          <w:lang w:val="fr-FR"/>
        </w:rPr>
      </w:pPr>
    </w:p>
    <w:p w14:paraId="05E11BA8" w14:textId="77777777" w:rsidR="005B605A" w:rsidRPr="00A7704C" w:rsidRDefault="005B605A" w:rsidP="005B605A">
      <w:pPr>
        <w:jc w:val="center"/>
        <w:rPr>
          <w:b/>
          <w:lang w:val="fr-FR"/>
        </w:rPr>
      </w:pPr>
    </w:p>
    <w:p w14:paraId="19837BCB" w14:textId="06CA8F79" w:rsidR="00C41C8B" w:rsidRPr="005B605A" w:rsidRDefault="005B605A" w:rsidP="005B605A">
      <w:pPr>
        <w:widowControl/>
        <w:tabs>
          <w:tab w:val="left" w:pos="240"/>
        </w:tabs>
        <w:spacing w:line="0" w:lineRule="atLeast"/>
        <w:ind w:left="240"/>
        <w:rPr>
          <w:b/>
          <w:lang w:val="fr-FR"/>
        </w:rPr>
      </w:pPr>
      <w:r w:rsidRPr="00A7704C">
        <w:rPr>
          <w:b/>
          <w:color w:val="FF0000"/>
          <w:sz w:val="36"/>
          <w:szCs w:val="36"/>
          <w:lang w:val="fr-FR"/>
        </w:rPr>
        <w:t>Lucrarea va avea obligatoriu un num</w:t>
      </w:r>
      <w:r w:rsidRPr="005B605A">
        <w:rPr>
          <w:b/>
          <w:color w:val="FF0000"/>
          <w:sz w:val="36"/>
          <w:szCs w:val="36"/>
          <w:lang w:val="fr-FR"/>
        </w:rPr>
        <w:t>ăr</w:t>
      </w:r>
      <w:r w:rsidRPr="00A7704C">
        <w:rPr>
          <w:b/>
          <w:color w:val="FF0000"/>
          <w:sz w:val="36"/>
          <w:szCs w:val="36"/>
          <w:lang w:val="fr-FR"/>
        </w:rPr>
        <w:t xml:space="preserve"> par de pagini (minim </w:t>
      </w:r>
      <w:r>
        <w:rPr>
          <w:b/>
          <w:color w:val="FF0000"/>
          <w:sz w:val="36"/>
          <w:szCs w:val="36"/>
          <w:lang w:val="fr-FR"/>
        </w:rPr>
        <w:t>2</w:t>
      </w:r>
      <w:r w:rsidRPr="00A7704C">
        <w:rPr>
          <w:b/>
          <w:color w:val="FF0000"/>
          <w:sz w:val="36"/>
          <w:szCs w:val="36"/>
          <w:lang w:val="fr-FR"/>
        </w:rPr>
        <w:t xml:space="preserve">, maxim </w:t>
      </w:r>
      <w:r>
        <w:rPr>
          <w:b/>
          <w:color w:val="FF0000"/>
          <w:sz w:val="36"/>
          <w:szCs w:val="36"/>
          <w:lang w:val="fr-FR"/>
        </w:rPr>
        <w:t>4</w:t>
      </w:r>
      <w:r w:rsidRPr="00A7704C">
        <w:rPr>
          <w:b/>
          <w:color w:val="FF0000"/>
          <w:sz w:val="36"/>
          <w:szCs w:val="36"/>
          <w:lang w:val="fr-FR"/>
        </w:rPr>
        <w:t xml:space="preserve"> !!</w:t>
      </w:r>
      <w:r>
        <w:rPr>
          <w:b/>
          <w:color w:val="FF0000"/>
          <w:sz w:val="36"/>
          <w:szCs w:val="36"/>
          <w:lang w:val="fr-FR"/>
        </w:rPr>
        <w:t>)</w:t>
      </w:r>
    </w:p>
    <w:sectPr w:rsidR="00C41C8B" w:rsidRPr="005B605A" w:rsidSect="009E64F2">
      <w:headerReference w:type="default" r:id="rId16"/>
      <w:footerReference w:type="default" r:id="rId17"/>
      <w:pgSz w:w="11907" w:h="16839" w:code="9"/>
      <w:pgMar w:top="647" w:right="567" w:bottom="851" w:left="1134"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4791D" w14:textId="77777777" w:rsidR="007E11B3" w:rsidRDefault="007E11B3" w:rsidP="00E87858">
      <w:r>
        <w:separator/>
      </w:r>
    </w:p>
  </w:endnote>
  <w:endnote w:type="continuationSeparator" w:id="0">
    <w:p w14:paraId="3ECAEC98" w14:textId="77777777" w:rsidR="007E11B3" w:rsidRDefault="007E11B3" w:rsidP="00E8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CG Times (W1)">
    <w:altName w:val="Times New Roman"/>
    <w:charset w:val="EE"/>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B3C4" w14:textId="77777777" w:rsidR="00EF60E5" w:rsidRPr="00621528" w:rsidRDefault="00EF60E5" w:rsidP="00621528">
    <w:pPr>
      <w:pBdr>
        <w:top w:val="thinThickSmallGap" w:sz="24" w:space="1" w:color="0000FF"/>
      </w:pBdr>
      <w:jc w:val="center"/>
      <w:rPr>
        <w:rFonts w:ascii="Palatino Linotype" w:hAnsi="Palatino Linotype" w:cs="Tahoma"/>
        <w:b/>
        <w:bCs/>
        <w:sz w:val="20"/>
      </w:rPr>
    </w:pPr>
    <w:r w:rsidRPr="00621528">
      <w:rPr>
        <w:rFonts w:ascii="Palatino Linotype" w:hAnsi="Palatino Linotype" w:cs="Tahoma"/>
        <w:bCs/>
        <w:sz w:val="20"/>
      </w:rPr>
      <w:t xml:space="preserve">Str. Petre Andrei nr 9, cod poștal 700495, </w:t>
    </w:r>
    <w:r w:rsidRPr="00621528">
      <w:rPr>
        <w:rFonts w:ascii="Palatino Linotype" w:hAnsi="Palatino Linotype" w:cs="Tahoma"/>
        <w:sz w:val="20"/>
      </w:rPr>
      <w:t xml:space="preserve">Tel./fax: 0232 211826, www.liis.ro, </w:t>
    </w:r>
    <w:r w:rsidR="00253135" w:rsidRPr="00621528">
      <w:rPr>
        <w:rFonts w:ascii="Palatino Linotype" w:hAnsi="Palatino Linotype" w:cs="Tahoma"/>
        <w:sz w:val="20"/>
      </w:rPr>
      <w:t xml:space="preserve">CF  </w:t>
    </w:r>
    <w:proofErr w:type="gramStart"/>
    <w:r w:rsidR="00253135" w:rsidRPr="00621528">
      <w:rPr>
        <w:rFonts w:ascii="Palatino Linotype" w:hAnsi="Palatino Linotype" w:cs="Tahoma"/>
        <w:sz w:val="20"/>
      </w:rPr>
      <w:t>4701568</w:t>
    </w:r>
    <w:r w:rsidR="00B00F51" w:rsidRPr="00621528">
      <w:rPr>
        <w:rFonts w:ascii="Palatino Linotype" w:hAnsi="Palatino Linotype" w:cs="Tahoma"/>
        <w:sz w:val="20"/>
      </w:rPr>
      <w:t>,</w:t>
    </w:r>
    <w:r w:rsidR="00253135" w:rsidRPr="00621528">
      <w:rPr>
        <w:rFonts w:ascii="Palatino Linotype" w:hAnsi="Palatino Linotype" w:cs="Tahoma"/>
        <w:sz w:val="20"/>
      </w:rPr>
      <w:t xml:space="preserve">  </w:t>
    </w:r>
    <w:r w:rsidRPr="00621528">
      <w:rPr>
        <w:rFonts w:ascii="Palatino Linotype" w:hAnsi="Palatino Linotype" w:cs="Tahoma"/>
        <w:sz w:val="20"/>
      </w:rPr>
      <w:t>licinfoiasi@gmail.com</w:t>
    </w:r>
    <w:proofErr w:type="gramEnd"/>
  </w:p>
  <w:p w14:paraId="692A4369" w14:textId="77777777" w:rsidR="00EF60E5" w:rsidRDefault="00EF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6E89B" w14:textId="77777777" w:rsidR="007E11B3" w:rsidRDefault="007E11B3" w:rsidP="00E87858">
      <w:r>
        <w:separator/>
      </w:r>
    </w:p>
  </w:footnote>
  <w:footnote w:type="continuationSeparator" w:id="0">
    <w:p w14:paraId="1DDF4365" w14:textId="77777777" w:rsidR="007E11B3" w:rsidRDefault="007E11B3" w:rsidP="00E8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236B9" w14:textId="77777777" w:rsidR="00EF60E5" w:rsidRPr="00411325" w:rsidRDefault="00972590" w:rsidP="00671ED9">
    <w:pPr>
      <w:pStyle w:val="Heading1"/>
      <w:ind w:left="-851"/>
      <w:rPr>
        <w:rFonts w:ascii="Palatino Linotype" w:hAnsi="Palatino Linotype" w:cs="Tahoma"/>
        <w:spacing w:val="26"/>
        <w:sz w:val="22"/>
        <w:szCs w:val="22"/>
      </w:rPr>
    </w:pPr>
    <w:r>
      <w:rPr>
        <w:rFonts w:ascii="Palatino Linotype" w:hAnsi="Palatino Linotype" w:cs="Tahoma"/>
        <w:b w:val="0"/>
        <w:bCs w:val="0"/>
        <w:i/>
        <w:noProof/>
      </w:rPr>
      <mc:AlternateContent>
        <mc:Choice Requires="wps">
          <w:drawing>
            <wp:anchor distT="0" distB="0" distL="114300" distR="114300" simplePos="0" relativeHeight="251657216" behindDoc="0" locked="0" layoutInCell="1" allowOverlap="1" wp14:anchorId="47842CF0" wp14:editId="6C5B963E">
              <wp:simplePos x="0" y="0"/>
              <wp:positionH relativeFrom="column">
                <wp:posOffset>575310</wp:posOffset>
              </wp:positionH>
              <wp:positionV relativeFrom="paragraph">
                <wp:posOffset>-135890</wp:posOffset>
              </wp:positionV>
              <wp:extent cx="4772025" cy="6858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85659" w14:textId="77777777" w:rsidR="00EF60E5" w:rsidRPr="006962ED" w:rsidRDefault="00EF60E5" w:rsidP="007D2C18">
                          <w:pPr>
                            <w:jc w:val="center"/>
                            <w:rPr>
                              <w:rFonts w:ascii="Palatino Linotype" w:hAnsi="Palatino Linotype" w:cs="Tahoma"/>
                              <w:b/>
                              <w:color w:val="002060"/>
                              <w:lang w:val="fr-FR"/>
                            </w:rPr>
                          </w:pPr>
                          <w:proofErr w:type="gramStart"/>
                          <w:r w:rsidRPr="006962ED">
                            <w:rPr>
                              <w:rFonts w:ascii="Palatino Linotype" w:hAnsi="Palatino Linotype" w:cs="Tahoma"/>
                              <w:b/>
                              <w:color w:val="002060"/>
                              <w:lang w:val="fr-FR"/>
                            </w:rPr>
                            <w:t xml:space="preserve">LICEUL  </w:t>
                          </w:r>
                          <w:r w:rsidR="004C36D5" w:rsidRPr="006962ED">
                            <w:rPr>
                              <w:rFonts w:ascii="Palatino Linotype" w:hAnsi="Palatino Linotype" w:cs="Tahoma"/>
                              <w:b/>
                              <w:color w:val="002060"/>
                              <w:lang w:val="fr-FR"/>
                            </w:rPr>
                            <w:t>TEORETIC</w:t>
                          </w:r>
                          <w:proofErr w:type="gramEnd"/>
                          <w:r w:rsidR="004C36D5" w:rsidRPr="006962ED">
                            <w:rPr>
                              <w:rFonts w:ascii="Palatino Linotype" w:hAnsi="Palatino Linotype" w:cs="Tahoma"/>
                              <w:b/>
                              <w:color w:val="002060"/>
                              <w:lang w:val="fr-FR"/>
                            </w:rPr>
                            <w:t xml:space="preserve"> </w:t>
                          </w:r>
                          <w:r w:rsidRPr="006962ED">
                            <w:rPr>
                              <w:rFonts w:ascii="Palatino Linotype" w:hAnsi="Palatino Linotype" w:cs="Tahoma"/>
                              <w:b/>
                              <w:color w:val="002060"/>
                              <w:lang w:val="fr-FR"/>
                            </w:rPr>
                            <w:t>DE  INFORMATICĂ  „GRIGORE  MOISIL“  IAȘI</w:t>
                          </w:r>
                        </w:p>
                        <w:p w14:paraId="5C657CC8" w14:textId="77777777" w:rsidR="00EF60E5" w:rsidRPr="007D2C18" w:rsidRDefault="001F18A2" w:rsidP="007D2C18">
                          <w:pPr>
                            <w:jc w:val="center"/>
                            <w:rPr>
                              <w:rFonts w:ascii="Palatino Linotype" w:hAnsi="Palatino Linotype" w:cs="Tahoma"/>
                              <w:i/>
                              <w:color w:val="002060"/>
                            </w:rPr>
                          </w:pPr>
                          <w:r>
                            <w:rPr>
                              <w:rFonts w:ascii="Palatino Linotype" w:hAnsi="Palatino Linotype" w:cs="Tahoma"/>
                              <w:b/>
                              <w:bCs/>
                              <w:i/>
                              <w:color w:val="002060"/>
                            </w:rPr>
                            <w:t>IT.</w:t>
                          </w:r>
                          <w:r w:rsidR="00EF60E5" w:rsidRPr="007D2C18">
                            <w:rPr>
                              <w:rFonts w:ascii="Palatino Linotype" w:hAnsi="Palatino Linotype" w:cs="Tahoma"/>
                              <w:b/>
                              <w:bCs/>
                              <w:i/>
                              <w:color w:val="002060"/>
                            </w:rPr>
                            <w:t xml:space="preserve"> </w:t>
                          </w:r>
                          <w:r>
                            <w:rPr>
                              <w:rFonts w:ascii="Palatino Linotype" w:hAnsi="Palatino Linotype" w:cs="Tahoma"/>
                              <w:b/>
                              <w:bCs/>
                              <w:i/>
                              <w:color w:val="002060"/>
                            </w:rPr>
                            <w:t>A</w:t>
                          </w:r>
                          <w:r w:rsidR="00EF60E5" w:rsidRPr="007D2C18">
                            <w:rPr>
                              <w:rFonts w:ascii="Palatino Linotype" w:hAnsi="Palatino Linotype" w:cs="Tahoma"/>
                              <w:b/>
                              <w:bCs/>
                              <w:i/>
                              <w:color w:val="002060"/>
                            </w:rPr>
                            <w:t>titudine</w:t>
                          </w:r>
                          <w:r>
                            <w:rPr>
                              <w:rFonts w:ascii="Palatino Linotype" w:hAnsi="Palatino Linotype" w:cs="Tahoma"/>
                              <w:b/>
                              <w:bCs/>
                              <w:i/>
                              <w:color w:val="002060"/>
                            </w:rPr>
                            <w:t>.</w:t>
                          </w:r>
                          <w:r w:rsidR="00EF60E5" w:rsidRPr="007D2C18">
                            <w:rPr>
                              <w:rFonts w:ascii="Palatino Linotype" w:hAnsi="Palatino Linotype" w:cs="Tahoma"/>
                              <w:b/>
                              <w:bCs/>
                              <w:i/>
                              <w:color w:val="002060"/>
                            </w:rPr>
                            <w:t xml:space="preserve"> </w:t>
                          </w:r>
                          <w:r w:rsidRPr="007D2C18">
                            <w:rPr>
                              <w:rFonts w:ascii="Palatino Linotype" w:hAnsi="Palatino Linotype" w:cs="Tahoma"/>
                              <w:b/>
                              <w:bCs/>
                              <w:i/>
                              <w:color w:val="002060"/>
                            </w:rPr>
                            <w:t>Profesionalism</w:t>
                          </w:r>
                        </w:p>
                        <w:p w14:paraId="3C70E697" w14:textId="77777777" w:rsidR="00EF60E5" w:rsidRPr="002A01AD" w:rsidRDefault="00EF60E5" w:rsidP="002A01AD">
                          <w:pPr>
                            <w:jc w:val="center"/>
                            <w:rPr>
                              <w:rFonts w:ascii="Palatino Linotype" w:hAnsi="Palatino Linotype" w:cs="Tahoma"/>
                              <w:b/>
                              <w:spacing w:val="2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42CF0" id="_x0000_t202" coordsize="21600,21600" o:spt="202" path="m,l,21600r21600,l21600,xe">
              <v:stroke joinstyle="miter"/>
              <v:path gradientshapeok="t" o:connecttype="rect"/>
            </v:shapetype>
            <v:shape id="Text Box 4" o:spid="_x0000_s1026" type="#_x0000_t202" style="position:absolute;left:0;text-align:left;margin-left:45.3pt;margin-top:-10.7pt;width:375.7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" stroked="f">
              <v:textbox inset="0,,0">
                <w:txbxContent>
                  <w:p w14:paraId="6F885659" w14:textId="77777777" w:rsidR="00EF60E5" w:rsidRPr="006962ED" w:rsidRDefault="00EF60E5" w:rsidP="007D2C18">
                    <w:pPr>
                      <w:jc w:val="center"/>
                      <w:rPr>
                        <w:rFonts w:ascii="Palatino Linotype" w:hAnsi="Palatino Linotype" w:cs="Tahoma"/>
                        <w:b/>
                        <w:color w:val="002060"/>
                        <w:lang w:val="fr-FR"/>
                      </w:rPr>
                    </w:pPr>
                    <w:proofErr w:type="gramStart"/>
                    <w:r w:rsidRPr="006962ED">
                      <w:rPr>
                        <w:rFonts w:ascii="Palatino Linotype" w:hAnsi="Palatino Linotype" w:cs="Tahoma"/>
                        <w:b/>
                        <w:color w:val="002060"/>
                        <w:lang w:val="fr-FR"/>
                      </w:rPr>
                      <w:t xml:space="preserve">LICEUL  </w:t>
                    </w:r>
                    <w:r w:rsidR="004C36D5" w:rsidRPr="006962ED">
                      <w:rPr>
                        <w:rFonts w:ascii="Palatino Linotype" w:hAnsi="Palatino Linotype" w:cs="Tahoma"/>
                        <w:b/>
                        <w:color w:val="002060"/>
                        <w:lang w:val="fr-FR"/>
                      </w:rPr>
                      <w:t>TEORETIC</w:t>
                    </w:r>
                    <w:proofErr w:type="gramEnd"/>
                    <w:r w:rsidR="004C36D5" w:rsidRPr="006962ED">
                      <w:rPr>
                        <w:rFonts w:ascii="Palatino Linotype" w:hAnsi="Palatino Linotype" w:cs="Tahoma"/>
                        <w:b/>
                        <w:color w:val="002060"/>
                        <w:lang w:val="fr-FR"/>
                      </w:rPr>
                      <w:t xml:space="preserve"> </w:t>
                    </w:r>
                    <w:r w:rsidRPr="006962ED">
                      <w:rPr>
                        <w:rFonts w:ascii="Palatino Linotype" w:hAnsi="Palatino Linotype" w:cs="Tahoma"/>
                        <w:b/>
                        <w:color w:val="002060"/>
                        <w:lang w:val="fr-FR"/>
                      </w:rPr>
                      <w:t>DE  INFORMATICĂ  „GRIGORE  MOISIL“  IAȘI</w:t>
                    </w:r>
                  </w:p>
                  <w:p w14:paraId="5C657CC8" w14:textId="77777777" w:rsidR="00EF60E5" w:rsidRPr="007D2C18" w:rsidRDefault="001F18A2" w:rsidP="007D2C18">
                    <w:pPr>
                      <w:jc w:val="center"/>
                      <w:rPr>
                        <w:rFonts w:ascii="Palatino Linotype" w:hAnsi="Palatino Linotype" w:cs="Tahoma"/>
                        <w:i/>
                        <w:color w:val="002060"/>
                      </w:rPr>
                    </w:pPr>
                    <w:r>
                      <w:rPr>
                        <w:rFonts w:ascii="Palatino Linotype" w:hAnsi="Palatino Linotype" w:cs="Tahoma"/>
                        <w:b/>
                        <w:bCs/>
                        <w:i/>
                        <w:color w:val="002060"/>
                      </w:rPr>
                      <w:t>IT.</w:t>
                    </w:r>
                    <w:r w:rsidR="00EF60E5" w:rsidRPr="007D2C18">
                      <w:rPr>
                        <w:rFonts w:ascii="Palatino Linotype" w:hAnsi="Palatino Linotype" w:cs="Tahoma"/>
                        <w:b/>
                        <w:bCs/>
                        <w:i/>
                        <w:color w:val="002060"/>
                      </w:rPr>
                      <w:t xml:space="preserve"> </w:t>
                    </w:r>
                    <w:r>
                      <w:rPr>
                        <w:rFonts w:ascii="Palatino Linotype" w:hAnsi="Palatino Linotype" w:cs="Tahoma"/>
                        <w:b/>
                        <w:bCs/>
                        <w:i/>
                        <w:color w:val="002060"/>
                      </w:rPr>
                      <w:t>A</w:t>
                    </w:r>
                    <w:r w:rsidR="00EF60E5" w:rsidRPr="007D2C18">
                      <w:rPr>
                        <w:rFonts w:ascii="Palatino Linotype" w:hAnsi="Palatino Linotype" w:cs="Tahoma"/>
                        <w:b/>
                        <w:bCs/>
                        <w:i/>
                        <w:color w:val="002060"/>
                      </w:rPr>
                      <w:t>titudine</w:t>
                    </w:r>
                    <w:r>
                      <w:rPr>
                        <w:rFonts w:ascii="Palatino Linotype" w:hAnsi="Palatino Linotype" w:cs="Tahoma"/>
                        <w:b/>
                        <w:bCs/>
                        <w:i/>
                        <w:color w:val="002060"/>
                      </w:rPr>
                      <w:t>.</w:t>
                    </w:r>
                    <w:r w:rsidR="00EF60E5" w:rsidRPr="007D2C18">
                      <w:rPr>
                        <w:rFonts w:ascii="Palatino Linotype" w:hAnsi="Palatino Linotype" w:cs="Tahoma"/>
                        <w:b/>
                        <w:bCs/>
                        <w:i/>
                        <w:color w:val="002060"/>
                      </w:rPr>
                      <w:t xml:space="preserve"> </w:t>
                    </w:r>
                    <w:r w:rsidRPr="007D2C18">
                      <w:rPr>
                        <w:rFonts w:ascii="Palatino Linotype" w:hAnsi="Palatino Linotype" w:cs="Tahoma"/>
                        <w:b/>
                        <w:bCs/>
                        <w:i/>
                        <w:color w:val="002060"/>
                      </w:rPr>
                      <w:t>Profesionalism</w:t>
                    </w:r>
                  </w:p>
                  <w:p w14:paraId="3C70E697" w14:textId="77777777" w:rsidR="00EF60E5" w:rsidRPr="002A01AD" w:rsidRDefault="00EF60E5" w:rsidP="002A01AD">
                    <w:pPr>
                      <w:jc w:val="center"/>
                      <w:rPr>
                        <w:rFonts w:ascii="Palatino Linotype" w:hAnsi="Palatino Linotype" w:cs="Tahoma"/>
                        <w:b/>
                        <w:spacing w:val="26"/>
                      </w:rPr>
                    </w:pPr>
                  </w:p>
                </w:txbxContent>
              </v:textbox>
            </v:shape>
          </w:pict>
        </mc:Fallback>
      </mc:AlternateContent>
    </w:r>
    <w:r w:rsidR="00A93224">
      <w:rPr>
        <w:rFonts w:ascii="Palatino Linotype" w:hAnsi="Palatino Linotype" w:cs="Tahoma"/>
        <w:b w:val="0"/>
        <w:bCs w:val="0"/>
        <w:i/>
        <w:noProof/>
      </w:rPr>
      <w:drawing>
        <wp:anchor distT="0" distB="0" distL="114300" distR="114300" simplePos="0" relativeHeight="251661312" behindDoc="1" locked="0" layoutInCell="1" allowOverlap="1" wp14:anchorId="4CF7F5D9" wp14:editId="5F9F6A29">
          <wp:simplePos x="0" y="0"/>
          <wp:positionH relativeFrom="column">
            <wp:posOffset>5405755</wp:posOffset>
          </wp:positionH>
          <wp:positionV relativeFrom="paragraph">
            <wp:posOffset>-121920</wp:posOffset>
          </wp:positionV>
          <wp:extent cx="1057275" cy="733425"/>
          <wp:effectExtent l="0" t="0" r="9525" b="9525"/>
          <wp:wrapNone/>
          <wp:docPr id="5" name="Imagine 5" descr="centena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na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528">
      <w:rPr>
        <w:rFonts w:ascii="Palatino Linotype" w:hAnsi="Palatino Linotype"/>
        <w:noProof/>
      </w:rPr>
      <mc:AlternateContent>
        <mc:Choice Requires="wpg">
          <w:drawing>
            <wp:anchor distT="0" distB="0" distL="114300" distR="114300" simplePos="0" relativeHeight="251654144" behindDoc="0" locked="0" layoutInCell="1" allowOverlap="1" wp14:anchorId="01B8890E" wp14:editId="1F6E8F9E">
              <wp:simplePos x="0" y="0"/>
              <wp:positionH relativeFrom="column">
                <wp:posOffset>-47625</wp:posOffset>
              </wp:positionH>
              <wp:positionV relativeFrom="paragraph">
                <wp:posOffset>-137795</wp:posOffset>
              </wp:positionV>
              <wp:extent cx="579120" cy="744855"/>
              <wp:effectExtent l="19050" t="19050" r="30480" b="361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744855"/>
                        <a:chOff x="4485" y="675"/>
                        <a:chExt cx="2745" cy="3870"/>
                      </a:xfrm>
                    </wpg:grpSpPr>
                    <wps:wsp>
                      <wps:cNvPr id="2" name="Freeform 2"/>
                      <wps:cNvSpPr>
                        <a:spLocks/>
                      </wps:cNvSpPr>
                      <wps:spPr bwMode="auto">
                        <a:xfrm>
                          <a:off x="4485" y="675"/>
                          <a:ext cx="2085" cy="2295"/>
                        </a:xfrm>
                        <a:custGeom>
                          <a:avLst/>
                          <a:gdLst>
                            <a:gd name="T0" fmla="*/ 1860 w 2085"/>
                            <a:gd name="T1" fmla="*/ 630 h 2295"/>
                            <a:gd name="T2" fmla="*/ 1860 w 2085"/>
                            <a:gd name="T3" fmla="*/ 285 h 2295"/>
                            <a:gd name="T4" fmla="*/ 1425 w 2085"/>
                            <a:gd name="T5" fmla="*/ 0 h 2295"/>
                            <a:gd name="T6" fmla="*/ 960 w 2085"/>
                            <a:gd name="T7" fmla="*/ 300 h 2295"/>
                            <a:gd name="T8" fmla="*/ 960 w 2085"/>
                            <a:gd name="T9" fmla="*/ 1965 h 2295"/>
                            <a:gd name="T10" fmla="*/ 450 w 2085"/>
                            <a:gd name="T11" fmla="*/ 2295 h 2295"/>
                            <a:gd name="T12" fmla="*/ 0 w 2085"/>
                            <a:gd name="T13" fmla="*/ 1965 h 2295"/>
                            <a:gd name="T14" fmla="*/ 465 w 2085"/>
                            <a:gd name="T15" fmla="*/ 1605 h 2295"/>
                            <a:gd name="T16" fmla="*/ 2085 w 2085"/>
                            <a:gd name="T17" fmla="*/ 2190 h 2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85" h="2295">
                              <a:moveTo>
                                <a:pt x="1860" y="630"/>
                              </a:moveTo>
                              <a:lnTo>
                                <a:pt x="1860" y="285"/>
                              </a:lnTo>
                              <a:lnTo>
                                <a:pt x="1425" y="0"/>
                              </a:lnTo>
                              <a:lnTo>
                                <a:pt x="960" y="300"/>
                              </a:lnTo>
                              <a:lnTo>
                                <a:pt x="960" y="1965"/>
                              </a:lnTo>
                              <a:lnTo>
                                <a:pt x="450" y="2295"/>
                              </a:lnTo>
                              <a:lnTo>
                                <a:pt x="0" y="1965"/>
                              </a:lnTo>
                              <a:lnTo>
                                <a:pt x="465" y="1605"/>
                              </a:lnTo>
                              <a:lnTo>
                                <a:pt x="2085" y="2190"/>
                              </a:lnTo>
                            </a:path>
                          </a:pathLst>
                        </a:custGeom>
                        <a:noFill/>
                        <a:ln w="635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3"/>
                      <wps:cNvSpPr>
                        <a:spLocks/>
                      </wps:cNvSpPr>
                      <wps:spPr bwMode="auto">
                        <a:xfrm flipH="1" flipV="1">
                          <a:off x="5145" y="2250"/>
                          <a:ext cx="2085" cy="2295"/>
                        </a:xfrm>
                        <a:custGeom>
                          <a:avLst/>
                          <a:gdLst>
                            <a:gd name="T0" fmla="*/ 1860 w 2085"/>
                            <a:gd name="T1" fmla="*/ 630 h 2295"/>
                            <a:gd name="T2" fmla="*/ 1860 w 2085"/>
                            <a:gd name="T3" fmla="*/ 285 h 2295"/>
                            <a:gd name="T4" fmla="*/ 1425 w 2085"/>
                            <a:gd name="T5" fmla="*/ 0 h 2295"/>
                            <a:gd name="T6" fmla="*/ 960 w 2085"/>
                            <a:gd name="T7" fmla="*/ 300 h 2295"/>
                            <a:gd name="T8" fmla="*/ 960 w 2085"/>
                            <a:gd name="T9" fmla="*/ 1965 h 2295"/>
                            <a:gd name="T10" fmla="*/ 450 w 2085"/>
                            <a:gd name="T11" fmla="*/ 2295 h 2295"/>
                            <a:gd name="T12" fmla="*/ 0 w 2085"/>
                            <a:gd name="T13" fmla="*/ 1965 h 2295"/>
                            <a:gd name="T14" fmla="*/ 465 w 2085"/>
                            <a:gd name="T15" fmla="*/ 1605 h 2295"/>
                            <a:gd name="T16" fmla="*/ 2085 w 2085"/>
                            <a:gd name="T17" fmla="*/ 2190 h 2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85" h="2295">
                              <a:moveTo>
                                <a:pt x="1860" y="630"/>
                              </a:moveTo>
                              <a:lnTo>
                                <a:pt x="1860" y="285"/>
                              </a:lnTo>
                              <a:lnTo>
                                <a:pt x="1425" y="0"/>
                              </a:lnTo>
                              <a:lnTo>
                                <a:pt x="960" y="300"/>
                              </a:lnTo>
                              <a:lnTo>
                                <a:pt x="960" y="1965"/>
                              </a:lnTo>
                              <a:lnTo>
                                <a:pt x="450" y="2295"/>
                              </a:lnTo>
                              <a:lnTo>
                                <a:pt x="0" y="1965"/>
                              </a:lnTo>
                              <a:lnTo>
                                <a:pt x="465" y="1605"/>
                              </a:lnTo>
                              <a:lnTo>
                                <a:pt x="2085" y="2190"/>
                              </a:lnTo>
                            </a:path>
                          </a:pathLst>
                        </a:custGeom>
                        <a:noFill/>
                        <a:ln w="635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154FB" id="Group 1" o:spid="_x0000_s1026" style="position:absolute;margin-left:-3.75pt;margin-top:-10.85pt;width:45.6pt;height:58.65pt;z-index:251654144" coordorigin="4485,675" coordsize="2745,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">
              <v:shape id="Freeform 2" o:spid="_x0000_s1027" style="position:absolute;left:4485;top:675;width:2085;height:2295;visibility:visible;mso-wrap-style:square;v-text-anchor:top" coordsize="208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" path="m1860,630r,-345l1425,,960,300r,1665l450,2295,,1965,465,1605r1620,585e" filled="f" strokecolor="blue" strokeweight="5pt">
                <v:path arrowok="t" o:connecttype="custom" o:connectlocs="1860,630;1860,285;1425,0;960,300;960,1965;450,2295;0,1965;465,1605;2085,2190" o:connectangles="0,0,0,0,0,0,0,0,0"/>
              </v:shape>
              <v:shape id="Freeform 3" o:spid="_x0000_s1028" style="position:absolute;left:5145;top:2250;width:2085;height:2295;flip:x y;visibility:visible;mso-wrap-style:square;v-text-anchor:top" coordsize="208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" path="m1860,630r,-345l1425,,960,300r,1665l450,2295,,1965,465,1605r1620,585e" filled="f" strokecolor="blue" strokeweight="5pt">
                <v:path arrowok="t" o:connecttype="custom" o:connectlocs="1860,630;1860,285;1425,0;960,300;960,1965;450,2295;0,1965;465,1605;2085,2190" o:connectangles="0,0,0,0,0,0,0,0,0"/>
              </v:shape>
            </v:group>
          </w:pict>
        </mc:Fallback>
      </mc:AlternateContent>
    </w:r>
    <w:r w:rsidR="00EF60E5" w:rsidRPr="00411325">
      <w:rPr>
        <w:rFonts w:ascii="Palatino Linotype" w:hAnsi="Palatino Linotype" w:cs="Tahoma"/>
        <w:color w:val="000080"/>
      </w:rPr>
      <w:tab/>
    </w:r>
    <w:r w:rsidR="00EF60E5" w:rsidRPr="00411325">
      <w:rPr>
        <w:rFonts w:ascii="Palatino Linotype" w:hAnsi="Palatino Linotype" w:cs="Tahoma"/>
        <w:color w:val="000080"/>
      </w:rPr>
      <w:tab/>
      <w:t xml:space="preserve">     </w:t>
    </w:r>
  </w:p>
  <w:p w14:paraId="275A4FB2" w14:textId="77777777" w:rsidR="00EF60E5" w:rsidRDefault="00EF60E5" w:rsidP="002A01AD">
    <w:pPr>
      <w:ind w:firstLine="709"/>
      <w:rPr>
        <w:rFonts w:ascii="Palatino Linotype" w:hAnsi="Palatino Linotype" w:cs="Tahoma"/>
        <w:b/>
        <w:bCs/>
        <w:i/>
      </w:rPr>
    </w:pPr>
    <w:r w:rsidRPr="00212E27">
      <w:rPr>
        <w:rFonts w:ascii="Palatino Linotype" w:hAnsi="Palatino Linotype" w:cs="Tahoma"/>
        <w:b/>
        <w:bCs/>
        <w:i/>
      </w:rPr>
      <w:tab/>
    </w:r>
    <w:r w:rsidRPr="00212E27">
      <w:rPr>
        <w:rFonts w:ascii="Palatino Linotype" w:hAnsi="Palatino Linotype" w:cs="Tahoma"/>
        <w:b/>
        <w:bCs/>
        <w:i/>
      </w:rPr>
      <w:tab/>
    </w:r>
    <w:r w:rsidRPr="00212E27">
      <w:rPr>
        <w:rFonts w:ascii="Palatino Linotype" w:hAnsi="Palatino Linotype" w:cs="Tahoma"/>
        <w:b/>
        <w:bCs/>
        <w:i/>
      </w:rPr>
      <w:tab/>
    </w:r>
    <w:r w:rsidRPr="00212E27">
      <w:rPr>
        <w:rFonts w:ascii="Palatino Linotype" w:hAnsi="Palatino Linotype" w:cs="Tahoma"/>
        <w:b/>
        <w:bCs/>
        <w:i/>
      </w:rPr>
      <w:tab/>
      <w:t xml:space="preserve">   </w:t>
    </w:r>
  </w:p>
  <w:p w14:paraId="4EB01623" w14:textId="77777777" w:rsidR="00EF60E5" w:rsidRPr="00671ED9" w:rsidRDefault="00EF60E5" w:rsidP="007D2C18">
    <w:pPr>
      <w:pBdr>
        <w:bottom w:val="thickThinSmallGap" w:sz="24" w:space="13" w:color="0000FF"/>
      </w:pBdr>
      <w:ind w:firstLine="720"/>
      <w:rPr>
        <w:rFonts w:ascii="Palatino Linotype" w:hAnsi="Palatino Linotype" w:cs="Tahoma"/>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507ED7A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D3610EA"/>
    <w:multiLevelType w:val="hybridMultilevel"/>
    <w:tmpl w:val="D912425C"/>
    <w:lvl w:ilvl="0" w:tplc="47E0ABCA">
      <w:start w:val="1"/>
      <w:numFmt w:val="lowerLetter"/>
      <w:lvlText w:val="%1."/>
      <w:lvlJc w:val="left"/>
      <w:pPr>
        <w:ind w:left="1101" w:hanging="360"/>
      </w:pPr>
      <w:rPr>
        <w:rFonts w:hint="default"/>
      </w:rPr>
    </w:lvl>
    <w:lvl w:ilvl="1" w:tplc="04180019" w:tentative="1">
      <w:start w:val="1"/>
      <w:numFmt w:val="lowerLetter"/>
      <w:lvlText w:val="%2."/>
      <w:lvlJc w:val="left"/>
      <w:pPr>
        <w:ind w:left="1821" w:hanging="360"/>
      </w:pPr>
    </w:lvl>
    <w:lvl w:ilvl="2" w:tplc="0418001B" w:tentative="1">
      <w:start w:val="1"/>
      <w:numFmt w:val="lowerRoman"/>
      <w:lvlText w:val="%3."/>
      <w:lvlJc w:val="right"/>
      <w:pPr>
        <w:ind w:left="2541" w:hanging="180"/>
      </w:pPr>
    </w:lvl>
    <w:lvl w:ilvl="3" w:tplc="0418000F" w:tentative="1">
      <w:start w:val="1"/>
      <w:numFmt w:val="decimal"/>
      <w:lvlText w:val="%4."/>
      <w:lvlJc w:val="left"/>
      <w:pPr>
        <w:ind w:left="3261" w:hanging="360"/>
      </w:pPr>
    </w:lvl>
    <w:lvl w:ilvl="4" w:tplc="04180019" w:tentative="1">
      <w:start w:val="1"/>
      <w:numFmt w:val="lowerLetter"/>
      <w:lvlText w:val="%5."/>
      <w:lvlJc w:val="left"/>
      <w:pPr>
        <w:ind w:left="3981" w:hanging="360"/>
      </w:pPr>
    </w:lvl>
    <w:lvl w:ilvl="5" w:tplc="0418001B" w:tentative="1">
      <w:start w:val="1"/>
      <w:numFmt w:val="lowerRoman"/>
      <w:lvlText w:val="%6."/>
      <w:lvlJc w:val="right"/>
      <w:pPr>
        <w:ind w:left="4701" w:hanging="180"/>
      </w:pPr>
    </w:lvl>
    <w:lvl w:ilvl="6" w:tplc="0418000F" w:tentative="1">
      <w:start w:val="1"/>
      <w:numFmt w:val="decimal"/>
      <w:lvlText w:val="%7."/>
      <w:lvlJc w:val="left"/>
      <w:pPr>
        <w:ind w:left="5421" w:hanging="360"/>
      </w:pPr>
    </w:lvl>
    <w:lvl w:ilvl="7" w:tplc="04180019" w:tentative="1">
      <w:start w:val="1"/>
      <w:numFmt w:val="lowerLetter"/>
      <w:lvlText w:val="%8."/>
      <w:lvlJc w:val="left"/>
      <w:pPr>
        <w:ind w:left="6141" w:hanging="360"/>
      </w:pPr>
    </w:lvl>
    <w:lvl w:ilvl="8" w:tplc="0418001B" w:tentative="1">
      <w:start w:val="1"/>
      <w:numFmt w:val="lowerRoman"/>
      <w:lvlText w:val="%9."/>
      <w:lvlJc w:val="right"/>
      <w:pPr>
        <w:ind w:left="6861" w:hanging="180"/>
      </w:pPr>
    </w:lvl>
  </w:abstractNum>
  <w:abstractNum w:abstractNumId="4" w15:restartNumberingAfterBreak="0">
    <w:nsid w:val="21AF7422"/>
    <w:multiLevelType w:val="hybridMultilevel"/>
    <w:tmpl w:val="F9362F3C"/>
    <w:lvl w:ilvl="0" w:tplc="7B70EF7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643A1"/>
    <w:multiLevelType w:val="hybridMultilevel"/>
    <w:tmpl w:val="6B60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D6278"/>
    <w:multiLevelType w:val="singleLevel"/>
    <w:tmpl w:val="0D50F588"/>
    <w:lvl w:ilvl="0">
      <w:start w:val="1"/>
      <w:numFmt w:val="bullet"/>
      <w:pStyle w:val="xxx"/>
      <w:lvlText w:val=""/>
      <w:lvlJc w:val="left"/>
      <w:pPr>
        <w:tabs>
          <w:tab w:val="num" w:pos="360"/>
        </w:tabs>
        <w:ind w:left="360" w:hanging="360"/>
      </w:pPr>
      <w:rPr>
        <w:rFonts w:ascii="Symbol" w:hAnsi="Symbol" w:hint="default"/>
      </w:rPr>
    </w:lvl>
  </w:abstractNum>
  <w:abstractNum w:abstractNumId="7" w15:restartNumberingAfterBreak="0">
    <w:nsid w:val="3E870DB3"/>
    <w:multiLevelType w:val="hybridMultilevel"/>
    <w:tmpl w:val="5A340D4E"/>
    <w:lvl w:ilvl="0" w:tplc="E9F4D97E">
      <w:start w:val="1"/>
      <w:numFmt w:val="decimal"/>
      <w:lvlText w:val="%1."/>
      <w:lvlJc w:val="left"/>
      <w:pPr>
        <w:ind w:left="1386" w:hanging="720"/>
      </w:pPr>
      <w:rPr>
        <w:rFonts w:ascii="Times New Roman" w:eastAsia="Times New Roman" w:hAnsi="Times New Roman" w:cs="Times New Roman" w:hint="default"/>
        <w:i/>
        <w:spacing w:val="-1"/>
        <w:w w:val="100"/>
        <w:sz w:val="24"/>
        <w:szCs w:val="24"/>
        <w:lang w:val="ro-RO" w:eastAsia="ro-RO" w:bidi="ro-RO"/>
      </w:rPr>
    </w:lvl>
    <w:lvl w:ilvl="1" w:tplc="4AE6B364">
      <w:start w:val="1"/>
      <w:numFmt w:val="decimal"/>
      <w:lvlText w:val="%2."/>
      <w:lvlJc w:val="left"/>
      <w:pPr>
        <w:ind w:left="1252" w:hanging="300"/>
      </w:pPr>
      <w:rPr>
        <w:rFonts w:ascii="Times New Roman" w:eastAsia="Times New Roman" w:hAnsi="Times New Roman" w:cs="Times New Roman" w:hint="default"/>
        <w:b/>
        <w:bCs/>
        <w:spacing w:val="-4"/>
        <w:w w:val="100"/>
        <w:sz w:val="24"/>
        <w:szCs w:val="24"/>
        <w:lang w:val="ro-RO" w:eastAsia="ro-RO" w:bidi="ro-RO"/>
      </w:rPr>
    </w:lvl>
    <w:lvl w:ilvl="2" w:tplc="6F903F5C">
      <w:numFmt w:val="bullet"/>
      <w:lvlText w:val="•"/>
      <w:lvlJc w:val="left"/>
      <w:pPr>
        <w:ind w:left="2291" w:hanging="300"/>
      </w:pPr>
      <w:rPr>
        <w:rFonts w:hint="default"/>
        <w:lang w:val="ro-RO" w:eastAsia="ro-RO" w:bidi="ro-RO"/>
      </w:rPr>
    </w:lvl>
    <w:lvl w:ilvl="3" w:tplc="201AD0DE">
      <w:numFmt w:val="bullet"/>
      <w:lvlText w:val="•"/>
      <w:lvlJc w:val="left"/>
      <w:pPr>
        <w:ind w:left="3202" w:hanging="300"/>
      </w:pPr>
      <w:rPr>
        <w:rFonts w:hint="default"/>
        <w:lang w:val="ro-RO" w:eastAsia="ro-RO" w:bidi="ro-RO"/>
      </w:rPr>
    </w:lvl>
    <w:lvl w:ilvl="4" w:tplc="54A24A90">
      <w:numFmt w:val="bullet"/>
      <w:lvlText w:val="•"/>
      <w:lvlJc w:val="left"/>
      <w:pPr>
        <w:ind w:left="4113" w:hanging="300"/>
      </w:pPr>
      <w:rPr>
        <w:rFonts w:hint="default"/>
        <w:lang w:val="ro-RO" w:eastAsia="ro-RO" w:bidi="ro-RO"/>
      </w:rPr>
    </w:lvl>
    <w:lvl w:ilvl="5" w:tplc="005C1DF2">
      <w:numFmt w:val="bullet"/>
      <w:lvlText w:val="•"/>
      <w:lvlJc w:val="left"/>
      <w:pPr>
        <w:ind w:left="5024" w:hanging="300"/>
      </w:pPr>
      <w:rPr>
        <w:rFonts w:hint="default"/>
        <w:lang w:val="ro-RO" w:eastAsia="ro-RO" w:bidi="ro-RO"/>
      </w:rPr>
    </w:lvl>
    <w:lvl w:ilvl="6" w:tplc="3B4EA794">
      <w:numFmt w:val="bullet"/>
      <w:lvlText w:val="•"/>
      <w:lvlJc w:val="left"/>
      <w:pPr>
        <w:ind w:left="5935" w:hanging="300"/>
      </w:pPr>
      <w:rPr>
        <w:rFonts w:hint="default"/>
        <w:lang w:val="ro-RO" w:eastAsia="ro-RO" w:bidi="ro-RO"/>
      </w:rPr>
    </w:lvl>
    <w:lvl w:ilvl="7" w:tplc="7A42AE52">
      <w:numFmt w:val="bullet"/>
      <w:lvlText w:val="•"/>
      <w:lvlJc w:val="left"/>
      <w:pPr>
        <w:ind w:left="6846" w:hanging="300"/>
      </w:pPr>
      <w:rPr>
        <w:rFonts w:hint="default"/>
        <w:lang w:val="ro-RO" w:eastAsia="ro-RO" w:bidi="ro-RO"/>
      </w:rPr>
    </w:lvl>
    <w:lvl w:ilvl="8" w:tplc="2FF2C8B0">
      <w:numFmt w:val="bullet"/>
      <w:lvlText w:val="•"/>
      <w:lvlJc w:val="left"/>
      <w:pPr>
        <w:ind w:left="7757" w:hanging="300"/>
      </w:pPr>
      <w:rPr>
        <w:rFonts w:hint="default"/>
        <w:lang w:val="ro-RO" w:eastAsia="ro-RO" w:bidi="ro-RO"/>
      </w:rPr>
    </w:lvl>
  </w:abstractNum>
  <w:abstractNum w:abstractNumId="8" w15:restartNumberingAfterBreak="0">
    <w:nsid w:val="4AB961C9"/>
    <w:multiLevelType w:val="hybridMultilevel"/>
    <w:tmpl w:val="827A028C"/>
    <w:lvl w:ilvl="0" w:tplc="6D48C64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4F6234A7"/>
    <w:multiLevelType w:val="hybridMultilevel"/>
    <w:tmpl w:val="6B40EB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0B506F"/>
    <w:multiLevelType w:val="hybridMultilevel"/>
    <w:tmpl w:val="FC2A6558"/>
    <w:lvl w:ilvl="0" w:tplc="43F20FDA">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65532"/>
    <w:multiLevelType w:val="hybridMultilevel"/>
    <w:tmpl w:val="7020E12C"/>
    <w:lvl w:ilvl="0" w:tplc="04180001">
      <w:start w:val="1"/>
      <w:numFmt w:val="bullet"/>
      <w:lvlText w:val=""/>
      <w:lvlJc w:val="left"/>
      <w:pPr>
        <w:ind w:left="810" w:hanging="360"/>
      </w:pPr>
      <w:rPr>
        <w:rFonts w:ascii="Symbol" w:hAnsi="Symbol"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FEE7BEC"/>
    <w:multiLevelType w:val="hybridMultilevel"/>
    <w:tmpl w:val="CB60CB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AD77B6"/>
    <w:multiLevelType w:val="hybridMultilevel"/>
    <w:tmpl w:val="842AE0EE"/>
    <w:lvl w:ilvl="0" w:tplc="CB4239FE">
      <w:numFmt w:val="bullet"/>
      <w:lvlText w:val=""/>
      <w:lvlJc w:val="left"/>
      <w:pPr>
        <w:ind w:left="100" w:hanging="286"/>
      </w:pPr>
      <w:rPr>
        <w:rFonts w:ascii="Wingdings" w:eastAsia="Wingdings" w:hAnsi="Wingdings" w:cs="Wingdings" w:hint="default"/>
        <w:w w:val="100"/>
        <w:sz w:val="24"/>
        <w:szCs w:val="24"/>
        <w:lang w:val="ro-RO" w:eastAsia="ro-RO" w:bidi="ro-RO"/>
      </w:rPr>
    </w:lvl>
    <w:lvl w:ilvl="1" w:tplc="1EEEE0BA">
      <w:numFmt w:val="bullet"/>
      <w:lvlText w:val="•"/>
      <w:lvlJc w:val="left"/>
      <w:pPr>
        <w:ind w:left="1048" w:hanging="286"/>
      </w:pPr>
      <w:rPr>
        <w:rFonts w:hint="default"/>
        <w:lang w:val="ro-RO" w:eastAsia="ro-RO" w:bidi="ro-RO"/>
      </w:rPr>
    </w:lvl>
    <w:lvl w:ilvl="2" w:tplc="CD782006">
      <w:numFmt w:val="bullet"/>
      <w:lvlText w:val="•"/>
      <w:lvlJc w:val="left"/>
      <w:pPr>
        <w:ind w:left="1996" w:hanging="286"/>
      </w:pPr>
      <w:rPr>
        <w:rFonts w:hint="default"/>
        <w:lang w:val="ro-RO" w:eastAsia="ro-RO" w:bidi="ro-RO"/>
      </w:rPr>
    </w:lvl>
    <w:lvl w:ilvl="3" w:tplc="11AC5ED8">
      <w:numFmt w:val="bullet"/>
      <w:lvlText w:val="•"/>
      <w:lvlJc w:val="left"/>
      <w:pPr>
        <w:ind w:left="2944" w:hanging="286"/>
      </w:pPr>
      <w:rPr>
        <w:rFonts w:hint="default"/>
        <w:lang w:val="ro-RO" w:eastAsia="ro-RO" w:bidi="ro-RO"/>
      </w:rPr>
    </w:lvl>
    <w:lvl w:ilvl="4" w:tplc="0074CC74">
      <w:numFmt w:val="bullet"/>
      <w:lvlText w:val="•"/>
      <w:lvlJc w:val="left"/>
      <w:pPr>
        <w:ind w:left="3892" w:hanging="286"/>
      </w:pPr>
      <w:rPr>
        <w:rFonts w:hint="default"/>
        <w:lang w:val="ro-RO" w:eastAsia="ro-RO" w:bidi="ro-RO"/>
      </w:rPr>
    </w:lvl>
    <w:lvl w:ilvl="5" w:tplc="3D30ED02">
      <w:numFmt w:val="bullet"/>
      <w:lvlText w:val="•"/>
      <w:lvlJc w:val="left"/>
      <w:pPr>
        <w:ind w:left="4840" w:hanging="286"/>
      </w:pPr>
      <w:rPr>
        <w:rFonts w:hint="default"/>
        <w:lang w:val="ro-RO" w:eastAsia="ro-RO" w:bidi="ro-RO"/>
      </w:rPr>
    </w:lvl>
    <w:lvl w:ilvl="6" w:tplc="21762CDA">
      <w:numFmt w:val="bullet"/>
      <w:lvlText w:val="•"/>
      <w:lvlJc w:val="left"/>
      <w:pPr>
        <w:ind w:left="5788" w:hanging="286"/>
      </w:pPr>
      <w:rPr>
        <w:rFonts w:hint="default"/>
        <w:lang w:val="ro-RO" w:eastAsia="ro-RO" w:bidi="ro-RO"/>
      </w:rPr>
    </w:lvl>
    <w:lvl w:ilvl="7" w:tplc="0F6C1740">
      <w:numFmt w:val="bullet"/>
      <w:lvlText w:val="•"/>
      <w:lvlJc w:val="left"/>
      <w:pPr>
        <w:ind w:left="6736" w:hanging="286"/>
      </w:pPr>
      <w:rPr>
        <w:rFonts w:hint="default"/>
        <w:lang w:val="ro-RO" w:eastAsia="ro-RO" w:bidi="ro-RO"/>
      </w:rPr>
    </w:lvl>
    <w:lvl w:ilvl="8" w:tplc="6888843C">
      <w:numFmt w:val="bullet"/>
      <w:lvlText w:val="•"/>
      <w:lvlJc w:val="left"/>
      <w:pPr>
        <w:ind w:left="7684" w:hanging="286"/>
      </w:pPr>
      <w:rPr>
        <w:rFonts w:hint="default"/>
        <w:lang w:val="ro-RO" w:eastAsia="ro-RO" w:bidi="ro-RO"/>
      </w:rPr>
    </w:lvl>
  </w:abstractNum>
  <w:abstractNum w:abstractNumId="14" w15:restartNumberingAfterBreak="0">
    <w:nsid w:val="65F06FCA"/>
    <w:multiLevelType w:val="hybridMultilevel"/>
    <w:tmpl w:val="25882870"/>
    <w:lvl w:ilvl="0" w:tplc="BBDA1A96">
      <w:start w:val="1"/>
      <w:numFmt w:val="upperLetter"/>
      <w:lvlText w:val="%1."/>
      <w:lvlJc w:val="left"/>
      <w:pPr>
        <w:ind w:left="720" w:hanging="360"/>
      </w:pPr>
      <w:rPr>
        <w:rFonts w:hint="default"/>
        <w:b/>
      </w:rPr>
    </w:lvl>
    <w:lvl w:ilvl="1" w:tplc="04180001">
      <w:start w:val="1"/>
      <w:numFmt w:val="bullet"/>
      <w:lvlText w:val=""/>
      <w:lvlJc w:val="left"/>
      <w:pPr>
        <w:tabs>
          <w:tab w:val="num" w:pos="1440"/>
        </w:tabs>
        <w:ind w:left="1440" w:hanging="360"/>
      </w:pPr>
      <w:rPr>
        <w:rFonts w:ascii="Symbol" w:hAnsi="Symbol"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4"/>
  </w:num>
  <w:num w:numId="3">
    <w:abstractNumId w:val="3"/>
  </w:num>
  <w:num w:numId="4">
    <w:abstractNumId w:val="8"/>
  </w:num>
  <w:num w:numId="5">
    <w:abstractNumId w:val="9"/>
  </w:num>
  <w:num w:numId="6">
    <w:abstractNumId w:val="11"/>
  </w:num>
  <w:num w:numId="7">
    <w:abstractNumId w:val="5"/>
  </w:num>
  <w:num w:numId="8">
    <w:abstractNumId w:val="12"/>
  </w:num>
  <w:num w:numId="9">
    <w:abstractNumId w:val="13"/>
  </w:num>
  <w:num w:numId="10">
    <w:abstractNumId w:val="7"/>
  </w:num>
  <w:num w:numId="11">
    <w:abstractNumId w:val="0"/>
  </w:num>
  <w:num w:numId="12">
    <w:abstractNumId w:val="1"/>
  </w:num>
  <w:num w:numId="13">
    <w:abstractNumId w:val="2"/>
  </w:num>
  <w:num w:numId="14">
    <w:abstractNumId w:val="4"/>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attachedTemplate r:id="rId1"/>
  <w:defaultTabStop w:val="720"/>
  <w:hyphenationZone w:val="425"/>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90"/>
    <w:rsid w:val="00006733"/>
    <w:rsid w:val="00021FBE"/>
    <w:rsid w:val="00045F04"/>
    <w:rsid w:val="0005459D"/>
    <w:rsid w:val="00055BB4"/>
    <w:rsid w:val="00084F0E"/>
    <w:rsid w:val="000A63C5"/>
    <w:rsid w:val="000D4E8D"/>
    <w:rsid w:val="000D74EA"/>
    <w:rsid w:val="000F17A2"/>
    <w:rsid w:val="000F334F"/>
    <w:rsid w:val="00100F94"/>
    <w:rsid w:val="00105BAD"/>
    <w:rsid w:val="00106F38"/>
    <w:rsid w:val="00137EC1"/>
    <w:rsid w:val="00140D5F"/>
    <w:rsid w:val="00167080"/>
    <w:rsid w:val="00167265"/>
    <w:rsid w:val="0018214D"/>
    <w:rsid w:val="00197329"/>
    <w:rsid w:val="001A7C98"/>
    <w:rsid w:val="001B476B"/>
    <w:rsid w:val="001D18C5"/>
    <w:rsid w:val="001F18A2"/>
    <w:rsid w:val="00212E27"/>
    <w:rsid w:val="002405D3"/>
    <w:rsid w:val="00253135"/>
    <w:rsid w:val="00267527"/>
    <w:rsid w:val="002A01AD"/>
    <w:rsid w:val="002C3FBC"/>
    <w:rsid w:val="002D2C2E"/>
    <w:rsid w:val="002E3ECE"/>
    <w:rsid w:val="002F36B1"/>
    <w:rsid w:val="00302CA1"/>
    <w:rsid w:val="00303AF9"/>
    <w:rsid w:val="00303FC1"/>
    <w:rsid w:val="00341426"/>
    <w:rsid w:val="0035695E"/>
    <w:rsid w:val="00375EFB"/>
    <w:rsid w:val="003A16C0"/>
    <w:rsid w:val="003C1A97"/>
    <w:rsid w:val="00451FFC"/>
    <w:rsid w:val="0046741B"/>
    <w:rsid w:val="0048047C"/>
    <w:rsid w:val="004B4CB7"/>
    <w:rsid w:val="004C36D5"/>
    <w:rsid w:val="004E2FA7"/>
    <w:rsid w:val="00506C16"/>
    <w:rsid w:val="00534853"/>
    <w:rsid w:val="00536822"/>
    <w:rsid w:val="0054376C"/>
    <w:rsid w:val="005820F4"/>
    <w:rsid w:val="005A3302"/>
    <w:rsid w:val="005B605A"/>
    <w:rsid w:val="005B73DE"/>
    <w:rsid w:val="005E167C"/>
    <w:rsid w:val="00607A6D"/>
    <w:rsid w:val="00621528"/>
    <w:rsid w:val="00625435"/>
    <w:rsid w:val="00666FC1"/>
    <w:rsid w:val="006714B7"/>
    <w:rsid w:val="00671ED9"/>
    <w:rsid w:val="006853EB"/>
    <w:rsid w:val="006859C0"/>
    <w:rsid w:val="0069277E"/>
    <w:rsid w:val="006962ED"/>
    <w:rsid w:val="00701E72"/>
    <w:rsid w:val="00706F04"/>
    <w:rsid w:val="007742C9"/>
    <w:rsid w:val="00776313"/>
    <w:rsid w:val="007A3451"/>
    <w:rsid w:val="007B6CBF"/>
    <w:rsid w:val="007B70BF"/>
    <w:rsid w:val="007D2C18"/>
    <w:rsid w:val="007D7896"/>
    <w:rsid w:val="007E11B3"/>
    <w:rsid w:val="007E4940"/>
    <w:rsid w:val="007F41A6"/>
    <w:rsid w:val="00800863"/>
    <w:rsid w:val="00807085"/>
    <w:rsid w:val="00864652"/>
    <w:rsid w:val="0087220C"/>
    <w:rsid w:val="00882E30"/>
    <w:rsid w:val="008A5431"/>
    <w:rsid w:val="008A61C1"/>
    <w:rsid w:val="008B7243"/>
    <w:rsid w:val="008C1B2E"/>
    <w:rsid w:val="008E63E1"/>
    <w:rsid w:val="008F10F9"/>
    <w:rsid w:val="00916026"/>
    <w:rsid w:val="00916FB8"/>
    <w:rsid w:val="00925BF7"/>
    <w:rsid w:val="0094579C"/>
    <w:rsid w:val="00954E0F"/>
    <w:rsid w:val="009572B9"/>
    <w:rsid w:val="00972590"/>
    <w:rsid w:val="00995AA7"/>
    <w:rsid w:val="009A5DE2"/>
    <w:rsid w:val="009B3B59"/>
    <w:rsid w:val="009C74C6"/>
    <w:rsid w:val="009D5544"/>
    <w:rsid w:val="009E0A51"/>
    <w:rsid w:val="009E64F2"/>
    <w:rsid w:val="00A05D3C"/>
    <w:rsid w:val="00A45A91"/>
    <w:rsid w:val="00A57E18"/>
    <w:rsid w:val="00A60C47"/>
    <w:rsid w:val="00A62356"/>
    <w:rsid w:val="00A82196"/>
    <w:rsid w:val="00A93224"/>
    <w:rsid w:val="00AB2D20"/>
    <w:rsid w:val="00AC35BF"/>
    <w:rsid w:val="00AC673A"/>
    <w:rsid w:val="00AE4525"/>
    <w:rsid w:val="00AF61BB"/>
    <w:rsid w:val="00B00F51"/>
    <w:rsid w:val="00B241DA"/>
    <w:rsid w:val="00B75EB0"/>
    <w:rsid w:val="00B83462"/>
    <w:rsid w:val="00BA6307"/>
    <w:rsid w:val="00BD3162"/>
    <w:rsid w:val="00BE2B97"/>
    <w:rsid w:val="00BE6961"/>
    <w:rsid w:val="00BF73EF"/>
    <w:rsid w:val="00C34F07"/>
    <w:rsid w:val="00C37340"/>
    <w:rsid w:val="00C41C8B"/>
    <w:rsid w:val="00C540EA"/>
    <w:rsid w:val="00C62344"/>
    <w:rsid w:val="00C872BB"/>
    <w:rsid w:val="00CB3A0C"/>
    <w:rsid w:val="00CB6096"/>
    <w:rsid w:val="00CC16A6"/>
    <w:rsid w:val="00CC1725"/>
    <w:rsid w:val="00D10458"/>
    <w:rsid w:val="00D17507"/>
    <w:rsid w:val="00D324F3"/>
    <w:rsid w:val="00D827F2"/>
    <w:rsid w:val="00D92BC9"/>
    <w:rsid w:val="00DA02E5"/>
    <w:rsid w:val="00DB5C29"/>
    <w:rsid w:val="00DC619A"/>
    <w:rsid w:val="00DC680C"/>
    <w:rsid w:val="00DD2B20"/>
    <w:rsid w:val="00DF4F68"/>
    <w:rsid w:val="00E07695"/>
    <w:rsid w:val="00E168C4"/>
    <w:rsid w:val="00E42E7B"/>
    <w:rsid w:val="00E51A7C"/>
    <w:rsid w:val="00E54F54"/>
    <w:rsid w:val="00E60AC8"/>
    <w:rsid w:val="00E87858"/>
    <w:rsid w:val="00EA0396"/>
    <w:rsid w:val="00ED3C38"/>
    <w:rsid w:val="00EF20FC"/>
    <w:rsid w:val="00EF60E5"/>
    <w:rsid w:val="00F05163"/>
    <w:rsid w:val="00F74FEE"/>
    <w:rsid w:val="00F75DDE"/>
    <w:rsid w:val="00F910EB"/>
    <w:rsid w:val="00F918F5"/>
    <w:rsid w:val="00FF14B3"/>
    <w:rsid w:val="00FF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9E93C"/>
  <w15:docId w15:val="{9F367F29-FF29-422F-A543-628F128B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E18"/>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12E27"/>
    <w:pPr>
      <w:keepNext/>
      <w:outlineLvl w:val="0"/>
    </w:pPr>
    <w:rPr>
      <w:b/>
      <w:bCs/>
      <w:szCs w:val="24"/>
      <w:lang w:eastAsia="ro-RO"/>
    </w:rPr>
  </w:style>
  <w:style w:type="paragraph" w:styleId="Heading2">
    <w:name w:val="heading 2"/>
    <w:basedOn w:val="Normal"/>
    <w:next w:val="Normal"/>
    <w:link w:val="Heading2Char"/>
    <w:unhideWhenUsed/>
    <w:qFormat/>
    <w:rsid w:val="00EF60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F60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F60E5"/>
    <w:pPr>
      <w:keepNext/>
      <w:spacing w:before="240" w:after="60"/>
      <w:outlineLvl w:val="3"/>
    </w:pPr>
    <w:rPr>
      <w:b/>
      <w:bCs/>
    </w:rPr>
  </w:style>
  <w:style w:type="paragraph" w:styleId="Heading5">
    <w:name w:val="heading 5"/>
    <w:basedOn w:val="Normal"/>
    <w:next w:val="Normal"/>
    <w:link w:val="Heading5Char"/>
    <w:semiHidden/>
    <w:unhideWhenUsed/>
    <w:qFormat/>
    <w:rsid w:val="00EF60E5"/>
    <w:pPr>
      <w:keepNext/>
      <w:jc w:val="center"/>
      <w:outlineLvl w:val="4"/>
    </w:pPr>
    <w:rPr>
      <w:b/>
    </w:rPr>
  </w:style>
  <w:style w:type="paragraph" w:styleId="Heading6">
    <w:name w:val="heading 6"/>
    <w:basedOn w:val="Normal"/>
    <w:next w:val="Normal"/>
    <w:link w:val="Heading6Char"/>
    <w:semiHidden/>
    <w:unhideWhenUsed/>
    <w:qFormat/>
    <w:rsid w:val="00EF60E5"/>
    <w:pPr>
      <w:spacing w:before="240" w:after="60"/>
      <w:outlineLvl w:val="5"/>
    </w:pPr>
    <w:rPr>
      <w:b/>
      <w:bCs/>
    </w:rPr>
  </w:style>
  <w:style w:type="paragraph" w:styleId="Heading7">
    <w:name w:val="heading 7"/>
    <w:basedOn w:val="Normal"/>
    <w:next w:val="Normal"/>
    <w:link w:val="Heading7Char"/>
    <w:qFormat/>
    <w:rsid w:val="00212E27"/>
    <w:pPr>
      <w:keepNext/>
      <w:ind w:firstLine="708"/>
      <w:outlineLvl w:val="6"/>
    </w:pPr>
    <w:rPr>
      <w:b/>
      <w:bCs/>
      <w:szCs w:val="24"/>
      <w:lang w:eastAsia="ro-RO"/>
    </w:rPr>
  </w:style>
  <w:style w:type="paragraph" w:styleId="Heading8">
    <w:name w:val="heading 8"/>
    <w:basedOn w:val="Normal"/>
    <w:next w:val="Normal"/>
    <w:link w:val="Heading8Char"/>
    <w:semiHidden/>
    <w:unhideWhenUsed/>
    <w:qFormat/>
    <w:rsid w:val="00EF60E5"/>
    <w:pPr>
      <w:spacing w:before="240" w:after="60"/>
      <w:outlineLvl w:val="7"/>
    </w:pPr>
    <w:rPr>
      <w:i/>
      <w:iCs/>
      <w:szCs w:val="24"/>
    </w:rPr>
  </w:style>
  <w:style w:type="paragraph" w:styleId="Heading9">
    <w:name w:val="heading 9"/>
    <w:basedOn w:val="Normal"/>
    <w:next w:val="Normal"/>
    <w:link w:val="Heading9Char"/>
    <w:unhideWhenUsed/>
    <w:qFormat/>
    <w:rsid w:val="00EF60E5"/>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E27"/>
    <w:rPr>
      <w:rFonts w:ascii="Times New Roman" w:eastAsia="Times New Roman" w:hAnsi="Times New Roman" w:cs="Times New Roman"/>
      <w:b/>
      <w:bCs/>
      <w:sz w:val="24"/>
      <w:szCs w:val="24"/>
      <w:lang w:val="ro-RO" w:eastAsia="ro-RO"/>
    </w:rPr>
  </w:style>
  <w:style w:type="character" w:customStyle="1" w:styleId="Heading2Char">
    <w:name w:val="Heading 2 Char"/>
    <w:basedOn w:val="DefaultParagraphFont"/>
    <w:link w:val="Heading2"/>
    <w:rsid w:val="00EF60E5"/>
    <w:rPr>
      <w:rFonts w:asciiTheme="majorHAnsi" w:eastAsiaTheme="majorEastAsia" w:hAnsiTheme="majorHAnsi" w:cstheme="majorBidi"/>
      <w:b/>
      <w:bCs/>
      <w:color w:val="4F81BD" w:themeColor="accent1"/>
      <w:sz w:val="26"/>
      <w:szCs w:val="26"/>
      <w:lang w:val="ro-RO"/>
    </w:rPr>
  </w:style>
  <w:style w:type="character" w:customStyle="1" w:styleId="Heading3Char">
    <w:name w:val="Heading 3 Char"/>
    <w:basedOn w:val="DefaultParagraphFont"/>
    <w:link w:val="Heading3"/>
    <w:semiHidden/>
    <w:rsid w:val="00EF60E5"/>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semiHidden/>
    <w:rsid w:val="00EF60E5"/>
    <w:rPr>
      <w:rFonts w:ascii="Times New Roman" w:eastAsia="Times New Roman" w:hAnsi="Times New Roman" w:cs="Times New Roman"/>
      <w:b/>
      <w:bCs/>
      <w:sz w:val="28"/>
      <w:szCs w:val="28"/>
      <w:lang w:val="ro-RO"/>
    </w:rPr>
  </w:style>
  <w:style w:type="character" w:customStyle="1" w:styleId="Heading5Char">
    <w:name w:val="Heading 5 Char"/>
    <w:basedOn w:val="DefaultParagraphFont"/>
    <w:link w:val="Heading5"/>
    <w:semiHidden/>
    <w:rsid w:val="00EF60E5"/>
    <w:rPr>
      <w:rFonts w:ascii="Times New Roman" w:eastAsia="Times New Roman" w:hAnsi="Times New Roman" w:cs="Times New Roman"/>
      <w:b/>
      <w:sz w:val="24"/>
      <w:szCs w:val="20"/>
      <w:lang w:val="ro-RO"/>
    </w:rPr>
  </w:style>
  <w:style w:type="character" w:customStyle="1" w:styleId="Heading6Char">
    <w:name w:val="Heading 6 Char"/>
    <w:basedOn w:val="DefaultParagraphFont"/>
    <w:link w:val="Heading6"/>
    <w:semiHidden/>
    <w:rsid w:val="00EF60E5"/>
    <w:rPr>
      <w:rFonts w:ascii="Times New Roman" w:eastAsia="Times New Roman" w:hAnsi="Times New Roman" w:cs="Times New Roman"/>
      <w:b/>
      <w:bCs/>
      <w:lang w:val="ro-RO"/>
    </w:rPr>
  </w:style>
  <w:style w:type="character" w:customStyle="1" w:styleId="Heading7Char">
    <w:name w:val="Heading 7 Char"/>
    <w:basedOn w:val="DefaultParagraphFont"/>
    <w:link w:val="Heading7"/>
    <w:rsid w:val="00212E27"/>
    <w:rPr>
      <w:rFonts w:ascii="Times New Roman" w:eastAsia="Times New Roman" w:hAnsi="Times New Roman" w:cs="Times New Roman"/>
      <w:b/>
      <w:bCs/>
      <w:sz w:val="24"/>
      <w:szCs w:val="24"/>
      <w:lang w:val="ro-RO" w:eastAsia="ro-RO"/>
    </w:rPr>
  </w:style>
  <w:style w:type="character" w:customStyle="1" w:styleId="Heading8Char">
    <w:name w:val="Heading 8 Char"/>
    <w:basedOn w:val="DefaultParagraphFont"/>
    <w:link w:val="Heading8"/>
    <w:semiHidden/>
    <w:rsid w:val="00EF60E5"/>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semiHidden/>
    <w:rsid w:val="00EF60E5"/>
    <w:rPr>
      <w:rFonts w:ascii="Arial" w:eastAsia="Times New Roman" w:hAnsi="Arial" w:cs="Arial"/>
      <w:lang w:val="ro-RO"/>
    </w:rPr>
  </w:style>
  <w:style w:type="paragraph" w:styleId="BalloonText">
    <w:name w:val="Balloon Text"/>
    <w:basedOn w:val="Normal"/>
    <w:link w:val="BalloonTextChar"/>
    <w:semiHidden/>
    <w:unhideWhenUsed/>
    <w:rsid w:val="00E87858"/>
    <w:rPr>
      <w:rFonts w:ascii="Tahoma" w:hAnsi="Tahoma" w:cs="Tahoma"/>
      <w:sz w:val="16"/>
      <w:szCs w:val="16"/>
    </w:rPr>
  </w:style>
  <w:style w:type="character" w:customStyle="1" w:styleId="BalloonTextChar">
    <w:name w:val="Balloon Text Char"/>
    <w:basedOn w:val="DefaultParagraphFont"/>
    <w:link w:val="BalloonText"/>
    <w:semiHidden/>
    <w:rsid w:val="00E87858"/>
    <w:rPr>
      <w:rFonts w:ascii="Tahoma" w:hAnsi="Tahoma" w:cs="Tahoma"/>
      <w:sz w:val="16"/>
      <w:szCs w:val="16"/>
    </w:rPr>
  </w:style>
  <w:style w:type="paragraph" w:styleId="Header">
    <w:name w:val="header"/>
    <w:basedOn w:val="Normal"/>
    <w:link w:val="HeaderChar"/>
    <w:unhideWhenUsed/>
    <w:rsid w:val="00E87858"/>
    <w:pPr>
      <w:tabs>
        <w:tab w:val="center" w:pos="4680"/>
        <w:tab w:val="right" w:pos="9360"/>
      </w:tabs>
    </w:pPr>
  </w:style>
  <w:style w:type="character" w:customStyle="1" w:styleId="HeaderChar">
    <w:name w:val="Header Char"/>
    <w:basedOn w:val="DefaultParagraphFont"/>
    <w:link w:val="Header"/>
    <w:rsid w:val="00E87858"/>
  </w:style>
  <w:style w:type="paragraph" w:styleId="Footer">
    <w:name w:val="footer"/>
    <w:basedOn w:val="Normal"/>
    <w:link w:val="FooterChar"/>
    <w:unhideWhenUsed/>
    <w:rsid w:val="00E87858"/>
    <w:pPr>
      <w:tabs>
        <w:tab w:val="center" w:pos="4680"/>
        <w:tab w:val="right" w:pos="9360"/>
      </w:tabs>
    </w:pPr>
  </w:style>
  <w:style w:type="character" w:customStyle="1" w:styleId="FooterChar">
    <w:name w:val="Footer Char"/>
    <w:basedOn w:val="DefaultParagraphFont"/>
    <w:link w:val="Footer"/>
    <w:rsid w:val="00E87858"/>
  </w:style>
  <w:style w:type="character" w:styleId="Hyperlink">
    <w:name w:val="Hyperlink"/>
    <w:basedOn w:val="DefaultParagraphFont"/>
    <w:uiPriority w:val="99"/>
    <w:unhideWhenUsed/>
    <w:rsid w:val="00E87858"/>
    <w:rPr>
      <w:color w:val="0000FF" w:themeColor="hyperlink"/>
      <w:u w:val="single"/>
    </w:rPr>
  </w:style>
  <w:style w:type="paragraph" w:styleId="ListParagraph">
    <w:name w:val="List Paragraph"/>
    <w:basedOn w:val="Normal"/>
    <w:uiPriority w:val="1"/>
    <w:qFormat/>
    <w:rsid w:val="00C872BB"/>
    <w:pPr>
      <w:ind w:left="720"/>
      <w:contextualSpacing/>
    </w:pPr>
  </w:style>
  <w:style w:type="character" w:styleId="Emphasis">
    <w:name w:val="Emphasis"/>
    <w:basedOn w:val="DefaultParagraphFont"/>
    <w:qFormat/>
    <w:rsid w:val="00EF60E5"/>
    <w:rPr>
      <w:b/>
      <w:bCs/>
      <w:i w:val="0"/>
      <w:iCs w:val="0"/>
    </w:rPr>
  </w:style>
  <w:style w:type="paragraph" w:styleId="NormalWeb">
    <w:name w:val="Normal (Web)"/>
    <w:basedOn w:val="Normal"/>
    <w:semiHidden/>
    <w:unhideWhenUsed/>
    <w:rsid w:val="00EF60E5"/>
    <w:pPr>
      <w:tabs>
        <w:tab w:val="num" w:pos="1360"/>
      </w:tabs>
      <w:spacing w:before="100" w:beforeAutospacing="1" w:after="100" w:afterAutospacing="1"/>
    </w:pPr>
    <w:rPr>
      <w:szCs w:val="24"/>
    </w:rPr>
  </w:style>
  <w:style w:type="paragraph" w:styleId="Title">
    <w:name w:val="Title"/>
    <w:basedOn w:val="Normal"/>
    <w:link w:val="TitleChar"/>
    <w:qFormat/>
    <w:rsid w:val="00EF60E5"/>
    <w:pPr>
      <w:jc w:val="center"/>
    </w:pPr>
    <w:rPr>
      <w:b/>
    </w:rPr>
  </w:style>
  <w:style w:type="character" w:customStyle="1" w:styleId="TitleChar">
    <w:name w:val="Title Char"/>
    <w:basedOn w:val="DefaultParagraphFont"/>
    <w:link w:val="Title"/>
    <w:rsid w:val="00EF60E5"/>
    <w:rPr>
      <w:rFonts w:ascii="Times New Roman" w:eastAsia="Times New Roman" w:hAnsi="Times New Roman" w:cs="Times New Roman"/>
      <w:b/>
      <w:sz w:val="28"/>
      <w:szCs w:val="20"/>
      <w:lang w:val="ro-RO"/>
    </w:rPr>
  </w:style>
  <w:style w:type="paragraph" w:styleId="BodyText">
    <w:name w:val="Body Text"/>
    <w:basedOn w:val="Normal"/>
    <w:link w:val="BodyTextChar"/>
    <w:unhideWhenUsed/>
    <w:rsid w:val="00EF60E5"/>
    <w:pPr>
      <w:spacing w:after="120"/>
    </w:pPr>
  </w:style>
  <w:style w:type="character" w:customStyle="1" w:styleId="BodyTextChar">
    <w:name w:val="Body Text Char"/>
    <w:basedOn w:val="DefaultParagraphFont"/>
    <w:link w:val="BodyText"/>
    <w:semiHidden/>
    <w:rsid w:val="00EF60E5"/>
    <w:rPr>
      <w:rFonts w:ascii="Times New Roman" w:eastAsia="Times New Roman" w:hAnsi="Times New Roman" w:cs="Times New Roman"/>
      <w:sz w:val="28"/>
      <w:szCs w:val="28"/>
      <w:lang w:val="ro-RO"/>
    </w:rPr>
  </w:style>
  <w:style w:type="paragraph" w:styleId="BodyTextIndent">
    <w:name w:val="Body Text Indent"/>
    <w:basedOn w:val="Normal"/>
    <w:link w:val="BodyTextIndentChar"/>
    <w:semiHidden/>
    <w:unhideWhenUsed/>
    <w:rsid w:val="00EF60E5"/>
    <w:pPr>
      <w:ind w:left="720"/>
      <w:jc w:val="both"/>
    </w:pPr>
    <w:rPr>
      <w:rFonts w:ascii="Arial" w:hAnsi="Arial"/>
      <w:b/>
      <w:bCs/>
      <w:sz w:val="25"/>
      <w:lang w:eastAsia="ro-RO"/>
    </w:rPr>
  </w:style>
  <w:style w:type="character" w:customStyle="1" w:styleId="BodyTextIndentChar">
    <w:name w:val="Body Text Indent Char"/>
    <w:basedOn w:val="DefaultParagraphFont"/>
    <w:link w:val="BodyTextIndent"/>
    <w:semiHidden/>
    <w:rsid w:val="00EF60E5"/>
    <w:rPr>
      <w:rFonts w:ascii="Arial" w:eastAsia="Times New Roman" w:hAnsi="Arial" w:cs="Times New Roman"/>
      <w:b/>
      <w:bCs/>
      <w:sz w:val="25"/>
      <w:szCs w:val="20"/>
      <w:lang w:val="ro-RO" w:eastAsia="ro-RO"/>
    </w:rPr>
  </w:style>
  <w:style w:type="paragraph" w:styleId="Subtitle">
    <w:name w:val="Subtitle"/>
    <w:basedOn w:val="Normal"/>
    <w:link w:val="SubtitleChar"/>
    <w:qFormat/>
    <w:rsid w:val="00EF60E5"/>
    <w:pPr>
      <w:jc w:val="center"/>
    </w:pPr>
    <w:rPr>
      <w:b/>
      <w:sz w:val="26"/>
    </w:rPr>
  </w:style>
  <w:style w:type="character" w:customStyle="1" w:styleId="SubtitleChar">
    <w:name w:val="Subtitle Char"/>
    <w:basedOn w:val="DefaultParagraphFont"/>
    <w:link w:val="Subtitle"/>
    <w:rsid w:val="00EF60E5"/>
    <w:rPr>
      <w:rFonts w:ascii="Times New Roman" w:eastAsia="Times New Roman" w:hAnsi="Times New Roman" w:cs="Times New Roman"/>
      <w:b/>
      <w:sz w:val="26"/>
      <w:szCs w:val="20"/>
      <w:lang w:val="ro-RO"/>
    </w:rPr>
  </w:style>
  <w:style w:type="paragraph" w:styleId="BodyText2">
    <w:name w:val="Body Text 2"/>
    <w:basedOn w:val="Normal"/>
    <w:link w:val="BodyText2Char"/>
    <w:semiHidden/>
    <w:unhideWhenUsed/>
    <w:rsid w:val="00EF60E5"/>
    <w:pPr>
      <w:spacing w:after="120" w:line="480" w:lineRule="auto"/>
    </w:pPr>
  </w:style>
  <w:style w:type="character" w:customStyle="1" w:styleId="BodyText2Char">
    <w:name w:val="Body Text 2 Char"/>
    <w:basedOn w:val="DefaultParagraphFont"/>
    <w:link w:val="BodyText2"/>
    <w:semiHidden/>
    <w:rsid w:val="00EF60E5"/>
    <w:rPr>
      <w:rFonts w:ascii="Times New Roman" w:eastAsia="Times New Roman" w:hAnsi="Times New Roman" w:cs="Times New Roman"/>
      <w:sz w:val="28"/>
      <w:szCs w:val="28"/>
      <w:lang w:val="ro-RO"/>
    </w:rPr>
  </w:style>
  <w:style w:type="paragraph" w:styleId="BodyText3">
    <w:name w:val="Body Text 3"/>
    <w:basedOn w:val="Normal"/>
    <w:link w:val="BodyText3Char"/>
    <w:unhideWhenUsed/>
    <w:rsid w:val="00EF60E5"/>
    <w:pPr>
      <w:spacing w:after="120"/>
    </w:pPr>
    <w:rPr>
      <w:sz w:val="16"/>
      <w:szCs w:val="16"/>
    </w:rPr>
  </w:style>
  <w:style w:type="character" w:customStyle="1" w:styleId="BodyText3Char">
    <w:name w:val="Body Text 3 Char"/>
    <w:basedOn w:val="DefaultParagraphFont"/>
    <w:link w:val="BodyText3"/>
    <w:semiHidden/>
    <w:rsid w:val="00EF60E5"/>
    <w:rPr>
      <w:rFonts w:ascii="Times New Roman" w:eastAsia="Times New Roman" w:hAnsi="Times New Roman" w:cs="Times New Roman"/>
      <w:sz w:val="16"/>
      <w:szCs w:val="16"/>
      <w:lang w:val="ro-RO"/>
    </w:rPr>
  </w:style>
  <w:style w:type="paragraph" w:styleId="PlainText">
    <w:name w:val="Plain Text"/>
    <w:basedOn w:val="Normal"/>
    <w:link w:val="PlainTextChar"/>
    <w:semiHidden/>
    <w:unhideWhenUsed/>
    <w:rsid w:val="00EF60E5"/>
    <w:rPr>
      <w:rFonts w:ascii="Courier New" w:eastAsia="MS Mincho" w:hAnsi="Courier New" w:cs="Courier New"/>
      <w:sz w:val="20"/>
      <w:lang w:eastAsia="ja-JP"/>
    </w:rPr>
  </w:style>
  <w:style w:type="character" w:customStyle="1" w:styleId="PlainTextChar">
    <w:name w:val="Plain Text Char"/>
    <w:basedOn w:val="DefaultParagraphFont"/>
    <w:link w:val="PlainText"/>
    <w:semiHidden/>
    <w:rsid w:val="00EF60E5"/>
    <w:rPr>
      <w:rFonts w:ascii="Courier New" w:eastAsia="MS Mincho" w:hAnsi="Courier New" w:cs="Courier New"/>
      <w:sz w:val="20"/>
      <w:szCs w:val="20"/>
      <w:lang w:eastAsia="ja-JP"/>
    </w:rPr>
  </w:style>
  <w:style w:type="paragraph" w:customStyle="1" w:styleId="CharChar">
    <w:name w:val="Char Char"/>
    <w:basedOn w:val="Normal"/>
    <w:rsid w:val="00EF60E5"/>
    <w:rPr>
      <w:szCs w:val="24"/>
      <w:lang w:val="pl-PL" w:eastAsia="pl-PL"/>
    </w:rPr>
  </w:style>
  <w:style w:type="paragraph" w:customStyle="1" w:styleId="cuprins">
    <w:name w:val="cuprins"/>
    <w:basedOn w:val="Normal"/>
    <w:rsid w:val="00EF60E5"/>
    <w:pPr>
      <w:spacing w:after="120" w:line="360" w:lineRule="auto"/>
      <w:ind w:firstLine="851"/>
      <w:jc w:val="both"/>
    </w:pPr>
    <w:rPr>
      <w:bCs/>
      <w:iCs/>
      <w:lang w:eastAsia="ro-RO"/>
    </w:rPr>
  </w:style>
  <w:style w:type="paragraph" w:customStyle="1" w:styleId="bullets">
    <w:name w:val="bullets"/>
    <w:basedOn w:val="Normal"/>
    <w:rsid w:val="00EF60E5"/>
    <w:pPr>
      <w:tabs>
        <w:tab w:val="num" w:pos="720"/>
      </w:tabs>
      <w:spacing w:after="120" w:line="360" w:lineRule="auto"/>
      <w:ind w:left="720" w:hanging="360"/>
      <w:jc w:val="both"/>
    </w:pPr>
    <w:rPr>
      <w:color w:val="000000"/>
      <w:lang w:eastAsia="ro-RO"/>
    </w:rPr>
  </w:style>
  <w:style w:type="paragraph" w:customStyle="1" w:styleId="TableContents">
    <w:name w:val="Table Contents"/>
    <w:basedOn w:val="Normal"/>
    <w:rsid w:val="00EF60E5"/>
    <w:pPr>
      <w:suppressLineNumbers/>
      <w:suppressAutoHyphens/>
    </w:pPr>
    <w:rPr>
      <w:szCs w:val="24"/>
      <w:lang w:eastAsia="ar-SA"/>
    </w:rPr>
  </w:style>
  <w:style w:type="paragraph" w:customStyle="1" w:styleId="Char">
    <w:name w:val="Char"/>
    <w:basedOn w:val="Normal"/>
    <w:rsid w:val="00EF60E5"/>
    <w:rPr>
      <w:szCs w:val="24"/>
      <w:lang w:val="pl-PL" w:eastAsia="pl-PL"/>
    </w:rPr>
  </w:style>
  <w:style w:type="paragraph" w:customStyle="1" w:styleId="Normal14pt">
    <w:name w:val="Normal + 14 pt"/>
    <w:aliases w:val="Stânga-dreapta"/>
    <w:basedOn w:val="BodyText2"/>
    <w:rsid w:val="00EF60E5"/>
    <w:pPr>
      <w:spacing w:after="0" w:line="240" w:lineRule="auto"/>
      <w:jc w:val="both"/>
    </w:pPr>
    <w:rPr>
      <w:color w:val="000000"/>
      <w:sz w:val="26"/>
      <w:lang w:val="fr-FR"/>
    </w:rPr>
  </w:style>
  <w:style w:type="paragraph" w:customStyle="1" w:styleId="CVNormal">
    <w:name w:val="CV Normal"/>
    <w:basedOn w:val="Normal"/>
    <w:rsid w:val="00EF60E5"/>
    <w:pPr>
      <w:suppressAutoHyphens/>
      <w:ind w:left="113" w:right="113"/>
    </w:pPr>
    <w:rPr>
      <w:rFonts w:ascii="Arial Narrow" w:hAnsi="Arial Narrow"/>
      <w:sz w:val="20"/>
      <w:lang w:eastAsia="ar-SA"/>
    </w:rPr>
  </w:style>
  <w:style w:type="paragraph" w:customStyle="1" w:styleId="CharCharCaracterCaracterCharCharCaracterCaracterCharChar">
    <w:name w:val="Char Char Caracter Caracter Char Char Caracter Caracter Char Char"/>
    <w:basedOn w:val="Normal"/>
    <w:rsid w:val="00EF60E5"/>
    <w:rPr>
      <w:szCs w:val="24"/>
      <w:lang w:val="pl-PL" w:eastAsia="pl-PL"/>
    </w:rPr>
  </w:style>
  <w:style w:type="character" w:customStyle="1" w:styleId="a">
    <w:name w:val="a"/>
    <w:basedOn w:val="DefaultParagraphFont"/>
    <w:rsid w:val="00EF60E5"/>
  </w:style>
  <w:style w:type="character" w:customStyle="1" w:styleId="style63">
    <w:name w:val="style63"/>
    <w:basedOn w:val="DefaultParagraphFont"/>
    <w:rsid w:val="00EF60E5"/>
  </w:style>
  <w:style w:type="table" w:styleId="TableGrid">
    <w:name w:val="Table Grid"/>
    <w:basedOn w:val="TableNormal"/>
    <w:rsid w:val="00EF6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18F5"/>
    <w:pPr>
      <w:spacing w:after="0" w:line="240" w:lineRule="auto"/>
    </w:pPr>
    <w:rPr>
      <w:rFonts w:ascii="Calibri" w:eastAsia="Calibri" w:hAnsi="Calibri" w:cs="Times New Roman"/>
      <w:lang w:val="ro-RO"/>
    </w:rPr>
  </w:style>
  <w:style w:type="paragraph" w:customStyle="1" w:styleId="Default">
    <w:name w:val="Default"/>
    <w:rsid w:val="00FF6C68"/>
    <w:pPr>
      <w:autoSpaceDE w:val="0"/>
      <w:autoSpaceDN w:val="0"/>
      <w:adjustRightInd w:val="0"/>
      <w:spacing w:after="0" w:line="240" w:lineRule="auto"/>
    </w:pPr>
    <w:rPr>
      <w:rFonts w:ascii="Cambria" w:eastAsia="Calibri" w:hAnsi="Cambria" w:cs="Cambria"/>
      <w:color w:val="000000"/>
      <w:sz w:val="24"/>
      <w:szCs w:val="24"/>
    </w:rPr>
  </w:style>
  <w:style w:type="paragraph" w:customStyle="1" w:styleId="DefaultParagraphFont1">
    <w:name w:val="Default Paragraph Font1"/>
    <w:basedOn w:val="Normal"/>
    <w:next w:val="Normal"/>
    <w:rsid w:val="00A57E18"/>
    <w:rPr>
      <w:rFonts w:ascii="CG Times (W1)" w:hAnsi="CG Times (W1)"/>
      <w:sz w:val="20"/>
    </w:rPr>
  </w:style>
  <w:style w:type="paragraph" w:styleId="BodyTextIndent3">
    <w:name w:val="Body Text Indent 3"/>
    <w:basedOn w:val="Normal"/>
    <w:link w:val="BodyTextIndent3Char"/>
    <w:rsid w:val="00A57E18"/>
    <w:pPr>
      <w:spacing w:after="120"/>
      <w:ind w:left="360"/>
    </w:pPr>
    <w:rPr>
      <w:sz w:val="16"/>
      <w:szCs w:val="16"/>
    </w:rPr>
  </w:style>
  <w:style w:type="character" w:customStyle="1" w:styleId="BodyTextIndent3Char">
    <w:name w:val="Body Text Indent 3 Char"/>
    <w:basedOn w:val="DefaultParagraphFont"/>
    <w:link w:val="BodyTextIndent3"/>
    <w:rsid w:val="00A57E18"/>
    <w:rPr>
      <w:rFonts w:ascii="Times New Roman" w:eastAsia="Times New Roman" w:hAnsi="Times New Roman" w:cs="Times New Roman"/>
      <w:sz w:val="16"/>
      <w:szCs w:val="16"/>
    </w:rPr>
  </w:style>
  <w:style w:type="paragraph" w:customStyle="1" w:styleId="xxx">
    <w:name w:val="xxx"/>
    <w:basedOn w:val="Heading9"/>
    <w:rsid w:val="00A57E18"/>
    <w:pPr>
      <w:keepNext/>
      <w:widowControl/>
      <w:numPr>
        <w:numId w:val="1"/>
      </w:numPr>
      <w:tabs>
        <w:tab w:val="clear" w:pos="360"/>
        <w:tab w:val="num" w:pos="1080"/>
      </w:tabs>
      <w:spacing w:before="0" w:after="0"/>
      <w:ind w:left="1077" w:hanging="720"/>
      <w:jc w:val="both"/>
    </w:pPr>
    <w:rPr>
      <w:rFonts w:ascii="Times New Roman" w:hAnsi="Times New Roman" w:cs="Times New Roman"/>
      <w:iCs/>
      <w:snapToGrid w:val="0"/>
      <w:szCs w:val="24"/>
      <w:lang w:val="ro-RO"/>
    </w:rPr>
  </w:style>
  <w:style w:type="paragraph" w:customStyle="1" w:styleId="Application2">
    <w:name w:val="Application2"/>
    <w:basedOn w:val="Normal"/>
    <w:autoRedefine/>
    <w:rsid w:val="00A57E18"/>
    <w:pPr>
      <w:suppressAutoHyphens/>
      <w:snapToGrid w:val="0"/>
      <w:spacing w:before="120" w:after="120"/>
      <w:jc w:val="both"/>
    </w:pPr>
    <w:rPr>
      <w:rFonts w:ascii="Arial" w:hAnsi="Arial"/>
      <w:b/>
      <w:spacing w:val="-2"/>
      <w:sz w:val="20"/>
      <w:lang w:val="fr-FR"/>
    </w:rPr>
  </w:style>
  <w:style w:type="paragraph" w:customStyle="1" w:styleId="Application1">
    <w:name w:val="Application1"/>
    <w:basedOn w:val="Heading1"/>
    <w:next w:val="Application2"/>
    <w:rsid w:val="00A57E18"/>
    <w:pPr>
      <w:pageBreakBefore/>
      <w:tabs>
        <w:tab w:val="num" w:pos="720"/>
      </w:tabs>
      <w:snapToGrid w:val="0"/>
      <w:spacing w:after="480"/>
      <w:ind w:left="360" w:hanging="360"/>
    </w:pPr>
    <w:rPr>
      <w:rFonts w:ascii="Arial" w:hAnsi="Arial"/>
      <w:bCs w:val="0"/>
      <w:caps/>
      <w:kern w:val="28"/>
      <w:sz w:val="28"/>
      <w:szCs w:val="20"/>
      <w:lang w:val="en-GB" w:eastAsia="en-US"/>
    </w:rPr>
  </w:style>
  <w:style w:type="character" w:styleId="FootnoteReference">
    <w:name w:val="footnote reference"/>
    <w:semiHidden/>
    <w:rsid w:val="00A57E18"/>
    <w:rPr>
      <w:rFonts w:ascii="Times New Roman" w:hAnsi="Times New Roman" w:cs="Times New Roman" w:hint="default"/>
      <w:noProof w:val="0"/>
      <w:sz w:val="27"/>
      <w:vertAlign w:val="superscript"/>
      <w:lang w:val="en-US"/>
    </w:rPr>
  </w:style>
  <w:style w:type="paragraph" w:styleId="FootnoteText">
    <w:name w:val="footnote text"/>
    <w:basedOn w:val="Normal"/>
    <w:link w:val="FootnoteTextChar"/>
    <w:semiHidden/>
    <w:rsid w:val="00A57E18"/>
    <w:rPr>
      <w:sz w:val="20"/>
    </w:rPr>
  </w:style>
  <w:style w:type="character" w:customStyle="1" w:styleId="FootnoteTextChar">
    <w:name w:val="Footnote Text Char"/>
    <w:basedOn w:val="DefaultParagraphFont"/>
    <w:link w:val="FootnoteText"/>
    <w:semiHidden/>
    <w:rsid w:val="00A57E18"/>
    <w:rPr>
      <w:rFonts w:ascii="Times New Roman" w:eastAsia="Times New Roman" w:hAnsi="Times New Roman" w:cs="Times New Roman"/>
      <w:sz w:val="20"/>
      <w:szCs w:val="20"/>
    </w:rPr>
  </w:style>
  <w:style w:type="paragraph" w:customStyle="1" w:styleId="NoSpacing1">
    <w:name w:val="No Spacing1"/>
    <w:qFormat/>
    <w:rsid w:val="00A57E18"/>
    <w:pPr>
      <w:spacing w:after="0" w:line="240" w:lineRule="auto"/>
      <w:jc w:val="both"/>
    </w:pPr>
    <w:rPr>
      <w:rFonts w:ascii="Palatino Linotype" w:eastAsia="Calibri" w:hAnsi="Palatino Linotype" w:cs="Times New Roman"/>
      <w:sz w:val="24"/>
    </w:rPr>
  </w:style>
  <w:style w:type="character" w:styleId="PlaceholderText">
    <w:name w:val="Placeholder Text"/>
    <w:uiPriority w:val="99"/>
    <w:semiHidden/>
    <w:rsid w:val="00A57E18"/>
    <w:rPr>
      <w:color w:val="808080"/>
    </w:rPr>
  </w:style>
  <w:style w:type="character" w:styleId="UnresolvedMention">
    <w:name w:val="Unresolved Mention"/>
    <w:uiPriority w:val="99"/>
    <w:semiHidden/>
    <w:unhideWhenUsed/>
    <w:rsid w:val="00A57E18"/>
    <w:rPr>
      <w:color w:val="605E5C"/>
      <w:shd w:val="clear" w:color="auto" w:fill="E1DFDD"/>
    </w:rPr>
  </w:style>
  <w:style w:type="character" w:styleId="Strong">
    <w:name w:val="Strong"/>
    <w:uiPriority w:val="22"/>
    <w:qFormat/>
    <w:rsid w:val="00A57E18"/>
    <w:rPr>
      <w:b/>
      <w:bCs/>
    </w:rPr>
  </w:style>
  <w:style w:type="paragraph" w:customStyle="1" w:styleId="Titleofthepaper">
    <w:name w:val="Title of the paper"/>
    <w:rsid w:val="005B605A"/>
    <w:pPr>
      <w:spacing w:after="0" w:line="240" w:lineRule="auto"/>
      <w:jc w:val="center"/>
    </w:pPr>
    <w:rPr>
      <w:rFonts w:ascii="Arial" w:eastAsia="Times New Roman" w:hAnsi="Arial" w:cs="Times New Roman"/>
      <w:b/>
      <w:caps/>
      <w:noProof/>
      <w:sz w:val="24"/>
      <w:szCs w:val="20"/>
      <w:lang w:val="en-GB"/>
    </w:rPr>
  </w:style>
  <w:style w:type="paragraph" w:customStyle="1" w:styleId="HeaderAbs">
    <w:name w:val="Header (Abs."/>
    <w:aliases w:val="Ref.,Ack.)"/>
    <w:basedOn w:val="Heading1"/>
    <w:rsid w:val="005B605A"/>
    <w:pPr>
      <w:widowControl/>
      <w:spacing w:before="240" w:after="240"/>
    </w:pPr>
    <w:rPr>
      <w:bCs w:val="0"/>
      <w:caps/>
      <w:szCs w:val="20"/>
      <w:lang w:eastAsia="en-US"/>
    </w:rPr>
  </w:style>
  <w:style w:type="paragraph" w:customStyle="1" w:styleId="Tabletext">
    <w:name w:val="Table_text"/>
    <w:rsid w:val="005B605A"/>
    <w:pPr>
      <w:spacing w:before="120" w:after="0" w:line="240" w:lineRule="auto"/>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450">
      <w:bodyDiv w:val="1"/>
      <w:marLeft w:val="0"/>
      <w:marRight w:val="0"/>
      <w:marTop w:val="0"/>
      <w:marBottom w:val="0"/>
      <w:divBdr>
        <w:top w:val="none" w:sz="0" w:space="0" w:color="auto"/>
        <w:left w:val="none" w:sz="0" w:space="0" w:color="auto"/>
        <w:bottom w:val="none" w:sz="0" w:space="0" w:color="auto"/>
        <w:right w:val="none" w:sz="0" w:space="0" w:color="auto"/>
      </w:divBdr>
    </w:div>
    <w:div w:id="686641726">
      <w:bodyDiv w:val="1"/>
      <w:marLeft w:val="0"/>
      <w:marRight w:val="0"/>
      <w:marTop w:val="0"/>
      <w:marBottom w:val="0"/>
      <w:divBdr>
        <w:top w:val="none" w:sz="0" w:space="0" w:color="auto"/>
        <w:left w:val="none" w:sz="0" w:space="0" w:color="auto"/>
        <w:bottom w:val="none" w:sz="0" w:space="0" w:color="auto"/>
        <w:right w:val="none" w:sz="0" w:space="0" w:color="auto"/>
      </w:divBdr>
    </w:div>
    <w:div w:id="1229725482">
      <w:bodyDiv w:val="1"/>
      <w:marLeft w:val="0"/>
      <w:marRight w:val="0"/>
      <w:marTop w:val="0"/>
      <w:marBottom w:val="0"/>
      <w:divBdr>
        <w:top w:val="none" w:sz="0" w:space="0" w:color="auto"/>
        <w:left w:val="none" w:sz="0" w:space="0" w:color="auto"/>
        <w:bottom w:val="none" w:sz="0" w:space="0" w:color="auto"/>
        <w:right w:val="none" w:sz="0" w:space="0" w:color="auto"/>
      </w:divBdr>
    </w:div>
    <w:div w:id="1547453544">
      <w:bodyDiv w:val="1"/>
      <w:marLeft w:val="0"/>
      <w:marRight w:val="0"/>
      <w:marTop w:val="0"/>
      <w:marBottom w:val="0"/>
      <w:divBdr>
        <w:top w:val="none" w:sz="0" w:space="0" w:color="auto"/>
        <w:left w:val="none" w:sz="0" w:space="0" w:color="auto"/>
        <w:bottom w:val="none" w:sz="0" w:space="0" w:color="auto"/>
        <w:right w:val="none" w:sz="0" w:space="0" w:color="auto"/>
      </w:divBdr>
    </w:div>
    <w:div w:id="17850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is.ro/" TargetMode="External"/><Relationship Id="rId13" Type="http://schemas.openxmlformats.org/officeDocument/2006/relationships/hyperlink" Target="mailto:stanciuvm@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narcisa.leizeriuc22@yahoo.com%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rcisa.leizeriuc22@yahoo.com%20"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liis.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is.ro" TargetMode="External"/><Relationship Id="rId14" Type="http://schemas.openxmlformats.org/officeDocument/2006/relationships/hyperlink" Target="mailto:stanciuvm@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ntet+subsol%202015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122B-0053-44FB-8871-B89FC1C9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antet+subsol 2015c.dotx</Template>
  <TotalTime>157</TotalTime>
  <Pages>9</Pages>
  <Words>2817</Words>
  <Characters>16063</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Liceul de Informatica Iasi</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Narcisica</cp:lastModifiedBy>
  <cp:revision>17</cp:revision>
  <cp:lastPrinted>2018-11-16T05:49:00Z</cp:lastPrinted>
  <dcterms:created xsi:type="dcterms:W3CDTF">2018-11-16T09:52:00Z</dcterms:created>
  <dcterms:modified xsi:type="dcterms:W3CDTF">2018-12-18T16:42:00Z</dcterms:modified>
</cp:coreProperties>
</file>